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44" w:rsidRDefault="00471844" w:rsidP="005C00C5">
      <w:pPr>
        <w:pStyle w:val="BodyText"/>
        <w:spacing w:before="254"/>
        <w:ind w:left="0"/>
        <w:jc w:val="both"/>
        <w:rPr>
          <w:b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5pt;margin-top:-18pt;width:808.5pt;height:562.7pt;z-index:-251658240" wrapcoords="-35 0 -35 21575 21600 21575 21600 0 -35 0">
            <v:imagedata r:id="rId5" o:title=""/>
            <w10:wrap type="tight"/>
          </v:shape>
        </w:pict>
      </w:r>
    </w:p>
    <w:p w:rsidR="00471844" w:rsidRDefault="00471844" w:rsidP="005C00C5">
      <w:pPr>
        <w:pStyle w:val="BodyText"/>
        <w:spacing w:before="254"/>
        <w:ind w:left="0"/>
        <w:jc w:val="both"/>
      </w:pPr>
      <w:r w:rsidRPr="00FF3A87">
        <w:rPr>
          <w:b/>
        </w:rPr>
        <w:t xml:space="preserve"> </w:t>
      </w:r>
      <w:r>
        <w:rPr>
          <w:b/>
        </w:rPr>
        <w:t>Цель</w:t>
      </w:r>
      <w:r w:rsidRPr="00D8347E">
        <w:rPr>
          <w:b/>
        </w:rPr>
        <w:t xml:space="preserve">: </w:t>
      </w:r>
      <w:r>
        <w:t>создание образовательного</w:t>
      </w:r>
      <w:r>
        <w:rPr>
          <w:b/>
        </w:rPr>
        <w:t xml:space="preserve">  </w:t>
      </w:r>
      <w:r>
        <w:t>пространства  для полноценного</w:t>
      </w:r>
      <w:r>
        <w:rPr>
          <w:spacing w:val="-21"/>
        </w:rPr>
        <w:t xml:space="preserve"> </w:t>
      </w:r>
      <w:r>
        <w:t>проживания ребенком дошкольного детства, формирования основ базовой</w:t>
      </w:r>
      <w:r>
        <w:rPr>
          <w:spacing w:val="-32"/>
        </w:rPr>
        <w:t xml:space="preserve"> </w:t>
      </w:r>
      <w:r>
        <w:t>культуры личности, всестороннее развитие психических и физических качеств в соответствии с возрастными и индивидуальными</w:t>
      </w:r>
      <w:r>
        <w:rPr>
          <w:spacing w:val="-11"/>
        </w:rPr>
        <w:t xml:space="preserve"> </w:t>
      </w:r>
      <w:r>
        <w:t>особенностями, подготовка ребенка к жизни в современном обществе.</w:t>
      </w:r>
    </w:p>
    <w:p w:rsidR="00471844" w:rsidRDefault="00471844" w:rsidP="00F6701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71844" w:rsidRPr="004D62CA" w:rsidRDefault="00471844" w:rsidP="00F67012">
      <w:pPr>
        <w:pStyle w:val="NoSpacing"/>
        <w:rPr>
          <w:rFonts w:ascii="Times New Roman" w:hAnsi="Times New Roman"/>
          <w:b/>
          <w:sz w:val="28"/>
          <w:szCs w:val="28"/>
        </w:rPr>
      </w:pPr>
      <w:r w:rsidRPr="004D62CA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471844" w:rsidRDefault="00471844" w:rsidP="006025D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71844" w:rsidRPr="00F17C4E" w:rsidRDefault="00471844" w:rsidP="005C00C5">
      <w:pPr>
        <w:pStyle w:val="ListParagraph"/>
        <w:widowControl w:val="0"/>
        <w:tabs>
          <w:tab w:val="left" w:pos="2355"/>
        </w:tabs>
        <w:autoSpaceDE w:val="0"/>
        <w:autoSpaceDN w:val="0"/>
        <w:spacing w:after="0" w:line="240" w:lineRule="auto"/>
        <w:ind w:left="0" w:right="71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17C4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Оптимизировать условия</w:t>
      </w:r>
      <w:r w:rsidRPr="00F17C4E">
        <w:rPr>
          <w:rFonts w:ascii="Times New Roman" w:hAnsi="Times New Roman"/>
          <w:sz w:val="28"/>
          <w:szCs w:val="28"/>
        </w:rPr>
        <w:t>, способствующие повышению эффективности работы ДОУ по развитию всех компонентов устной речи детей дошкольного возраста (лексической стороны, грамматического строя речи, произносительной стороны речи, связной речи) в различных формах и видах детской</w:t>
      </w:r>
      <w:r w:rsidRPr="00F17C4E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17C4E">
        <w:rPr>
          <w:rFonts w:ascii="Times New Roman" w:hAnsi="Times New Roman"/>
          <w:sz w:val="28"/>
          <w:szCs w:val="28"/>
        </w:rPr>
        <w:t>деятельности в соответствии с требованиями ФГОС ДО.</w:t>
      </w:r>
    </w:p>
    <w:p w:rsidR="00471844" w:rsidRPr="00F17C4E" w:rsidRDefault="00471844" w:rsidP="00532496">
      <w:pPr>
        <w:pStyle w:val="NoSpacing"/>
        <w:rPr>
          <w:rFonts w:ascii="Times New Roman" w:hAnsi="Times New Roman"/>
          <w:sz w:val="28"/>
          <w:szCs w:val="28"/>
        </w:rPr>
      </w:pPr>
    </w:p>
    <w:p w:rsidR="00471844" w:rsidRPr="00F17C4E" w:rsidRDefault="00471844" w:rsidP="00532496">
      <w:pPr>
        <w:pStyle w:val="NoSpacing"/>
        <w:rPr>
          <w:rFonts w:ascii="Times New Roman" w:hAnsi="Times New Roman"/>
          <w:sz w:val="28"/>
          <w:szCs w:val="28"/>
        </w:rPr>
      </w:pPr>
      <w:r w:rsidRPr="00F17C4E">
        <w:rPr>
          <w:rFonts w:ascii="Times New Roman" w:hAnsi="Times New Roman"/>
          <w:sz w:val="28"/>
          <w:szCs w:val="28"/>
        </w:rPr>
        <w:t xml:space="preserve">2. Формирование профессиональных компетенций педагогов в рамках организации и реализации инклюзивного образования детей с ограниченными возможностями здоровья в дошкольном образовательном учреждении. </w:t>
      </w:r>
    </w:p>
    <w:p w:rsidR="00471844" w:rsidRDefault="00471844" w:rsidP="00532496">
      <w:pPr>
        <w:pStyle w:val="NoSpacing"/>
        <w:rPr>
          <w:rFonts w:ascii="Times New Roman" w:hAnsi="Times New Roman"/>
          <w:sz w:val="28"/>
          <w:szCs w:val="28"/>
        </w:rPr>
      </w:pPr>
    </w:p>
    <w:p w:rsidR="00471844" w:rsidRDefault="00471844" w:rsidP="0053249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</w:t>
      </w:r>
      <w:r w:rsidRPr="00F67012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>е</w:t>
      </w:r>
      <w:r w:rsidRPr="00F67012">
        <w:rPr>
          <w:rFonts w:ascii="Times New Roman" w:hAnsi="Times New Roman"/>
          <w:sz w:val="28"/>
          <w:szCs w:val="28"/>
        </w:rPr>
        <w:t xml:space="preserve"> психолого – педагогиче</w:t>
      </w:r>
      <w:r>
        <w:rPr>
          <w:rFonts w:ascii="Times New Roman" w:hAnsi="Times New Roman"/>
          <w:sz w:val="28"/>
          <w:szCs w:val="28"/>
        </w:rPr>
        <w:t xml:space="preserve">ской поддержки семьи и </w:t>
      </w:r>
      <w:r w:rsidRPr="00F67012">
        <w:rPr>
          <w:rFonts w:ascii="Times New Roman" w:hAnsi="Times New Roman"/>
          <w:sz w:val="28"/>
          <w:szCs w:val="28"/>
        </w:rPr>
        <w:t>компетентности родителей (законных предст</w:t>
      </w:r>
      <w:r>
        <w:rPr>
          <w:rFonts w:ascii="Times New Roman" w:hAnsi="Times New Roman"/>
          <w:sz w:val="28"/>
          <w:szCs w:val="28"/>
        </w:rPr>
        <w:t xml:space="preserve">авителей) в вопросах воспитания, </w:t>
      </w:r>
      <w:r w:rsidRPr="00F67012">
        <w:rPr>
          <w:rFonts w:ascii="Times New Roman" w:hAnsi="Times New Roman"/>
          <w:sz w:val="28"/>
          <w:szCs w:val="28"/>
        </w:rPr>
        <w:t xml:space="preserve">образования, охраны и укрепления здоровья детей через </w:t>
      </w:r>
      <w:r>
        <w:rPr>
          <w:rFonts w:ascii="Times New Roman" w:hAnsi="Times New Roman"/>
          <w:sz w:val="28"/>
          <w:szCs w:val="28"/>
        </w:rPr>
        <w:t>поиск вариативных форм работы.</w:t>
      </w:r>
    </w:p>
    <w:p w:rsidR="00471844" w:rsidRDefault="00471844" w:rsidP="00532496">
      <w:pPr>
        <w:pStyle w:val="NoSpacing"/>
        <w:rPr>
          <w:rFonts w:ascii="Times New Roman" w:hAnsi="Times New Roman"/>
          <w:sz w:val="28"/>
          <w:szCs w:val="28"/>
        </w:rPr>
      </w:pPr>
    </w:p>
    <w:p w:rsidR="00471844" w:rsidRPr="00F67012" w:rsidRDefault="00471844" w:rsidP="00532496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4.Продолжи</w:t>
      </w:r>
      <w:r w:rsidRPr="00F67012">
        <w:rPr>
          <w:rFonts w:ascii="Times New Roman" w:hAnsi="Times New Roman"/>
          <w:sz w:val="28"/>
          <w:szCs w:val="28"/>
        </w:rPr>
        <w:t>ть  работу по внедрению современных образовательных технологий в образовательный процесс: здоровьесберегающих, информационно-коммуникативных и проектной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471844" w:rsidRDefault="00471844" w:rsidP="0053249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71844" w:rsidRDefault="00471844" w:rsidP="0053249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71844" w:rsidRDefault="00471844" w:rsidP="006025D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71844" w:rsidRDefault="00471844" w:rsidP="006025D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71844" w:rsidRDefault="00471844" w:rsidP="006025D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71844" w:rsidRDefault="00471844" w:rsidP="006025D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71844" w:rsidRDefault="00471844" w:rsidP="006025D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71844" w:rsidRDefault="00471844" w:rsidP="006025D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71844" w:rsidRDefault="00471844" w:rsidP="006025D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71844" w:rsidRDefault="00471844" w:rsidP="006025D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71844" w:rsidRDefault="00471844" w:rsidP="006025D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71844" w:rsidRDefault="00471844" w:rsidP="006025D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71844" w:rsidRDefault="00471844" w:rsidP="006025D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71844" w:rsidRDefault="00471844" w:rsidP="006025D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71844" w:rsidRDefault="00471844" w:rsidP="006025D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71844" w:rsidRDefault="00471844" w:rsidP="006025D5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6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8"/>
        <w:gridCol w:w="594"/>
        <w:gridCol w:w="1344"/>
        <w:gridCol w:w="63"/>
        <w:gridCol w:w="48"/>
        <w:gridCol w:w="35"/>
        <w:gridCol w:w="25"/>
        <w:gridCol w:w="1220"/>
        <w:gridCol w:w="908"/>
        <w:gridCol w:w="1489"/>
        <w:gridCol w:w="293"/>
        <w:gridCol w:w="191"/>
        <w:gridCol w:w="24"/>
        <w:gridCol w:w="19"/>
        <w:gridCol w:w="17"/>
        <w:gridCol w:w="2456"/>
        <w:gridCol w:w="131"/>
        <w:gridCol w:w="5429"/>
      </w:tblGrid>
      <w:tr w:rsidR="00471844" w:rsidRPr="00D361B6" w:rsidTr="00B83E9B">
        <w:trPr>
          <w:trHeight w:val="453"/>
        </w:trPr>
        <w:tc>
          <w:tcPr>
            <w:tcW w:w="16514" w:type="dxa"/>
            <w:gridSpan w:val="18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1844" w:rsidRPr="00D361B6" w:rsidTr="00B83E9B">
        <w:tc>
          <w:tcPr>
            <w:tcW w:w="16514" w:type="dxa"/>
            <w:gridSpan w:val="18"/>
          </w:tcPr>
          <w:p w:rsidR="00471844" w:rsidRPr="00D361B6" w:rsidRDefault="00471844" w:rsidP="00D361B6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  <w:p w:rsidR="00471844" w:rsidRPr="00D361B6" w:rsidRDefault="00471844" w:rsidP="00D361B6">
            <w:pPr>
              <w:pStyle w:val="NoSpacing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1844" w:rsidRPr="00D361B6" w:rsidTr="00B83E9B">
        <w:tc>
          <w:tcPr>
            <w:tcW w:w="2858" w:type="dxa"/>
            <w:gridSpan w:val="2"/>
          </w:tcPr>
          <w:p w:rsidR="00471844" w:rsidRPr="00D361B6" w:rsidRDefault="00471844" w:rsidP="0063023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Совершенствование профессионального мастерства (работа с воспитателями, самообразование педагогов, курсовая подготовка)</w:t>
            </w:r>
          </w:p>
        </w:tc>
        <w:tc>
          <w:tcPr>
            <w:tcW w:w="2336" w:type="dxa"/>
            <w:gridSpan w:val="6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410" w:type="dxa"/>
            <w:gridSpan w:val="2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Коллективные просмотры и смотры-конкурсы</w:t>
            </w:r>
          </w:p>
        </w:tc>
        <w:tc>
          <w:tcPr>
            <w:tcW w:w="3190" w:type="dxa"/>
            <w:gridSpan w:val="7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советы, семинары, круглые столы</w:t>
            </w:r>
          </w:p>
        </w:tc>
        <w:tc>
          <w:tcPr>
            <w:tcW w:w="5720" w:type="dxa"/>
          </w:tcPr>
          <w:p w:rsidR="00471844" w:rsidRDefault="00471844" w:rsidP="00B83E9B">
            <w:pPr>
              <w:pStyle w:val="NoSpacing"/>
              <w:ind w:right="2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Совещания при заведующем.</w:t>
            </w:r>
          </w:p>
          <w:p w:rsidR="00471844" w:rsidRPr="00FB7F8F" w:rsidRDefault="00471844" w:rsidP="00B83E9B">
            <w:pPr>
              <w:pStyle w:val="NoSpacing"/>
              <w:ind w:right="2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Собрания трудового коллектива</w:t>
            </w:r>
          </w:p>
        </w:tc>
      </w:tr>
      <w:tr w:rsidR="00471844" w:rsidRPr="00D361B6" w:rsidTr="001F42CA">
        <w:tc>
          <w:tcPr>
            <w:tcW w:w="2858" w:type="dxa"/>
            <w:gridSpan w:val="2"/>
          </w:tcPr>
          <w:p w:rsidR="00471844" w:rsidRPr="00D361B6" w:rsidRDefault="00471844" w:rsidP="006676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1.Ознакомление с направлениями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ДОУ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,  образовательн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ыми программами (общеразвивающей и компенсирующей направленностей)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71844" w:rsidRPr="00D361B6" w:rsidRDefault="00471844" w:rsidP="006676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u w:val="single"/>
              </w:rPr>
              <w:t>Цели:</w:t>
            </w:r>
            <w:r w:rsidRPr="00D361B6">
              <w:rPr>
                <w:rFonts w:ascii="Times New Roman" w:hAnsi="Times New Roman"/>
              </w:rPr>
              <w:t xml:space="preserve"> помощь специалист</w:t>
            </w:r>
            <w:r>
              <w:rPr>
                <w:rFonts w:ascii="Times New Roman" w:hAnsi="Times New Roman"/>
              </w:rPr>
              <w:t>ам и воспитателям</w:t>
            </w:r>
            <w:r w:rsidRPr="00D361B6">
              <w:rPr>
                <w:rFonts w:ascii="Times New Roman" w:hAnsi="Times New Roman"/>
              </w:rPr>
              <w:t xml:space="preserve">  понять специфику ДОУ, поддержать его в освоении  </w:t>
            </w:r>
            <w:r w:rsidRPr="009C04F9">
              <w:rPr>
                <w:rFonts w:ascii="Times New Roman" w:hAnsi="Times New Roman"/>
              </w:rPr>
              <w:t>образовательных программ (общеразвивающей и компенсирующей направленностей).</w:t>
            </w:r>
          </w:p>
          <w:p w:rsidR="00471844" w:rsidRPr="00D361B6" w:rsidRDefault="00471844" w:rsidP="006676A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зам.зав. по УВР.</w:t>
            </w:r>
          </w:p>
          <w:p w:rsidR="00471844" w:rsidRPr="00D361B6" w:rsidRDefault="00471844" w:rsidP="006676A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 в течение месяца.</w:t>
            </w:r>
          </w:p>
          <w:p w:rsidR="00471844" w:rsidRPr="00D361B6" w:rsidRDefault="00471844" w:rsidP="006676A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.Инструктаж.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u w:val="single"/>
              </w:rPr>
              <w:t>Цель</w:t>
            </w:r>
            <w:r w:rsidRPr="00D361B6">
              <w:rPr>
                <w:rFonts w:ascii="Times New Roman" w:hAnsi="Times New Roman"/>
                <w:u w:val="single"/>
              </w:rPr>
              <w:t>:</w:t>
            </w:r>
            <w:r w:rsidRPr="00D361B6">
              <w:rPr>
                <w:rFonts w:ascii="Times New Roman" w:hAnsi="Times New Roman"/>
              </w:rPr>
              <w:t xml:space="preserve"> изучение локальных актов ДОУ, основных требований к ведению  нормативной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воспитателя.</w:t>
            </w:r>
          </w:p>
          <w:p w:rsidR="00471844" w:rsidRPr="00D361B6" w:rsidRDefault="00471844" w:rsidP="00FA71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зам.зав. по УВР 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. Экскурсия в методический кабинет ДОУ.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u w:val="single"/>
              </w:rPr>
              <w:t>Цели:</w:t>
            </w:r>
            <w:r w:rsidRPr="00D361B6">
              <w:rPr>
                <w:rFonts w:ascii="Times New Roman" w:hAnsi="Times New Roman"/>
              </w:rPr>
              <w:t xml:space="preserve"> знакомство с </w:t>
            </w:r>
            <w:r>
              <w:rPr>
                <w:rFonts w:ascii="Times New Roman" w:hAnsi="Times New Roman"/>
              </w:rPr>
              <w:t>новинками учебно-методической  литературы по инклюзивному образованию по ФГОС ДО.</w:t>
            </w:r>
          </w:p>
          <w:p w:rsidR="00471844" w:rsidRPr="00D361B6" w:rsidRDefault="00471844" w:rsidP="00FA710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зам.зав. по УВР </w:t>
            </w:r>
          </w:p>
          <w:p w:rsidR="00471844" w:rsidRDefault="00471844" w:rsidP="00816B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</w:t>
            </w:r>
          </w:p>
          <w:p w:rsidR="00471844" w:rsidRDefault="00471844" w:rsidP="00816B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6"/>
          </w:tcPr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«Охрана жизни и здоровья детей в осенний период»</w:t>
            </w:r>
          </w:p>
          <w:p w:rsidR="00471844" w:rsidRPr="00D361B6" w:rsidRDefault="00471844" w:rsidP="00F446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зам.зав. по УВР</w:t>
            </w:r>
          </w:p>
          <w:p w:rsidR="00471844" w:rsidRPr="00D361B6" w:rsidRDefault="00471844" w:rsidP="00F446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се</w:t>
            </w:r>
            <w:r>
              <w:rPr>
                <w:rFonts w:ascii="Times New Roman" w:hAnsi="Times New Roman"/>
                <w:sz w:val="20"/>
                <w:szCs w:val="20"/>
              </w:rPr>
              <w:t>нтябрь  2018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Этика общения с инвалидами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471844" w:rsidRPr="00D361B6" w:rsidRDefault="00471844" w:rsidP="00816B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зам.зав. по УВР.</w:t>
            </w:r>
          </w:p>
          <w:p w:rsidR="00471844" w:rsidRDefault="00471844" w:rsidP="00816B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>
              <w:rPr>
                <w:rFonts w:ascii="Times New Roman" w:hAnsi="Times New Roman"/>
                <w:sz w:val="20"/>
                <w:szCs w:val="20"/>
              </w:rPr>
              <w:t>сентябрь 2018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471844" w:rsidRDefault="00471844" w:rsidP="00816B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Default="00471844" w:rsidP="00417D1F">
            <w:pPr>
              <w:pStyle w:val="TableParagraph"/>
              <w:ind w:right="818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3.</w:t>
            </w:r>
            <w:r w:rsidRPr="00417D1F">
              <w:rPr>
                <w:sz w:val="24"/>
                <w:szCs w:val="24"/>
              </w:rPr>
              <w:t>«Организация адаптационного периода д</w:t>
            </w:r>
            <w:r>
              <w:rPr>
                <w:sz w:val="24"/>
                <w:szCs w:val="24"/>
              </w:rPr>
              <w:t xml:space="preserve">ля вновь поступающих детей» </w:t>
            </w:r>
            <w:r w:rsidRPr="00417D1F">
              <w:rPr>
                <w:sz w:val="24"/>
                <w:szCs w:val="24"/>
              </w:rPr>
              <w:t>(для воспитателей второй группы раннего возраста</w:t>
            </w:r>
            <w:r>
              <w:rPr>
                <w:sz w:val="24"/>
                <w:szCs w:val="24"/>
              </w:rPr>
              <w:t xml:space="preserve">) </w:t>
            </w:r>
          </w:p>
          <w:p w:rsidR="00471844" w:rsidRPr="00417D1F" w:rsidRDefault="00471844" w:rsidP="00417D1F">
            <w:pPr>
              <w:pStyle w:val="TableParagraph"/>
              <w:ind w:right="818"/>
              <w:jc w:val="both"/>
              <w:rPr>
                <w:sz w:val="24"/>
                <w:szCs w:val="24"/>
              </w:rPr>
            </w:pPr>
          </w:p>
          <w:p w:rsidR="00471844" w:rsidRPr="00D361B6" w:rsidRDefault="00471844" w:rsidP="00417D1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педагог-психолог </w:t>
            </w:r>
          </w:p>
          <w:p w:rsidR="00471844" w:rsidRDefault="00471844" w:rsidP="00417D1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>
              <w:rPr>
                <w:rFonts w:ascii="Times New Roman" w:hAnsi="Times New Roman"/>
                <w:sz w:val="20"/>
                <w:szCs w:val="20"/>
              </w:rPr>
              <w:t>сентябрь 2018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471844" w:rsidRPr="00D361B6" w:rsidRDefault="00471844" w:rsidP="00816B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844" w:rsidRPr="00D361B6" w:rsidRDefault="00471844" w:rsidP="009D615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844" w:rsidRPr="00D361B6" w:rsidRDefault="00471844" w:rsidP="00FF3A8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Смотр-конкурс развивающей среды в группах.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  <w:u w:val="single"/>
              </w:rPr>
              <w:t>Цели:</w:t>
            </w:r>
            <w:r w:rsidRPr="00D361B6">
              <w:rPr>
                <w:rFonts w:ascii="Times New Roman" w:hAnsi="Times New Roman"/>
              </w:rPr>
              <w:t xml:space="preserve"> Оценить условия развивающей среды во всех возрастных группах, созданных к началу учебного года, распространение передового педагогического опыта  воспитателей-наставников, педагогов высшей квалификационной категории по созданию эффективной организации  образовательного процесса пространственно-предметной развивающей среды в группах; подведение итогов готовности групп к новому учебному году.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заведующий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зам.зав. по УВР,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воспитатели групп.</w:t>
            </w:r>
          </w:p>
          <w:p w:rsidR="00471844" w:rsidRPr="00FB7F8F" w:rsidRDefault="00471844" w:rsidP="009D615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D6153">
              <w:rPr>
                <w:rFonts w:ascii="Times New Roman" w:hAnsi="Times New Roman"/>
                <w:b/>
                <w:sz w:val="20"/>
                <w:szCs w:val="20"/>
              </w:rPr>
              <w:t>Срок: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четвертая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неделя сентября</w:t>
            </w:r>
          </w:p>
        </w:tc>
        <w:tc>
          <w:tcPr>
            <w:tcW w:w="3190" w:type="dxa"/>
            <w:gridSpan w:val="7"/>
            <w:shd w:val="clear" w:color="auto" w:fill="FFFFFF"/>
          </w:tcPr>
          <w:p w:rsidR="00471844" w:rsidRPr="007806E7" w:rsidRDefault="00471844" w:rsidP="006B7E53">
            <w:pPr>
              <w:spacing w:before="240" w:after="240" w:line="240" w:lineRule="auto"/>
              <w:jc w:val="center"/>
              <w:rPr>
                <w:rFonts w:ascii="Arial" w:hAnsi="Arial" w:cs="Arial"/>
                <w:color w:val="444444"/>
                <w:sz w:val="26"/>
                <w:szCs w:val="26"/>
              </w:rPr>
            </w:pPr>
            <w:r w:rsidRPr="00FE5CE5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№1</w:t>
            </w:r>
            <w:r w:rsidRPr="00D361B6">
              <w:rPr>
                <w:b/>
                <w:sz w:val="24"/>
                <w:szCs w:val="24"/>
              </w:rPr>
              <w:t xml:space="preserve"> </w:t>
            </w:r>
            <w:r w:rsidRPr="006B7E53">
              <w:rPr>
                <w:rFonts w:ascii="Times New Roman" w:hAnsi="Times New Roman"/>
                <w:b/>
                <w:sz w:val="24"/>
                <w:szCs w:val="24"/>
              </w:rPr>
              <w:t>(аналитическо-планирующий)</w:t>
            </w:r>
            <w:r w:rsidRPr="006B7E53">
              <w:rPr>
                <w:b/>
                <w:sz w:val="24"/>
                <w:szCs w:val="24"/>
              </w:rPr>
              <w:t xml:space="preserve"> </w:t>
            </w:r>
            <w:r w:rsidRPr="006B7E53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ДОУ»</w:t>
            </w:r>
          </w:p>
          <w:p w:rsidR="00471844" w:rsidRPr="001F42CA" w:rsidRDefault="00471844" w:rsidP="001F42CA">
            <w:pPr>
              <w:shd w:val="clear" w:color="auto" w:fill="FFFFFF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2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Цель:</w:t>
            </w:r>
            <w:r w:rsidRPr="001F4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80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педагогов с итогами деятельности  ДОУ за летний период, принятие и утверждения </w:t>
            </w:r>
            <w:r w:rsidRPr="001F4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годового </w:t>
            </w:r>
            <w:r w:rsidRPr="007806E7">
              <w:rPr>
                <w:rFonts w:ascii="Times New Roman" w:hAnsi="Times New Roman"/>
                <w:color w:val="000000"/>
                <w:sz w:val="24"/>
                <w:szCs w:val="24"/>
              </w:rPr>
              <w:t>плана деятельности ДОУ на</w:t>
            </w:r>
            <w:r w:rsidRPr="001F4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2018-19 уч.г.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06E7">
              <w:rPr>
                <w:rFonts w:ascii="Times New Roman" w:hAnsi="Times New Roman"/>
                <w:color w:val="000000"/>
                <w:sz w:val="24"/>
                <w:szCs w:val="24"/>
              </w:rPr>
              <w:t>Выявить уровень профессиональной подготовленности  педагогов, развивать сплоченность, умение работать в команде, аргументировано отстаивать свою точку зрения.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План</w:t>
            </w:r>
            <w:r w:rsidRPr="00D361B6">
              <w:rPr>
                <w:rFonts w:ascii="Times New Roman" w:hAnsi="Times New Roman"/>
              </w:rPr>
              <w:t>:</w:t>
            </w:r>
          </w:p>
          <w:p w:rsidR="00471844" w:rsidRPr="00FE5CE5" w:rsidRDefault="00471844" w:rsidP="00FE5CE5">
            <w:pPr>
              <w:spacing w:line="240" w:lineRule="auto"/>
              <w:rPr>
                <w:rFonts w:ascii="Times New Roman" w:hAnsi="Times New Roman"/>
              </w:rPr>
            </w:pPr>
            <w:r w:rsidRPr="00FE5CE5">
              <w:rPr>
                <w:rFonts w:ascii="Times New Roman" w:hAnsi="Times New Roman"/>
              </w:rPr>
              <w:t>1.  Итоги ле</w:t>
            </w:r>
            <w:r>
              <w:rPr>
                <w:rFonts w:ascii="Times New Roman" w:hAnsi="Times New Roman"/>
              </w:rPr>
              <w:t>тней оздоровительной работы 2018</w:t>
            </w:r>
            <w:r w:rsidRPr="00FE5CE5">
              <w:rPr>
                <w:rFonts w:ascii="Times New Roman" w:hAnsi="Times New Roman"/>
              </w:rPr>
              <w:t xml:space="preserve"> года.</w:t>
            </w:r>
            <w:r>
              <w:rPr>
                <w:rFonts w:ascii="Times New Roman" w:hAnsi="Times New Roman"/>
              </w:rPr>
              <w:t xml:space="preserve">                                           </w:t>
            </w:r>
            <w:r>
              <w:rPr>
                <w:rFonts w:ascii="Times New Roman" w:hAnsi="Times New Roman"/>
              </w:rPr>
              <w:br/>
              <w:t>2</w:t>
            </w:r>
            <w:r w:rsidRPr="00FE5CE5">
              <w:rPr>
                <w:rFonts w:ascii="Times New Roman" w:hAnsi="Times New Roman"/>
              </w:rPr>
              <w:t>.   Проектирование образовательного пространства  ДОУ согласно ФГОС ДО:</w:t>
            </w:r>
          </w:p>
          <w:p w:rsidR="00471844" w:rsidRPr="00FE5CE5" w:rsidRDefault="00471844" w:rsidP="00FE5CE5">
            <w:pPr>
              <w:spacing w:line="240" w:lineRule="auto"/>
              <w:rPr>
                <w:rFonts w:ascii="Times New Roman" w:hAnsi="Times New Roman"/>
              </w:rPr>
            </w:pPr>
            <w:r w:rsidRPr="00FE5CE5">
              <w:rPr>
                <w:rFonts w:ascii="Times New Roman" w:hAnsi="Times New Roman"/>
              </w:rPr>
              <w:t>А) </w:t>
            </w:r>
            <w:r w:rsidRPr="006D43AD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развитие кадрового потенциала </w:t>
            </w:r>
            <w:r w:rsidRPr="006D43AD">
              <w:rPr>
                <w:rFonts w:ascii="Times New Roman" w:hAnsi="Times New Roman"/>
                <w:sz w:val="24"/>
                <w:szCs w:val="24"/>
              </w:rPr>
              <w:t>в рамках организации и реализации инклюзивного образования детей с ограниченными возможностями здоровья в дошкольном образовательном учреждении</w:t>
            </w:r>
            <w:r w:rsidRPr="00FE5CE5">
              <w:rPr>
                <w:rFonts w:ascii="Times New Roman" w:hAnsi="Times New Roman"/>
              </w:rPr>
              <w:t>:</w:t>
            </w:r>
          </w:p>
          <w:p w:rsidR="00471844" w:rsidRPr="00FE5CE5" w:rsidRDefault="00471844" w:rsidP="00FE5CE5">
            <w:pPr>
              <w:spacing w:line="240" w:lineRule="auto"/>
              <w:rPr>
                <w:rFonts w:ascii="Times New Roman" w:hAnsi="Times New Roman"/>
              </w:rPr>
            </w:pPr>
            <w:r w:rsidRPr="00FE5CE5">
              <w:rPr>
                <w:rFonts w:ascii="Times New Roman" w:hAnsi="Times New Roman"/>
              </w:rPr>
              <w:t>·         использование активных  форм  методической работы: мастер-класс</w:t>
            </w:r>
            <w:r>
              <w:rPr>
                <w:rFonts w:ascii="Times New Roman" w:hAnsi="Times New Roman"/>
              </w:rPr>
              <w:t>ы,  обучающие  семинары, открыты</w:t>
            </w:r>
            <w:r w:rsidRPr="00FE5CE5">
              <w:rPr>
                <w:rFonts w:ascii="Times New Roman" w:hAnsi="Times New Roman"/>
              </w:rPr>
              <w:t>е просмотры; </w:t>
            </w:r>
          </w:p>
          <w:p w:rsidR="00471844" w:rsidRPr="00FE5CE5" w:rsidRDefault="00471844" w:rsidP="00FE5CE5">
            <w:pPr>
              <w:spacing w:line="240" w:lineRule="auto"/>
              <w:rPr>
                <w:rFonts w:ascii="Times New Roman" w:hAnsi="Times New Roman"/>
              </w:rPr>
            </w:pPr>
            <w:r w:rsidRPr="00FE5CE5">
              <w:rPr>
                <w:rFonts w:ascii="Times New Roman" w:hAnsi="Times New Roman"/>
              </w:rPr>
              <w:t>·         участие педагогов в конкурсах профессионального мастерства;</w:t>
            </w:r>
          </w:p>
          <w:p w:rsidR="00471844" w:rsidRPr="00FE5CE5" w:rsidRDefault="00471844" w:rsidP="00FE5CE5">
            <w:pPr>
              <w:spacing w:line="240" w:lineRule="auto"/>
              <w:rPr>
                <w:rFonts w:ascii="Times New Roman" w:hAnsi="Times New Roman"/>
              </w:rPr>
            </w:pPr>
            <w:r w:rsidRPr="00FE5CE5">
              <w:rPr>
                <w:rFonts w:ascii="Times New Roman" w:hAnsi="Times New Roman"/>
              </w:rPr>
              <w:t>·          повышение квалификации на курсах, переподготовки, прохождение процедуры аттестации.</w:t>
            </w:r>
          </w:p>
          <w:p w:rsidR="00471844" w:rsidRPr="00FE5CE5" w:rsidRDefault="00471844" w:rsidP="00FE5CE5">
            <w:pPr>
              <w:spacing w:line="240" w:lineRule="auto"/>
              <w:rPr>
                <w:rFonts w:ascii="Times New Roman" w:hAnsi="Times New Roman"/>
              </w:rPr>
            </w:pPr>
            <w:r w:rsidRPr="00FE5CE5">
              <w:rPr>
                <w:rFonts w:ascii="Times New Roman" w:hAnsi="Times New Roman"/>
              </w:rPr>
              <w:t>Б) Организовать  психолого – педагогическое сопровождение воспит</w:t>
            </w:r>
            <w:r>
              <w:rPr>
                <w:rFonts w:ascii="Times New Roman" w:hAnsi="Times New Roman"/>
              </w:rPr>
              <w:t>анников  в условиях реализации о</w:t>
            </w:r>
            <w:r w:rsidRPr="00FE5CE5">
              <w:rPr>
                <w:rFonts w:ascii="Times New Roman" w:hAnsi="Times New Roman"/>
              </w:rPr>
              <w:t>бразовательн</w:t>
            </w:r>
            <w:r>
              <w:rPr>
                <w:rFonts w:ascii="Times New Roman" w:hAnsi="Times New Roman"/>
              </w:rPr>
              <w:t>ых программ</w:t>
            </w:r>
            <w:r w:rsidRPr="00FE5CE5">
              <w:rPr>
                <w:rFonts w:ascii="Times New Roman" w:hAnsi="Times New Roman"/>
              </w:rPr>
              <w:t>:</w:t>
            </w:r>
          </w:p>
          <w:p w:rsidR="00471844" w:rsidRPr="00FE5CE5" w:rsidRDefault="00471844" w:rsidP="00FE5CE5">
            <w:pPr>
              <w:spacing w:line="240" w:lineRule="auto"/>
              <w:rPr>
                <w:rFonts w:ascii="Times New Roman" w:hAnsi="Times New Roman"/>
              </w:rPr>
            </w:pPr>
            <w:r w:rsidRPr="00FE5CE5">
              <w:rPr>
                <w:rFonts w:ascii="Times New Roman" w:hAnsi="Times New Roman"/>
              </w:rPr>
              <w:t xml:space="preserve">·         корректировка </w:t>
            </w:r>
            <w:r>
              <w:rPr>
                <w:rFonts w:ascii="Times New Roman" w:hAnsi="Times New Roman"/>
              </w:rPr>
              <w:t xml:space="preserve">рабочих </w:t>
            </w:r>
            <w:r w:rsidRPr="00FE5CE5">
              <w:rPr>
                <w:rFonts w:ascii="Times New Roman" w:hAnsi="Times New Roman"/>
              </w:rPr>
              <w:t xml:space="preserve">образовательных программ для </w:t>
            </w:r>
            <w:r>
              <w:rPr>
                <w:rFonts w:ascii="Times New Roman" w:hAnsi="Times New Roman"/>
              </w:rPr>
              <w:t>групп общеразвивающей и компенсирующей направленностей</w:t>
            </w:r>
            <w:r w:rsidRPr="00FE5CE5">
              <w:rPr>
                <w:rFonts w:ascii="Times New Roman" w:hAnsi="Times New Roman"/>
              </w:rPr>
              <w:t>;</w:t>
            </w:r>
          </w:p>
          <w:p w:rsidR="00471844" w:rsidRPr="001F42CA" w:rsidRDefault="00471844" w:rsidP="00FE5C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2CA">
              <w:rPr>
                <w:rFonts w:ascii="Times New Roman" w:hAnsi="Times New Roman"/>
                <w:sz w:val="24"/>
                <w:szCs w:val="24"/>
              </w:rPr>
              <w:t xml:space="preserve">          - реализация инклюзивного образования детей с ограниченными возможностями здоровья опорой на познавательно-исследовательскую деятельность ;</w:t>
            </w:r>
          </w:p>
          <w:p w:rsidR="00471844" w:rsidRPr="00FE5CE5" w:rsidRDefault="00471844" w:rsidP="00FE5CE5">
            <w:pPr>
              <w:spacing w:line="240" w:lineRule="auto"/>
              <w:rPr>
                <w:rFonts w:ascii="Times New Roman" w:hAnsi="Times New Roman"/>
              </w:rPr>
            </w:pPr>
            <w:r w:rsidRPr="00FE5CE5">
              <w:rPr>
                <w:rFonts w:ascii="Times New Roman" w:hAnsi="Times New Roman"/>
              </w:rPr>
              <w:t>·         </w:t>
            </w:r>
            <w:r>
              <w:rPr>
                <w:rFonts w:ascii="Times New Roman" w:hAnsi="Times New Roman"/>
              </w:rPr>
              <w:t>использование вариативных форм работы с родительской общественностью</w:t>
            </w:r>
            <w:r w:rsidRPr="00FE5CE5">
              <w:rPr>
                <w:rFonts w:ascii="Times New Roman" w:hAnsi="Times New Roman"/>
              </w:rPr>
              <w:t>;</w:t>
            </w:r>
          </w:p>
          <w:p w:rsidR="00471844" w:rsidRPr="00FE5CE5" w:rsidRDefault="00471844" w:rsidP="00FE5CE5">
            <w:pPr>
              <w:spacing w:line="240" w:lineRule="auto"/>
              <w:rPr>
                <w:rFonts w:ascii="Times New Roman" w:hAnsi="Times New Roman"/>
              </w:rPr>
            </w:pPr>
            <w:r w:rsidRPr="00FE5CE5">
              <w:rPr>
                <w:rFonts w:ascii="Times New Roman" w:hAnsi="Times New Roman"/>
              </w:rPr>
              <w:t>В)  Информационная открытость  ДОУ:</w:t>
            </w:r>
          </w:p>
          <w:p w:rsidR="00471844" w:rsidRPr="00FE5CE5" w:rsidRDefault="00471844" w:rsidP="00FE5CE5">
            <w:pPr>
              <w:spacing w:line="240" w:lineRule="auto"/>
              <w:rPr>
                <w:rFonts w:ascii="Times New Roman" w:hAnsi="Times New Roman"/>
              </w:rPr>
            </w:pPr>
            <w:r w:rsidRPr="00FE5CE5">
              <w:rPr>
                <w:rFonts w:ascii="Times New Roman" w:hAnsi="Times New Roman"/>
              </w:rPr>
              <w:t xml:space="preserve">·      работа по </w:t>
            </w:r>
            <w:r>
              <w:rPr>
                <w:rFonts w:ascii="Times New Roman" w:hAnsi="Times New Roman"/>
              </w:rPr>
              <w:t xml:space="preserve">расширению </w:t>
            </w:r>
            <w:r w:rsidRPr="00FE5CE5">
              <w:rPr>
                <w:rFonts w:ascii="Times New Roman" w:hAnsi="Times New Roman"/>
              </w:rPr>
              <w:t xml:space="preserve">ведению </w:t>
            </w:r>
            <w:r>
              <w:rPr>
                <w:rFonts w:ascii="Times New Roman" w:hAnsi="Times New Roman"/>
              </w:rPr>
              <w:t xml:space="preserve">персональных страниц специалистов </w:t>
            </w:r>
            <w:r w:rsidRPr="00FE5CE5">
              <w:rPr>
                <w:rFonts w:ascii="Times New Roman" w:hAnsi="Times New Roman"/>
              </w:rPr>
              <w:t xml:space="preserve"> на официальном сайте учреждения;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71844" w:rsidRPr="00FE5CE5" w:rsidRDefault="00471844" w:rsidP="00FE5CE5">
            <w:pPr>
              <w:spacing w:line="240" w:lineRule="auto"/>
              <w:rPr>
                <w:rFonts w:ascii="Times New Roman" w:hAnsi="Times New Roman"/>
              </w:rPr>
            </w:pPr>
            <w:r w:rsidRPr="00FE5CE5">
              <w:rPr>
                <w:rFonts w:ascii="Times New Roman" w:hAnsi="Times New Roman"/>
              </w:rPr>
              <w:t>4.  Утве</w:t>
            </w:r>
            <w:r>
              <w:rPr>
                <w:rFonts w:ascii="Times New Roman" w:hAnsi="Times New Roman"/>
              </w:rPr>
              <w:t xml:space="preserve">рждение годового плана на 2018-2019 </w:t>
            </w:r>
            <w:r w:rsidRPr="00FE5CE5">
              <w:rPr>
                <w:rFonts w:ascii="Times New Roman" w:hAnsi="Times New Roman"/>
              </w:rPr>
              <w:t>учебный год.</w:t>
            </w:r>
          </w:p>
          <w:p w:rsidR="00471844" w:rsidRPr="00FE5CE5" w:rsidRDefault="00471844" w:rsidP="00FE5CE5">
            <w:pPr>
              <w:spacing w:line="240" w:lineRule="auto"/>
              <w:rPr>
                <w:rFonts w:ascii="Times New Roman" w:hAnsi="Times New Roman"/>
              </w:rPr>
            </w:pPr>
            <w:r w:rsidRPr="00FE5CE5">
              <w:rPr>
                <w:rFonts w:ascii="Times New Roman" w:hAnsi="Times New Roman"/>
              </w:rPr>
              <w:t>5.  Утверждение распорядка дня и расписания непосредственно</w:t>
            </w:r>
            <w:r>
              <w:rPr>
                <w:rFonts w:ascii="Times New Roman" w:hAnsi="Times New Roman"/>
              </w:rPr>
              <w:t>-</w:t>
            </w:r>
            <w:r w:rsidRPr="00FE5CE5">
              <w:rPr>
                <w:rFonts w:ascii="Times New Roman" w:hAnsi="Times New Roman"/>
              </w:rPr>
              <w:t xml:space="preserve"> образовательной деятельности согласно СанПиН и ФГОС.</w:t>
            </w:r>
          </w:p>
          <w:p w:rsidR="00471844" w:rsidRPr="00FE5CE5" w:rsidRDefault="00471844" w:rsidP="00FE5CE5">
            <w:pPr>
              <w:pStyle w:val="NoSpacing"/>
              <w:rPr>
                <w:rFonts w:ascii="Times New Roman" w:hAnsi="Times New Roman"/>
              </w:rPr>
            </w:pPr>
            <w:r w:rsidRPr="00FE5CE5">
              <w:rPr>
                <w:rFonts w:ascii="Times New Roman" w:hAnsi="Times New Roman"/>
              </w:rPr>
              <w:t>6. Утверждение графика работы специалистов.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заведующий </w:t>
            </w:r>
            <w:r>
              <w:rPr>
                <w:rFonts w:ascii="Times New Roman" w:hAnsi="Times New Roman"/>
                <w:sz w:val="20"/>
                <w:szCs w:val="20"/>
              </w:rPr>
              <w:t>,зам.зав. по УВР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, специалисты ДОУ, воспитатели групп.</w:t>
            </w:r>
          </w:p>
          <w:p w:rsidR="00471844" w:rsidRPr="00D361B6" w:rsidRDefault="00471844" w:rsidP="00581C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1.Результаты августовской конференции педагогических работников.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Цели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>: определение основных направлений развития системы дошкольного образования, об</w:t>
            </w:r>
            <w:r>
              <w:rPr>
                <w:rFonts w:ascii="Times New Roman" w:hAnsi="Times New Roman"/>
                <w:sz w:val="24"/>
                <w:szCs w:val="24"/>
              </w:rPr>
              <w:t>суждение деятельности ДОУ в 2018 – 2019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>уч.г.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заведующий., зам.зав. по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,председатель профсоюзной организации.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1844" w:rsidRDefault="00471844" w:rsidP="006025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2.Обсуждение актуальных вопросов административной работы: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-обновление локальных актов;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-усиление мер по обеспечению безопасности всех участников образовательного процесса;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-организация питания;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-организация контрольной деятельности в ДОУ;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-организация взаимодействия с родителями воспитанников;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-подготовка и проведение групповых родительских собраний.</w:t>
            </w:r>
          </w:p>
          <w:p w:rsidR="00471844" w:rsidRPr="00D361B6" w:rsidRDefault="00471844" w:rsidP="00816B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заведующий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зам.зав. по УВР,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ам.зав. по АХЧ, председатель профсоюзной организации.</w:t>
            </w:r>
          </w:p>
          <w:p w:rsidR="00471844" w:rsidRPr="00D361B6" w:rsidRDefault="00471844" w:rsidP="00816B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</w:tr>
      <w:tr w:rsidR="00471844" w:rsidRPr="00D361B6" w:rsidTr="00B83E9B">
        <w:tc>
          <w:tcPr>
            <w:tcW w:w="16514" w:type="dxa"/>
            <w:gridSpan w:val="18"/>
          </w:tcPr>
          <w:p w:rsidR="00471844" w:rsidRPr="00D361B6" w:rsidRDefault="00471844" w:rsidP="00D361B6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Изучение состояния педагогического процесса</w:t>
            </w:r>
          </w:p>
        </w:tc>
      </w:tr>
      <w:tr w:rsidR="00471844" w:rsidRPr="00D361B6" w:rsidTr="00B83E9B">
        <w:tc>
          <w:tcPr>
            <w:tcW w:w="16514" w:type="dxa"/>
            <w:gridSpan w:val="18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Виды контроля</w:t>
            </w:r>
          </w:p>
        </w:tc>
      </w:tr>
      <w:tr w:rsidR="00471844" w:rsidRPr="00D361B6" w:rsidTr="00B83E9B">
        <w:tc>
          <w:tcPr>
            <w:tcW w:w="2230" w:type="dxa"/>
            <w:vMerge w:val="restart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Предварительный</w:t>
            </w:r>
          </w:p>
        </w:tc>
        <w:tc>
          <w:tcPr>
            <w:tcW w:w="14284" w:type="dxa"/>
            <w:gridSpan w:val="17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Текущий</w:t>
            </w:r>
          </w:p>
        </w:tc>
      </w:tr>
      <w:tr w:rsidR="00471844" w:rsidRPr="00D361B6" w:rsidTr="00B83E9B">
        <w:tc>
          <w:tcPr>
            <w:tcW w:w="2230" w:type="dxa"/>
            <w:vMerge/>
          </w:tcPr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8" w:type="dxa"/>
            <w:gridSpan w:val="11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Тематический</w:t>
            </w:r>
          </w:p>
        </w:tc>
        <w:tc>
          <w:tcPr>
            <w:tcW w:w="2572" w:type="dxa"/>
            <w:gridSpan w:val="4"/>
            <w:vMerge w:val="restart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5854" w:type="dxa"/>
            <w:gridSpan w:val="2"/>
            <w:vMerge w:val="restart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Фронтальный</w:t>
            </w:r>
          </w:p>
        </w:tc>
      </w:tr>
      <w:tr w:rsidR="00471844" w:rsidRPr="00D361B6" w:rsidTr="00B83E9B">
        <w:tc>
          <w:tcPr>
            <w:tcW w:w="2230" w:type="dxa"/>
            <w:vMerge/>
          </w:tcPr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8" w:type="dxa"/>
            <w:gridSpan w:val="2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Обзорный</w:t>
            </w:r>
          </w:p>
        </w:tc>
        <w:tc>
          <w:tcPr>
            <w:tcW w:w="2106" w:type="dxa"/>
            <w:gridSpan w:val="6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Персональный</w:t>
            </w:r>
          </w:p>
        </w:tc>
        <w:tc>
          <w:tcPr>
            <w:tcW w:w="1974" w:type="dxa"/>
            <w:gridSpan w:val="3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Итоговый</w:t>
            </w:r>
          </w:p>
        </w:tc>
        <w:tc>
          <w:tcPr>
            <w:tcW w:w="2572" w:type="dxa"/>
            <w:gridSpan w:val="4"/>
            <w:vMerge/>
          </w:tcPr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4" w:type="dxa"/>
            <w:gridSpan w:val="2"/>
            <w:vMerge/>
          </w:tcPr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B83E9B">
        <w:tc>
          <w:tcPr>
            <w:tcW w:w="2230" w:type="dxa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</w:t>
            </w:r>
          </w:p>
        </w:tc>
        <w:tc>
          <w:tcPr>
            <w:tcW w:w="1778" w:type="dxa"/>
            <w:gridSpan w:val="2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</w:t>
            </w:r>
          </w:p>
        </w:tc>
        <w:tc>
          <w:tcPr>
            <w:tcW w:w="2106" w:type="dxa"/>
            <w:gridSpan w:val="6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3</w:t>
            </w:r>
          </w:p>
        </w:tc>
        <w:tc>
          <w:tcPr>
            <w:tcW w:w="1974" w:type="dxa"/>
            <w:gridSpan w:val="3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4</w:t>
            </w:r>
          </w:p>
        </w:tc>
        <w:tc>
          <w:tcPr>
            <w:tcW w:w="2572" w:type="dxa"/>
            <w:gridSpan w:val="4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5</w:t>
            </w:r>
          </w:p>
        </w:tc>
        <w:tc>
          <w:tcPr>
            <w:tcW w:w="5854" w:type="dxa"/>
            <w:gridSpan w:val="2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6</w:t>
            </w:r>
          </w:p>
        </w:tc>
      </w:tr>
      <w:tr w:rsidR="00471844" w:rsidRPr="00D361B6" w:rsidTr="00B83E9B">
        <w:tc>
          <w:tcPr>
            <w:tcW w:w="2230" w:type="dxa"/>
          </w:tcPr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«Развивающая среда во всех возрастных группах детского сада».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  <w:u w:val="single"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проверка готовности групп к новому учебному году.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Задачи: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1.Обсудить, как программные требования и ФГОС, содержание ООП учтены в построении развивающей среды.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2.Проверить учет возраста воспитанников.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3.Проверить учет принципов по построению развивающей среды.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4.Проверить учет качественного и количественного наполнения уголков.</w:t>
            </w:r>
          </w:p>
          <w:p w:rsidR="00471844" w:rsidRPr="009C04F9" w:rsidRDefault="00471844" w:rsidP="006025D5">
            <w:pPr>
              <w:pStyle w:val="NoSpacing"/>
              <w:rPr>
                <w:rFonts w:ascii="Times New Roman" w:hAnsi="Times New Roman"/>
              </w:rPr>
            </w:pPr>
            <w:r w:rsidRPr="009C04F9">
              <w:rPr>
                <w:rFonts w:ascii="Times New Roman" w:hAnsi="Times New Roman"/>
              </w:rPr>
              <w:t>Метод: изучение результатов построения развивающей среды.</w:t>
            </w:r>
          </w:p>
          <w:p w:rsidR="00471844" w:rsidRDefault="00471844" w:rsidP="0092499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заведующий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зам.зав. по УВР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., воспитатели всех возрастных групп. </w:t>
            </w:r>
          </w:p>
          <w:p w:rsidR="00471844" w:rsidRPr="00D361B6" w:rsidRDefault="00471844" w:rsidP="0092499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2"/>
          </w:tcPr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6"/>
          </w:tcPr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3"/>
          </w:tcPr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«До свидания, лето!»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  <w:u w:val="single"/>
              </w:rPr>
              <w:t>Цель</w:t>
            </w:r>
            <w:r w:rsidRPr="00D361B6">
              <w:rPr>
                <w:rFonts w:ascii="Times New Roman" w:hAnsi="Times New Roman"/>
              </w:rPr>
              <w:t>: подведение итогов работы детского сада в летний оздоровительный период.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Задачи: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1.Оценить сильные и слабые стороны деятельности воспитателей в летний оздоровительный период.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D361B6">
              <w:rPr>
                <w:rFonts w:ascii="Times New Roman" w:hAnsi="Times New Roman"/>
              </w:rPr>
              <w:t>2.</w:t>
            </w:r>
            <w:r w:rsidRPr="00D361B6">
              <w:rPr>
                <w:rFonts w:ascii="Times New Roman" w:hAnsi="Times New Roman"/>
                <w:color w:val="000000"/>
              </w:rPr>
              <w:t>Составить программу подготовки к новому летнему оздоровительному периоду с учетом выявленных трудностей.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</w:rPr>
              <w:t>Метод:</w:t>
            </w:r>
            <w:r w:rsidRPr="00D361B6">
              <w:rPr>
                <w:rFonts w:ascii="Times New Roman" w:hAnsi="Times New Roman"/>
              </w:rPr>
              <w:t xml:space="preserve"> изучение документации и продуктов деятельности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(аналит. справка)</w:t>
            </w:r>
          </w:p>
          <w:p w:rsidR="00471844" w:rsidRPr="00D361B6" w:rsidRDefault="00471844" w:rsidP="0092499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зам.зав. по УВР., воспитатели всех возрастных групп.                       </w:t>
            </w:r>
          </w:p>
          <w:p w:rsidR="00471844" w:rsidRPr="00D361B6" w:rsidRDefault="00471844" w:rsidP="00D361B6">
            <w:pPr>
              <w:spacing w:after="0" w:line="240" w:lineRule="auto"/>
            </w:pPr>
          </w:p>
          <w:p w:rsidR="00471844" w:rsidRPr="00D361B6" w:rsidRDefault="00471844" w:rsidP="00D361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2" w:type="dxa"/>
            <w:gridSpan w:val="4"/>
          </w:tcPr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«Смотр групп».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  <w:u w:val="single"/>
              </w:rPr>
              <w:t>Цель</w:t>
            </w:r>
            <w:r w:rsidRPr="00D361B6">
              <w:rPr>
                <w:rFonts w:ascii="Times New Roman" w:hAnsi="Times New Roman"/>
              </w:rPr>
              <w:t>: решение вопросов о выполнении правил санитарного состояния, соблюдении режимных моментов.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 xml:space="preserve">Задачи: </w:t>
            </w:r>
          </w:p>
          <w:p w:rsidR="00471844" w:rsidRPr="00D361B6" w:rsidRDefault="00471844" w:rsidP="00570F2E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1.Осуществлять ежедневную проверку готовности работы воспитателей и помощников воспитателей групп в соответствии с  тр</w:t>
            </w:r>
            <w:r>
              <w:rPr>
                <w:rFonts w:ascii="Times New Roman" w:hAnsi="Times New Roman"/>
              </w:rPr>
              <w:t xml:space="preserve">ебованиями СанПиНа </w:t>
            </w:r>
          </w:p>
          <w:p w:rsidR="00471844" w:rsidRPr="00D361B6" w:rsidRDefault="00471844" w:rsidP="00570F2E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2.Обеспечить устранение выявленных нарушений санитарно-гигиенических межгрупповых норм и достигнуть своевременно (оперативно) координации деятельности всех сотрудников ДОУ по соблюдению СанПиНа.</w:t>
            </w:r>
          </w:p>
          <w:p w:rsidR="00471844" w:rsidRPr="00D361B6" w:rsidRDefault="00471844" w:rsidP="00570F2E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Метод: мониторинг условий, влияющих на качество образовательного процесса и сохранение безопасности и здоровья воспитанников.</w:t>
            </w:r>
          </w:p>
          <w:p w:rsidR="00471844" w:rsidRDefault="00471844" w:rsidP="0092499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заведующий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зам.зав. по УВР,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зам.зав. по АХЧ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ст.медсестра,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воспитатели всех возрастных груп</w:t>
            </w:r>
            <w:r>
              <w:rPr>
                <w:rFonts w:ascii="Times New Roman" w:hAnsi="Times New Roman"/>
                <w:sz w:val="20"/>
                <w:szCs w:val="20"/>
              </w:rPr>
              <w:t>п.</w:t>
            </w:r>
          </w:p>
          <w:p w:rsidR="00471844" w:rsidRDefault="00471844" w:rsidP="0092499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третья неделя сентября</w:t>
            </w:r>
          </w:p>
          <w:p w:rsidR="00471844" w:rsidRDefault="00471844" w:rsidP="0092499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Default="00471844" w:rsidP="0092499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92499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4" w:type="dxa"/>
            <w:gridSpan w:val="2"/>
          </w:tcPr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B83E9B">
        <w:tc>
          <w:tcPr>
            <w:tcW w:w="16514" w:type="dxa"/>
            <w:gridSpan w:val="18"/>
          </w:tcPr>
          <w:p w:rsidR="00471844" w:rsidRPr="000970BB" w:rsidRDefault="00471844" w:rsidP="000970B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0BB">
              <w:rPr>
                <w:rFonts w:ascii="Times New Roman" w:hAnsi="Times New Roman"/>
                <w:sz w:val="24"/>
                <w:szCs w:val="24"/>
              </w:rPr>
              <w:tab/>
            </w:r>
            <w:r w:rsidRPr="000970BB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Психолого-педагогическое сопровождение развития  социальных и личностных качеств дошкольников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B83E9B">
        <w:tc>
          <w:tcPr>
            <w:tcW w:w="4151" w:type="dxa"/>
            <w:gridSpan w:val="7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Реализация регионального компонента во взаимодействии с семьёй</w:t>
            </w:r>
          </w:p>
        </w:tc>
        <w:tc>
          <w:tcPr>
            <w:tcW w:w="3980" w:type="dxa"/>
            <w:gridSpan w:val="7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Приобщение детей к социокультурным нормам, традициям семьи, общества, государства </w:t>
            </w:r>
            <w:r w:rsidRPr="00D361B6">
              <w:rPr>
                <w:rFonts w:ascii="Times New Roman" w:hAnsi="Times New Roman"/>
                <w:b/>
                <w:i/>
                <w:sz w:val="24"/>
                <w:szCs w:val="24"/>
              </w:rPr>
              <w:t>(праздники, выставки-конкурсы, спортивные состязания и др.)</w:t>
            </w:r>
          </w:p>
        </w:tc>
        <w:tc>
          <w:tcPr>
            <w:tcW w:w="8383" w:type="dxa"/>
            <w:gridSpan w:val="4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471844" w:rsidRPr="00D361B6" w:rsidTr="00B83E9B">
        <w:tc>
          <w:tcPr>
            <w:tcW w:w="4151" w:type="dxa"/>
            <w:gridSpan w:val="7"/>
          </w:tcPr>
          <w:p w:rsidR="00471844" w:rsidRPr="00D361B6" w:rsidRDefault="00471844" w:rsidP="005917A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Творческий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проект </w:t>
            </w:r>
          </w:p>
          <w:p w:rsidR="00471844" w:rsidRPr="00D361B6" w:rsidRDefault="00471844" w:rsidP="005917A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рождения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города Ставрополя» 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>(ко Дню города).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Цель-результат</w:t>
            </w:r>
            <w:r>
              <w:rPr>
                <w:rFonts w:ascii="Times New Roman" w:hAnsi="Times New Roman"/>
              </w:rPr>
              <w:t xml:space="preserve">: </w:t>
            </w:r>
            <w:r w:rsidRPr="00D361B6">
              <w:rPr>
                <w:rFonts w:ascii="Times New Roman" w:hAnsi="Times New Roman"/>
              </w:rPr>
              <w:t>развитие социокультурных практик в определении городского пейзажа, особенностей построек, расположения домов, зданий культуры, быта.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воспитатель по ИЗО., воспитатели групп.</w:t>
            </w:r>
          </w:p>
          <w:p w:rsidR="00471844" w:rsidRPr="00D361B6" w:rsidRDefault="00471844" w:rsidP="00D361B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третья неделя сентября</w:t>
            </w:r>
          </w:p>
        </w:tc>
        <w:tc>
          <w:tcPr>
            <w:tcW w:w="3980" w:type="dxa"/>
            <w:gridSpan w:val="7"/>
          </w:tcPr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Развлечение «1 сентября - День знаний».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приобщение  детей к социокультурным  нормам общества.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муз.руководитель</w:t>
            </w:r>
            <w:r>
              <w:rPr>
                <w:rFonts w:ascii="Times New Roman" w:hAnsi="Times New Roman"/>
                <w:sz w:val="20"/>
                <w:szCs w:val="20"/>
              </w:rPr>
              <w:t>, воспитатели.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сентября.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3" w:type="dxa"/>
            <w:gridSpan w:val="4"/>
          </w:tcPr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Конкурс рисунков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Достопримечательности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города Ставрополя»</w:t>
            </w:r>
          </w:p>
          <w:p w:rsidR="00471844" w:rsidRPr="00D361B6" w:rsidRDefault="00471844" w:rsidP="006025D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 xml:space="preserve"> 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воспитатель по ИЗО., воспитатели групп.</w:t>
            </w:r>
          </w:p>
          <w:p w:rsidR="00471844" w:rsidRDefault="00471844" w:rsidP="006025D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10 – 21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сентября.</w:t>
            </w:r>
          </w:p>
          <w:p w:rsidR="00471844" w:rsidRDefault="00471844" w:rsidP="006025D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Default="00471844" w:rsidP="006025D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32322">
              <w:rPr>
                <w:rFonts w:ascii="Times New Roman" w:hAnsi="Times New Roman"/>
                <w:b/>
                <w:sz w:val="24"/>
                <w:szCs w:val="24"/>
              </w:rPr>
              <w:t xml:space="preserve">Неделя безопасности </w:t>
            </w:r>
          </w:p>
          <w:p w:rsidR="00471844" w:rsidRPr="00D361B6" w:rsidRDefault="00471844" w:rsidP="0073232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воспитатели групп, зам. по УВР</w:t>
            </w:r>
          </w:p>
          <w:p w:rsidR="00471844" w:rsidRDefault="00471844" w:rsidP="0073232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24– 28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сентября.</w:t>
            </w:r>
          </w:p>
          <w:p w:rsidR="00471844" w:rsidRPr="00732322" w:rsidRDefault="00471844" w:rsidP="006025D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844" w:rsidRPr="00D361B6" w:rsidTr="00B83E9B">
        <w:tc>
          <w:tcPr>
            <w:tcW w:w="16514" w:type="dxa"/>
            <w:gridSpan w:val="18"/>
          </w:tcPr>
          <w:p w:rsidR="00471844" w:rsidRPr="00D361B6" w:rsidRDefault="00471844" w:rsidP="00D361B6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B83E9B">
        <w:tc>
          <w:tcPr>
            <w:tcW w:w="4130" w:type="dxa"/>
            <w:gridSpan w:val="6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  <w:tc>
          <w:tcPr>
            <w:tcW w:w="4018" w:type="dxa"/>
            <w:gridSpan w:val="9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8366" w:type="dxa"/>
            <w:gridSpan w:val="3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педагогов и родителей с детьми</w:t>
            </w:r>
          </w:p>
        </w:tc>
      </w:tr>
      <w:tr w:rsidR="00471844" w:rsidRPr="00D361B6" w:rsidTr="00B83E9B">
        <w:tc>
          <w:tcPr>
            <w:tcW w:w="4130" w:type="dxa"/>
            <w:gridSpan w:val="6"/>
          </w:tcPr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оциально-педагогическая диагностика семей воспитанников, вновь поступивших в ДОУ.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знакомство с опытом воспитания детей в семьях, с целевыми воспитательными установками родителей, направленными на развитие ребенка.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социальный педагог 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рок: 1 – 22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сентября.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Разработка перспективного плана по работе с родителями.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зам.зав. по УВР., воспитатели групп.</w:t>
            </w:r>
          </w:p>
          <w:p w:rsidR="00471844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первая неделя сентября.</w:t>
            </w:r>
          </w:p>
          <w:p w:rsidR="00471844" w:rsidRDefault="00471844" w:rsidP="002326B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844" w:rsidRPr="00D361B6" w:rsidRDefault="00471844" w:rsidP="002326B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Встреча с сотрудником ГИБДД по профилактике детского дорожно-транспортного травматизма.</w:t>
            </w:r>
          </w:p>
          <w:p w:rsidR="00471844" w:rsidRDefault="00471844" w:rsidP="002326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зам.зав. по УВР. </w:t>
            </w:r>
          </w:p>
          <w:p w:rsidR="00471844" w:rsidRPr="00D361B6" w:rsidRDefault="00471844" w:rsidP="002326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по дополнительному плану.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018" w:type="dxa"/>
            <w:gridSpan w:val="9"/>
          </w:tcPr>
          <w:p w:rsidR="00471844" w:rsidRPr="00D361B6" w:rsidRDefault="00471844" w:rsidP="003A50C8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Подготовить стенд для родителей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Инновационные формы взаимодействия ДОУ с семьей</w:t>
            </w: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D361B6">
              <w:rPr>
                <w:rFonts w:ascii="Times New Roman" w:hAnsi="Times New Roman"/>
                <w:i/>
                <w:color w:val="000000"/>
              </w:rPr>
              <w:t>Цель</w:t>
            </w:r>
            <w:r w:rsidRPr="00D361B6">
              <w:rPr>
                <w:rFonts w:ascii="Times New Roman" w:hAnsi="Times New Roman"/>
                <w:color w:val="000000"/>
              </w:rPr>
              <w:t xml:space="preserve">: </w:t>
            </w:r>
            <w:r>
              <w:rPr>
                <w:rFonts w:ascii="Times New Roman" w:hAnsi="Times New Roman"/>
                <w:color w:val="000000"/>
              </w:rPr>
              <w:t>создание единого пространства развития ребенка и оказание помощи ребенку в комфортной среде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Ответственные:. зам.зав. по 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УВР., воспитатели групп.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сентябрь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71844" w:rsidRPr="00D361B6" w:rsidRDefault="00471844" w:rsidP="003A50C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Стенд психолога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Легкая адаптация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471844" w:rsidRPr="00D361B6" w:rsidRDefault="00471844" w:rsidP="000704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педагог-психолог </w:t>
            </w:r>
          </w:p>
          <w:p w:rsidR="00471844" w:rsidRPr="00D361B6" w:rsidRDefault="00471844" w:rsidP="000704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 сентябрь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66" w:type="dxa"/>
            <w:gridSpan w:val="3"/>
          </w:tcPr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Подведение итогов летнего отдыха.</w:t>
            </w:r>
            <w:r w:rsidRPr="00D36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Презентации семейных проектов</w:t>
            </w: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«Как мы отдыхали и трудились летом».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Цели:</w:t>
            </w:r>
            <w:r w:rsidRPr="00D361B6">
              <w:rPr>
                <w:rFonts w:ascii="Times New Roman" w:hAnsi="Times New Roman"/>
              </w:rPr>
              <w:t xml:space="preserve"> изучение воспитательных возможностей семьи в летний период, объединение в совместную деятельность воспитывающих взрослых в контексте сопровождения ребенка в постижении им культурных практик человека.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зам.зав. по УВР., воспитатели всех возрастных групп.</w:t>
            </w:r>
          </w:p>
          <w:p w:rsidR="00471844" w:rsidRPr="00D361B6" w:rsidRDefault="00471844" w:rsidP="00A7466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>
              <w:rPr>
                <w:rFonts w:ascii="Times New Roman" w:hAnsi="Times New Roman"/>
                <w:sz w:val="20"/>
                <w:szCs w:val="20"/>
              </w:rPr>
              <w:t>3-14 сентября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71844" w:rsidRPr="00D361B6" w:rsidTr="00B83E9B">
        <w:tc>
          <w:tcPr>
            <w:tcW w:w="16514" w:type="dxa"/>
            <w:gridSpan w:val="18"/>
          </w:tcPr>
          <w:p w:rsidR="00471844" w:rsidRPr="00D361B6" w:rsidRDefault="00471844" w:rsidP="000970BB">
            <w:pPr>
              <w:pStyle w:val="NoSpacing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471844" w:rsidRPr="00D361B6" w:rsidTr="00B83E9B">
        <w:tc>
          <w:tcPr>
            <w:tcW w:w="4101" w:type="dxa"/>
            <w:gridSpan w:val="5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011" w:type="dxa"/>
            <w:gridSpan w:val="8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8402" w:type="dxa"/>
            <w:gridSpan w:val="5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471844" w:rsidRPr="00D361B6" w:rsidTr="00B83E9B">
        <w:tc>
          <w:tcPr>
            <w:tcW w:w="4101" w:type="dxa"/>
            <w:gridSpan w:val="5"/>
          </w:tcPr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Анализ соответствия требованиям СанПиНа к маркировке и подбору мебели в группах детского сада.</w:t>
            </w:r>
          </w:p>
          <w:p w:rsidR="00471844" w:rsidRDefault="00471844" w:rsidP="000704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заведующий., зам.зав. по АХЧ., ст.медсестра </w:t>
            </w:r>
          </w:p>
          <w:p w:rsidR="00471844" w:rsidRPr="00D361B6" w:rsidRDefault="00471844" w:rsidP="000704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11" w:type="dxa"/>
            <w:gridSpan w:val="8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 xml:space="preserve">Работа по благоустройству территории. Подготовка здания к </w:t>
            </w:r>
            <w:r>
              <w:rPr>
                <w:rFonts w:ascii="Times New Roman" w:hAnsi="Times New Roman"/>
                <w:sz w:val="24"/>
                <w:szCs w:val="24"/>
              </w:rPr>
              <w:t>осенне-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>зимнему периоду.</w:t>
            </w:r>
          </w:p>
          <w:p w:rsidR="00471844" w:rsidRPr="00D361B6" w:rsidRDefault="00471844" w:rsidP="000704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Ответственные: заведующий., зам.зав. по АХЧ </w:t>
            </w:r>
          </w:p>
          <w:p w:rsidR="00471844" w:rsidRPr="00D361B6" w:rsidRDefault="00471844" w:rsidP="000704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8402" w:type="dxa"/>
            <w:gridSpan w:val="5"/>
          </w:tcPr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Проведение всех видов (вводный, текущий, целевые и т.п.) инструктажей по ТБ, охране труда и охране жизни и здоровья детей и сотрудников.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Ответственные: заведующий., зам.зав. по </w:t>
            </w:r>
            <w:r>
              <w:rPr>
                <w:rFonts w:ascii="Times New Roman" w:hAnsi="Times New Roman"/>
                <w:sz w:val="20"/>
                <w:szCs w:val="20"/>
              </w:rPr>
              <w:t>АХЧ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Срок: в течение месяца.</w:t>
            </w:r>
          </w:p>
        </w:tc>
      </w:tr>
      <w:tr w:rsidR="00471844" w:rsidRPr="00D361B6" w:rsidTr="00B83E9B">
        <w:tc>
          <w:tcPr>
            <w:tcW w:w="16514" w:type="dxa"/>
            <w:gridSpan w:val="18"/>
          </w:tcPr>
          <w:p w:rsidR="00471844" w:rsidRPr="00D361B6" w:rsidRDefault="00471844" w:rsidP="000970BB">
            <w:pPr>
              <w:pStyle w:val="NoSpacing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471844" w:rsidRPr="00D361B6" w:rsidTr="00B83E9B">
        <w:tc>
          <w:tcPr>
            <w:tcW w:w="4061" w:type="dxa"/>
            <w:gridSpan w:val="4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836" w:type="dxa"/>
            <w:gridSpan w:val="7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Годовой круг родительских собраний</w:t>
            </w:r>
          </w:p>
        </w:tc>
        <w:tc>
          <w:tcPr>
            <w:tcW w:w="8617" w:type="dxa"/>
            <w:gridSpan w:val="7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педагогической и психологической литературы</w:t>
            </w:r>
          </w:p>
        </w:tc>
      </w:tr>
      <w:tr w:rsidR="00471844" w:rsidRPr="00D361B6" w:rsidTr="00B83E9B">
        <w:tc>
          <w:tcPr>
            <w:tcW w:w="4061" w:type="dxa"/>
            <w:gridSpan w:val="4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 xml:space="preserve">Составление списка </w:t>
            </w: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 xml:space="preserve"> на повышение квалификации с указанием сроков аттестации и способов презентации своего опыта.</w:t>
            </w:r>
          </w:p>
          <w:p w:rsidR="00471844" w:rsidRPr="00D361B6" w:rsidRDefault="00471844" w:rsidP="004812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Ответственные: зам.зав. по </w:t>
            </w:r>
            <w:r>
              <w:rPr>
                <w:rFonts w:ascii="Times New Roman" w:hAnsi="Times New Roman"/>
                <w:sz w:val="20"/>
                <w:szCs w:val="20"/>
              </w:rPr>
              <w:t>УВР</w:t>
            </w:r>
          </w:p>
          <w:p w:rsidR="00471844" w:rsidRDefault="00471844" w:rsidP="003C03F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471844" w:rsidRPr="00D361B6" w:rsidRDefault="00471844" w:rsidP="003C03F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7"/>
          </w:tcPr>
          <w:p w:rsidR="00471844" w:rsidRDefault="00471844" w:rsidP="00B7320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Групповые родительские собрания: 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Тема «Возрастные особенности детей. Задачи их воспитания и обучения».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установление контакт</w:t>
            </w:r>
            <w:r>
              <w:rPr>
                <w:rFonts w:ascii="Times New Roman" w:hAnsi="Times New Roman"/>
              </w:rPr>
              <w:t>а между педагогами и родителями с использованием интерактивных форм работы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Презентации семейных проектов</w:t>
            </w: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«Как мы отдыхали и трудились летом»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471844" w:rsidRPr="00D361B6" w:rsidRDefault="00471844" w:rsidP="004812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воспитатели,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зам.зав. по УВР </w:t>
            </w:r>
          </w:p>
          <w:p w:rsidR="00471844" w:rsidRPr="00D361B6" w:rsidRDefault="00471844" w:rsidP="00175F9B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Срок: </w:t>
            </w: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8617" w:type="dxa"/>
            <w:gridSpan w:val="7"/>
          </w:tcPr>
          <w:p w:rsidR="00471844" w:rsidRPr="00E36C20" w:rsidRDefault="00471844" w:rsidP="0048124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6C20">
              <w:rPr>
                <w:rFonts w:ascii="Times New Roman" w:hAnsi="Times New Roman"/>
                <w:b/>
                <w:bCs/>
                <w:sz w:val="24"/>
                <w:szCs w:val="24"/>
              </w:rPr>
              <w:t>1.Ю.А. Афонькина</w:t>
            </w:r>
          </w:p>
          <w:p w:rsidR="00471844" w:rsidRPr="00E36C20" w:rsidRDefault="00471844" w:rsidP="0048124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6C20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 МОНИТОРИНГ в новом контексте образовательной деятельности (изучение индивидуального  развития  детей), Волгоград, 2015 г.</w:t>
            </w:r>
          </w:p>
          <w:p w:rsidR="00471844" w:rsidRPr="00E36C20" w:rsidRDefault="00471844" w:rsidP="0048124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6C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2.А.Н.Веракса </w:t>
            </w:r>
          </w:p>
          <w:p w:rsidR="00471844" w:rsidRPr="00E36C20" w:rsidRDefault="00471844" w:rsidP="0048124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6C20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Индивидуальная психологическая диагностика дошкольника, М., 2014</w:t>
            </w:r>
          </w:p>
          <w:p w:rsidR="00471844" w:rsidRPr="00B833F6" w:rsidRDefault="00471844" w:rsidP="004812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833F6">
              <w:rPr>
                <w:rFonts w:ascii="Times New Roman" w:hAnsi="Times New Roman"/>
                <w:b/>
                <w:sz w:val="24"/>
                <w:szCs w:val="24"/>
              </w:rPr>
              <w:t xml:space="preserve">3.Н.М.Сертакова </w:t>
            </w:r>
          </w:p>
          <w:p w:rsidR="00471844" w:rsidRDefault="00471844" w:rsidP="0048124D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Инновационные формы взаимодействия ДОУ с семьей</w:t>
            </w: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В.,2014</w:t>
            </w:r>
          </w:p>
          <w:p w:rsidR="00471844" w:rsidRDefault="00471844" w:rsidP="00B833F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: зам.зав. по УВР.,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психолог, воспитатели</w:t>
            </w:r>
          </w:p>
          <w:p w:rsidR="00471844" w:rsidRDefault="00471844" w:rsidP="00B833F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Срок: в течение месяца.</w:t>
            </w:r>
          </w:p>
          <w:p w:rsidR="00471844" w:rsidRPr="00D361B6" w:rsidRDefault="00471844" w:rsidP="004812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7"/>
        <w:gridCol w:w="3217"/>
        <w:gridCol w:w="3218"/>
        <w:gridCol w:w="3219"/>
        <w:gridCol w:w="3219"/>
      </w:tblGrid>
      <w:tr w:rsidR="00471844" w:rsidRPr="00D361B6" w:rsidTr="00D361B6">
        <w:tc>
          <w:tcPr>
            <w:tcW w:w="16092" w:type="dxa"/>
            <w:gridSpan w:val="5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1844" w:rsidRPr="00D361B6" w:rsidTr="00D361B6">
        <w:tc>
          <w:tcPr>
            <w:tcW w:w="16092" w:type="dxa"/>
            <w:gridSpan w:val="5"/>
          </w:tcPr>
          <w:p w:rsidR="00471844" w:rsidRPr="00D361B6" w:rsidRDefault="00471844" w:rsidP="00D361B6">
            <w:pPr>
              <w:pStyle w:val="NoSpacing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  <w:p w:rsidR="00471844" w:rsidRPr="00D361B6" w:rsidRDefault="00471844" w:rsidP="00D361B6">
            <w:pPr>
              <w:pStyle w:val="NoSpacing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1844" w:rsidRPr="00D361B6" w:rsidTr="00D361B6">
        <w:tc>
          <w:tcPr>
            <w:tcW w:w="3218" w:type="dxa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Совершенствование профессионального мастерства (работа с молодыми воспитателями, самообразование педагогов, курсовая подготовка)</w:t>
            </w:r>
          </w:p>
        </w:tc>
        <w:tc>
          <w:tcPr>
            <w:tcW w:w="3218" w:type="dxa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218" w:type="dxa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Коллективные просмотры и смотры-конкурсы</w:t>
            </w:r>
          </w:p>
        </w:tc>
        <w:tc>
          <w:tcPr>
            <w:tcW w:w="3219" w:type="dxa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советы, семинары, круглые столы</w:t>
            </w:r>
          </w:p>
        </w:tc>
        <w:tc>
          <w:tcPr>
            <w:tcW w:w="3219" w:type="dxa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Совещания при заведующем. </w:t>
            </w:r>
          </w:p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Собрания трудового коллектива.</w:t>
            </w:r>
          </w:p>
        </w:tc>
      </w:tr>
      <w:tr w:rsidR="00471844" w:rsidRPr="00D361B6" w:rsidTr="00D361B6">
        <w:tc>
          <w:tcPr>
            <w:tcW w:w="3218" w:type="dxa"/>
          </w:tcPr>
          <w:p w:rsidR="00471844" w:rsidRPr="00D361B6" w:rsidRDefault="00471844" w:rsidP="00D361B6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1.</w:t>
            </w:r>
            <w:r w:rsidRPr="00D361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 xml:space="preserve"> Консультация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молодыми педагогами          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Документация педагога в ДОУ, требования ФГОС ДО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71844" w:rsidRDefault="00471844" w:rsidP="00D361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71844" w:rsidRDefault="00471844" w:rsidP="00D361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71844" w:rsidRPr="00D361B6" w:rsidRDefault="00471844" w:rsidP="00D361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2.Проверка ведения сайтов и блогов педагогов.</w:t>
            </w:r>
          </w:p>
          <w:p w:rsidR="00471844" w:rsidRPr="00D361B6" w:rsidRDefault="00471844" w:rsidP="00D361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71844" w:rsidRPr="00D361B6" w:rsidRDefault="00471844" w:rsidP="00D361B6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1844" w:rsidRPr="00D361B6" w:rsidRDefault="00471844" w:rsidP="00D361B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:rsidR="00471844" w:rsidRPr="007E2864" w:rsidRDefault="00471844" w:rsidP="007B32B3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 «</w:t>
            </w:r>
            <w:r w:rsidRPr="007E2864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Методические и организационные аспекты </w:t>
            </w:r>
            <w:r w:rsidRPr="007E2864">
              <w:rPr>
                <w:rFonts w:ascii="Times New Roman" w:hAnsi="Times New Roman"/>
                <w:sz w:val="24"/>
                <w:szCs w:val="24"/>
              </w:rPr>
              <w:t>обеспечения доступности для инвалидов услуг и объектов, на которых они предоставляются, оказания при этом необходимой помощи</w:t>
            </w:r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471844" w:rsidRPr="00D361B6" w:rsidRDefault="00471844" w:rsidP="0047534F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Ответственные: зам.зав. по УВР., </w:t>
            </w:r>
          </w:p>
          <w:p w:rsidR="00471844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октябрь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844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Default="00471844" w:rsidP="005275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2.«Музыка на занятиях по развитию речи»</w:t>
            </w:r>
          </w:p>
          <w:p w:rsidR="00471844" w:rsidRPr="00417D1F" w:rsidRDefault="00471844" w:rsidP="005275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844" w:rsidRPr="00D361B6" w:rsidRDefault="00471844" w:rsidP="0052756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Ответственные: </w:t>
            </w:r>
            <w:r>
              <w:rPr>
                <w:rFonts w:ascii="Times New Roman" w:hAnsi="Times New Roman"/>
                <w:sz w:val="20"/>
                <w:szCs w:val="20"/>
              </w:rPr>
              <w:t>муз.руководитель.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1844" w:rsidRDefault="00471844" w:rsidP="0052756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октябрь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7B32B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:rsidR="00471844" w:rsidRPr="007B32B3" w:rsidRDefault="00471844" w:rsidP="00D361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B32B3">
              <w:rPr>
                <w:rFonts w:ascii="Times New Roman" w:hAnsi="Times New Roman"/>
                <w:sz w:val="24"/>
                <w:szCs w:val="24"/>
              </w:rPr>
              <w:t xml:space="preserve">Открытые просмотры </w:t>
            </w:r>
            <w:r w:rsidRPr="007B32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 педсовету №2 </w:t>
            </w:r>
            <w:r w:rsidRPr="007B32B3">
              <w:rPr>
                <w:rFonts w:ascii="Times New Roman" w:hAnsi="Times New Roman"/>
              </w:rPr>
              <w:t xml:space="preserve">по организации индивидуальных  занятий с детьми с </w:t>
            </w:r>
            <w:r>
              <w:rPr>
                <w:rFonts w:ascii="Times New Roman" w:hAnsi="Times New Roman"/>
              </w:rPr>
              <w:t>ТНР</w:t>
            </w:r>
          </w:p>
          <w:p w:rsidR="00471844" w:rsidRPr="00D361B6" w:rsidRDefault="00471844" w:rsidP="00D361B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Default="00471844" w:rsidP="00A3632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>
              <w:rPr>
                <w:rFonts w:ascii="Times New Roman" w:hAnsi="Times New Roman"/>
                <w:sz w:val="20"/>
                <w:szCs w:val="20"/>
              </w:rPr>
              <w:t>: учителя-логопеды, педагог-психолог</w:t>
            </w:r>
          </w:p>
          <w:p w:rsidR="00471844" w:rsidRDefault="00471844" w:rsidP="00A3632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1844" w:rsidRDefault="00471844" w:rsidP="00A3632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Срок: в течение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октября.</w:t>
            </w:r>
          </w:p>
          <w:p w:rsidR="00471844" w:rsidRDefault="00471844" w:rsidP="00D361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71844" w:rsidRPr="00D361B6" w:rsidRDefault="00471844" w:rsidP="00D361B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47534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471844" w:rsidRDefault="00471844" w:rsidP="007B32B3">
            <w:pPr>
              <w:pStyle w:val="ListParagraph"/>
              <w:ind w:left="0"/>
              <w:jc w:val="both"/>
            </w:pPr>
            <w:r w:rsidRPr="00055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7B32B3">
              <w:rPr>
                <w:rFonts w:ascii="Times New Roman" w:hAnsi="Times New Roman"/>
                <w:sz w:val="24"/>
                <w:szCs w:val="24"/>
              </w:rPr>
              <w:t xml:space="preserve">Практический семинар к педсовету №2 </w:t>
            </w:r>
            <w:r>
              <w:t xml:space="preserve"> </w:t>
            </w:r>
          </w:p>
          <w:p w:rsidR="00471844" w:rsidRPr="00C15E6E" w:rsidRDefault="00471844" w:rsidP="007B32B3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C15E6E">
              <w:rPr>
                <w:rFonts w:ascii="Times New Roman" w:hAnsi="Times New Roman"/>
              </w:rPr>
              <w:t xml:space="preserve">«Технология организации сопровождения детей с ОВЗ в дошкольных образовательных организациях в условиях реализации ФГОС ДО </w:t>
            </w:r>
            <w:r w:rsidRPr="00C15E6E">
              <w:rPr>
                <w:rFonts w:ascii="Times New Roman" w:hAnsi="Times New Roman"/>
                <w:bCs/>
              </w:rPr>
              <w:t xml:space="preserve">на примере дидактических пособий </w:t>
            </w:r>
            <w:r w:rsidRPr="00C15E6E">
              <w:rPr>
                <w:rFonts w:ascii="Times New Roman" w:hAnsi="Times New Roman"/>
              </w:rPr>
              <w:t>АОП для детей с ТНР»</w:t>
            </w:r>
          </w:p>
          <w:p w:rsidR="00471844" w:rsidRDefault="00471844" w:rsidP="00C15E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>
              <w:rPr>
                <w:rFonts w:ascii="Times New Roman" w:hAnsi="Times New Roman"/>
                <w:sz w:val="20"/>
                <w:szCs w:val="20"/>
              </w:rPr>
              <w:t>: воспитатели групп компенсирующей  направленности</w:t>
            </w:r>
          </w:p>
          <w:p w:rsidR="00471844" w:rsidRDefault="00471844" w:rsidP="00C15E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1844" w:rsidRDefault="00471844" w:rsidP="00C15E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Срок: в течение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октября.</w:t>
            </w:r>
          </w:p>
          <w:p w:rsidR="00471844" w:rsidRPr="00601DC3" w:rsidRDefault="00471844" w:rsidP="00601D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471844" w:rsidRPr="00D361B6" w:rsidRDefault="00471844" w:rsidP="00D361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1.Утверждение плана работы на месяц.</w:t>
            </w:r>
          </w:p>
          <w:p w:rsidR="00471844" w:rsidRPr="00D361B6" w:rsidRDefault="00471844" w:rsidP="00D361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 xml:space="preserve">: обозначение ведущих направлений и тем месяца, определение ответственных за мероприятия: организация работы по защите прав воспитанников в детском саду и семье,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вариативных форм 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>работы с семьями, повышение квалификации педагогических работников, организация работы по сохранению и укреплению здоровья детей, проведение мероприятий по профилактике гриппа и ОРЗ, подготовка к отопительному сезону.</w:t>
            </w:r>
          </w:p>
          <w:p w:rsidR="00471844" w:rsidRPr="00D361B6" w:rsidRDefault="00471844" w:rsidP="00D361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2.Результативность контрольной деятельности.</w:t>
            </w:r>
          </w:p>
          <w:p w:rsidR="00471844" w:rsidRPr="00D361B6" w:rsidRDefault="00471844" w:rsidP="00D361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Цель: анализ справок по контролю за месяц.</w:t>
            </w:r>
          </w:p>
          <w:p w:rsidR="00471844" w:rsidRPr="00D361B6" w:rsidRDefault="00471844" w:rsidP="00D361B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заведующий зам.зав. по УВР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зам.зав. по АХЧ </w:t>
            </w:r>
          </w:p>
          <w:p w:rsidR="00471844" w:rsidRDefault="00471844" w:rsidP="00D361B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471844" w:rsidRDefault="00471844" w:rsidP="00D361B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D361B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2"/>
        <w:gridCol w:w="564"/>
        <w:gridCol w:w="2040"/>
        <w:gridCol w:w="106"/>
        <w:gridCol w:w="1072"/>
        <w:gridCol w:w="1477"/>
        <w:gridCol w:w="1741"/>
        <w:gridCol w:w="910"/>
        <w:gridCol w:w="164"/>
        <w:gridCol w:w="2145"/>
        <w:gridCol w:w="591"/>
        <w:gridCol w:w="2628"/>
      </w:tblGrid>
      <w:tr w:rsidR="00471844" w:rsidRPr="00D361B6" w:rsidTr="00D361B6">
        <w:tc>
          <w:tcPr>
            <w:tcW w:w="16092" w:type="dxa"/>
            <w:gridSpan w:val="12"/>
          </w:tcPr>
          <w:p w:rsidR="00471844" w:rsidRPr="00D361B6" w:rsidRDefault="00471844" w:rsidP="00D361B6">
            <w:pPr>
              <w:pStyle w:val="NoSpacing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Изучение состояния педагогического процесса</w:t>
            </w:r>
          </w:p>
        </w:tc>
      </w:tr>
      <w:tr w:rsidR="00471844" w:rsidRPr="00D361B6" w:rsidTr="00D361B6">
        <w:tc>
          <w:tcPr>
            <w:tcW w:w="16092" w:type="dxa"/>
            <w:gridSpan w:val="12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Виды контроля</w:t>
            </w:r>
          </w:p>
        </w:tc>
      </w:tr>
      <w:tr w:rsidR="00471844" w:rsidRPr="00D361B6" w:rsidTr="00D361B6">
        <w:tc>
          <w:tcPr>
            <w:tcW w:w="2653" w:type="dxa"/>
            <w:vMerge w:val="restart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Предварительный</w:t>
            </w:r>
          </w:p>
        </w:tc>
        <w:tc>
          <w:tcPr>
            <w:tcW w:w="13439" w:type="dxa"/>
            <w:gridSpan w:val="11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Текущий</w:t>
            </w:r>
          </w:p>
        </w:tc>
      </w:tr>
      <w:tr w:rsidR="00471844" w:rsidRPr="00D361B6" w:rsidTr="00D361B6">
        <w:tc>
          <w:tcPr>
            <w:tcW w:w="2653" w:type="dxa"/>
            <w:vMerge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11" w:type="dxa"/>
            <w:gridSpan w:val="7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Тематический</w:t>
            </w:r>
          </w:p>
        </w:tc>
        <w:tc>
          <w:tcPr>
            <w:tcW w:w="2900" w:type="dxa"/>
            <w:gridSpan w:val="3"/>
            <w:vMerge w:val="restart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2628" w:type="dxa"/>
            <w:vMerge w:val="restart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фронтальный</w:t>
            </w:r>
          </w:p>
        </w:tc>
      </w:tr>
      <w:tr w:rsidR="00471844" w:rsidRPr="00D361B6" w:rsidTr="00D361B6">
        <w:tc>
          <w:tcPr>
            <w:tcW w:w="2653" w:type="dxa"/>
            <w:vMerge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  <w:gridSpan w:val="2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Обзорный</w:t>
            </w:r>
          </w:p>
        </w:tc>
        <w:tc>
          <w:tcPr>
            <w:tcW w:w="2655" w:type="dxa"/>
            <w:gridSpan w:val="3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Персональный</w:t>
            </w:r>
          </w:p>
        </w:tc>
        <w:tc>
          <w:tcPr>
            <w:tcW w:w="2651" w:type="dxa"/>
            <w:gridSpan w:val="2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Итоговый</w:t>
            </w:r>
          </w:p>
        </w:tc>
        <w:tc>
          <w:tcPr>
            <w:tcW w:w="2900" w:type="dxa"/>
            <w:gridSpan w:val="3"/>
            <w:vMerge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D361B6">
        <w:tc>
          <w:tcPr>
            <w:tcW w:w="2653" w:type="dxa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</w:t>
            </w:r>
          </w:p>
        </w:tc>
        <w:tc>
          <w:tcPr>
            <w:tcW w:w="2605" w:type="dxa"/>
            <w:gridSpan w:val="2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</w:t>
            </w:r>
          </w:p>
        </w:tc>
        <w:tc>
          <w:tcPr>
            <w:tcW w:w="2655" w:type="dxa"/>
            <w:gridSpan w:val="3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3</w:t>
            </w:r>
          </w:p>
        </w:tc>
        <w:tc>
          <w:tcPr>
            <w:tcW w:w="2651" w:type="dxa"/>
            <w:gridSpan w:val="2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4</w:t>
            </w:r>
          </w:p>
        </w:tc>
        <w:tc>
          <w:tcPr>
            <w:tcW w:w="2900" w:type="dxa"/>
            <w:gridSpan w:val="3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5</w:t>
            </w:r>
          </w:p>
        </w:tc>
        <w:tc>
          <w:tcPr>
            <w:tcW w:w="2628" w:type="dxa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6</w:t>
            </w:r>
          </w:p>
        </w:tc>
      </w:tr>
      <w:tr w:rsidR="00471844" w:rsidRPr="00D361B6" w:rsidTr="00D361B6">
        <w:tc>
          <w:tcPr>
            <w:tcW w:w="2653" w:type="dxa"/>
          </w:tcPr>
          <w:p w:rsidR="00471844" w:rsidRPr="00D361B6" w:rsidRDefault="00471844" w:rsidP="008941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:rsidR="00471844" w:rsidRPr="00D361B6" w:rsidRDefault="00471844" w:rsidP="009B5F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НОД в группах компенсирующей направленности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471844" w:rsidRPr="00D361B6" w:rsidRDefault="00471844" w:rsidP="009B5F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проверка готовности </w:t>
            </w:r>
            <w:r>
              <w:rPr>
                <w:rFonts w:ascii="Times New Roman" w:hAnsi="Times New Roman"/>
              </w:rPr>
              <w:t xml:space="preserve">воспитателей </w:t>
            </w:r>
            <w:r w:rsidRPr="00D361B6">
              <w:rPr>
                <w:rFonts w:ascii="Times New Roman" w:hAnsi="Times New Roman"/>
              </w:rPr>
              <w:t xml:space="preserve">к  </w:t>
            </w:r>
            <w:r>
              <w:rPr>
                <w:rFonts w:ascii="Times New Roman" w:hAnsi="Times New Roman"/>
              </w:rPr>
              <w:t xml:space="preserve">НОД </w:t>
            </w:r>
            <w:r w:rsidRPr="00D361B6">
              <w:rPr>
                <w:rFonts w:ascii="Times New Roman" w:hAnsi="Times New Roman"/>
              </w:rPr>
              <w:t>.</w:t>
            </w:r>
          </w:p>
          <w:p w:rsidR="00471844" w:rsidRPr="00D361B6" w:rsidRDefault="00471844" w:rsidP="009B5F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Задачи:</w:t>
            </w:r>
          </w:p>
          <w:p w:rsidR="00471844" w:rsidRPr="00D361B6" w:rsidRDefault="00471844" w:rsidP="009B5F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.Изучить состояния готовности </w:t>
            </w:r>
            <w:r w:rsidRPr="00D361B6">
              <w:rPr>
                <w:rFonts w:ascii="Times New Roman" w:hAnsi="Times New Roman"/>
              </w:rPr>
              <w:t xml:space="preserve">воспитателя </w:t>
            </w:r>
            <w:r>
              <w:rPr>
                <w:rFonts w:ascii="Times New Roman" w:hAnsi="Times New Roman"/>
              </w:rPr>
              <w:t>к НОД</w:t>
            </w:r>
            <w:r w:rsidRPr="00D361B6">
              <w:rPr>
                <w:rFonts w:ascii="Times New Roman" w:hAnsi="Times New Roman"/>
              </w:rPr>
              <w:t>.</w:t>
            </w:r>
          </w:p>
          <w:p w:rsidR="00471844" w:rsidRPr="00D361B6" w:rsidRDefault="00471844" w:rsidP="009B5F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2.Изучить методические приемы, применяемые воспитателем</w:t>
            </w:r>
            <w:r>
              <w:rPr>
                <w:rFonts w:ascii="Times New Roman" w:hAnsi="Times New Roman"/>
              </w:rPr>
              <w:t xml:space="preserve"> в работе с детьми с ТНР</w:t>
            </w:r>
            <w:r w:rsidRPr="00D361B6">
              <w:rPr>
                <w:rFonts w:ascii="Times New Roman" w:hAnsi="Times New Roman"/>
              </w:rPr>
              <w:t>.</w:t>
            </w:r>
          </w:p>
          <w:p w:rsidR="00471844" w:rsidRPr="00D361B6" w:rsidRDefault="00471844" w:rsidP="009B5F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3.Скорректировать и скоординировать деятельность воспитателя по окончании наблюдения.</w:t>
            </w:r>
          </w:p>
          <w:p w:rsidR="00471844" w:rsidRPr="00D361B6" w:rsidRDefault="00471844" w:rsidP="009B5F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Метод: наблюдение.</w:t>
            </w:r>
          </w:p>
          <w:p w:rsidR="00471844" w:rsidRPr="00D361B6" w:rsidRDefault="00471844" w:rsidP="009B5F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Ответственные: зам.зав. по УВР., </w:t>
            </w:r>
            <w:r>
              <w:rPr>
                <w:rFonts w:ascii="Times New Roman" w:hAnsi="Times New Roman"/>
                <w:sz w:val="20"/>
                <w:szCs w:val="20"/>
              </w:rPr>
              <w:t>воспитатели,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специалисты ДОУ.</w:t>
            </w:r>
          </w:p>
        </w:tc>
        <w:tc>
          <w:tcPr>
            <w:tcW w:w="2655" w:type="dxa"/>
            <w:gridSpan w:val="3"/>
          </w:tcPr>
          <w:p w:rsidR="00471844" w:rsidRPr="00D361B6" w:rsidRDefault="00471844" w:rsidP="009B5F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«Взаимодействие с родителями вновь поступивших детей»</w:t>
            </w:r>
          </w:p>
          <w:p w:rsidR="00471844" w:rsidRPr="00D361B6" w:rsidRDefault="00471844" w:rsidP="009B5F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дать представление о взаимодействии воспитателей с семьями вновь поступивших в детский сад.</w:t>
            </w:r>
          </w:p>
          <w:p w:rsidR="00471844" w:rsidRPr="00D361B6" w:rsidRDefault="00471844" w:rsidP="009B5F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Задачи:</w:t>
            </w:r>
          </w:p>
          <w:p w:rsidR="00471844" w:rsidRPr="00D361B6" w:rsidRDefault="00471844" w:rsidP="009B5F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1.Следить за состоянием и развитием взаимодействия воспитателей и родителей вновь поступивших детей.</w:t>
            </w:r>
          </w:p>
          <w:p w:rsidR="00471844" w:rsidRPr="00D361B6" w:rsidRDefault="00471844" w:rsidP="009B5F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2.Своевременно скорректировать и скоординировать деятельность воспитателей.</w:t>
            </w:r>
          </w:p>
          <w:p w:rsidR="00471844" w:rsidRPr="00D361B6" w:rsidRDefault="00471844" w:rsidP="009B5F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Метод: мониторинг.</w:t>
            </w:r>
          </w:p>
          <w:p w:rsidR="00471844" w:rsidRDefault="00471844" w:rsidP="009B5F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зам.зав. по УВР.,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психолог,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воспитатели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 №3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«Санитарное состояние в группах»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Цели:</w:t>
            </w:r>
            <w:r w:rsidRPr="00D361B6">
              <w:rPr>
                <w:rFonts w:ascii="Times New Roman" w:hAnsi="Times New Roman"/>
              </w:rPr>
              <w:t xml:space="preserve"> подведение итогов работы по соблюдению санитарного состояния  в группах за сентябрь; выявление и оценка сильных и слабых сторон деятельности воспитателей.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Задачи: оценить сильные и слабые стороны деятельности воспитателей по руководству за санитарным состоянием группы.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Метод: наблюдение.</w:t>
            </w:r>
          </w:p>
          <w:p w:rsidR="00471844" w:rsidRPr="00D361B6" w:rsidRDefault="00471844" w:rsidP="008941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Ответственные: заведующий,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зам.зав. по УВР., зам.зав. по АХЧ., ст.медсестра ., воспитатели всех возрастных групп.</w:t>
            </w:r>
          </w:p>
        </w:tc>
        <w:tc>
          <w:tcPr>
            <w:tcW w:w="2900" w:type="dxa"/>
            <w:gridSpan w:val="3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«Проведение прогулки»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проверка соблюдения санитарно-гигиенических и методических требований к прогулке.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Задачи: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1.Проверить длительность прогулки.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2.Проверить принципы построения прогулки в разных возрастных группах.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Методы: наблюдение, изучение документации.</w:t>
            </w:r>
          </w:p>
          <w:p w:rsidR="00471844" w:rsidRPr="00D361B6" w:rsidRDefault="00471844" w:rsidP="000C6162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Ответственные: зам.зав. по УВР </w:t>
            </w:r>
          </w:p>
        </w:tc>
        <w:tc>
          <w:tcPr>
            <w:tcW w:w="2628" w:type="dxa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D361B6">
        <w:tc>
          <w:tcPr>
            <w:tcW w:w="16092" w:type="dxa"/>
            <w:gridSpan w:val="12"/>
          </w:tcPr>
          <w:p w:rsidR="00471844" w:rsidRPr="00D361B6" w:rsidRDefault="00471844" w:rsidP="00D361B6">
            <w:pPr>
              <w:pStyle w:val="NoSpacing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Психолого-педагогическое сопровождение развития  социальных и личностных качеств дошкольников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D361B6">
        <w:tc>
          <w:tcPr>
            <w:tcW w:w="5364" w:type="dxa"/>
            <w:gridSpan w:val="4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Реализация регионального компонента</w:t>
            </w:r>
          </w:p>
        </w:tc>
        <w:tc>
          <w:tcPr>
            <w:tcW w:w="5364" w:type="dxa"/>
            <w:gridSpan w:val="5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Приобщение детей к социокультурным нормам, традициям семьи, общества, государства (праздники, выставки-конкурсы, спортивные состязания и др.)</w:t>
            </w:r>
          </w:p>
        </w:tc>
        <w:tc>
          <w:tcPr>
            <w:tcW w:w="5364" w:type="dxa"/>
            <w:gridSpan w:val="3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471844" w:rsidRPr="00D361B6" w:rsidTr="00D361B6">
        <w:tc>
          <w:tcPr>
            <w:tcW w:w="5364" w:type="dxa"/>
            <w:gridSpan w:val="4"/>
          </w:tcPr>
          <w:p w:rsidR="00471844" w:rsidRDefault="00471844" w:rsidP="00601D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844" w:rsidRPr="00D361B6" w:rsidRDefault="00471844" w:rsidP="00BF7F49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64" w:type="dxa"/>
            <w:gridSpan w:val="5"/>
          </w:tcPr>
          <w:p w:rsidR="00471844" w:rsidRPr="00D361B6" w:rsidRDefault="00471844" w:rsidP="00CD2A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Выставка «Осенняя ярмарка» 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>(все возрастные группы).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Ответственные: воспитатель по ИЗО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воспитатели групп.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Срок:8 – 19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октября.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Праздник «Здравствуй, осень золотая!»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sz w:val="24"/>
                <w:szCs w:val="24"/>
              </w:rPr>
              <w:t>Цели: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 xml:space="preserve"> приобщение детей к социокультурным традициям общества, выстраивание поддерживающего взаимодействия с родителями.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Ответственные: музыкальные руководители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, воспитатели групп. 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по плану муз. руководителя.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Спортивные досуги:</w:t>
            </w:r>
          </w:p>
          <w:p w:rsidR="00471844" w:rsidRPr="00BF7F49" w:rsidRDefault="00471844" w:rsidP="00D361B6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361B6">
              <w:rPr>
                <w:rFonts w:ascii="Times New Roman" w:hAnsi="Times New Roman"/>
                <w:b/>
              </w:rPr>
              <w:t>- «Дары осени» (старшие группы);</w:t>
            </w:r>
          </w:p>
          <w:p w:rsidR="00471844" w:rsidRPr="00D361B6" w:rsidRDefault="00471844" w:rsidP="00737D4D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плану Ф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изо.</w:t>
            </w:r>
          </w:p>
          <w:p w:rsidR="00471844" w:rsidRPr="00D361B6" w:rsidRDefault="00471844" w:rsidP="00737D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4" w:type="dxa"/>
            <w:gridSpan w:val="3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Между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народный день пожилого человека (музыкальное кафе)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>: формирование положительного отношения к событийной общности родителей, детей.</w:t>
            </w:r>
          </w:p>
          <w:p w:rsidR="00471844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музыкальный руководитель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  <w:r>
              <w:rPr>
                <w:rFonts w:ascii="Times New Roman" w:hAnsi="Times New Roman"/>
                <w:sz w:val="20"/>
                <w:szCs w:val="20"/>
              </w:rPr>
              <w:t>подготовительных групп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октябрь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71844" w:rsidRPr="00D361B6" w:rsidTr="00D361B6">
        <w:tc>
          <w:tcPr>
            <w:tcW w:w="16092" w:type="dxa"/>
            <w:gridSpan w:val="12"/>
          </w:tcPr>
          <w:p w:rsidR="00471844" w:rsidRPr="00D361B6" w:rsidRDefault="00471844" w:rsidP="00D361B6">
            <w:pPr>
              <w:pStyle w:val="NoSpacing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D361B6">
        <w:tc>
          <w:tcPr>
            <w:tcW w:w="5364" w:type="dxa"/>
            <w:gridSpan w:val="4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  <w:tc>
          <w:tcPr>
            <w:tcW w:w="5364" w:type="dxa"/>
            <w:gridSpan w:val="5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5364" w:type="dxa"/>
            <w:gridSpan w:val="3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педагогов и родителей с детьми</w:t>
            </w:r>
          </w:p>
        </w:tc>
      </w:tr>
      <w:tr w:rsidR="00471844" w:rsidRPr="00D361B6" w:rsidTr="00D361B6">
        <w:tc>
          <w:tcPr>
            <w:tcW w:w="5364" w:type="dxa"/>
            <w:gridSpan w:val="4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диагностика семей вновь поступивших детей.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 xml:space="preserve"> ознакомление с опытом семейного воспитания детей, традициями и приоритетами отношений детей и родителей в семье, установками родителей на воспитательно-развивающие элементы.</w:t>
            </w:r>
          </w:p>
          <w:p w:rsidR="00471844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социальный педагог,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педагог-психолог 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Привлечение родителей к участию в районных, краевых и городских конкурсах и акциях.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: воспитатели групп.</w:t>
            </w:r>
          </w:p>
          <w:p w:rsidR="00471844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постоянно.</w:t>
            </w:r>
          </w:p>
          <w:p w:rsidR="00471844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4" w:type="dxa"/>
            <w:gridSpan w:val="5"/>
          </w:tcPr>
          <w:p w:rsidR="00471844" w:rsidRPr="00D361B6" w:rsidRDefault="00471844" w:rsidP="003C03F4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Консультация «Спортивный уголок в домашних условиях».</w:t>
            </w:r>
          </w:p>
          <w:p w:rsidR="00471844" w:rsidRPr="00D361B6" w:rsidRDefault="00471844" w:rsidP="003C03F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 воспитатель по ФИЗО 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октябрь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0C61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4" w:type="dxa"/>
            <w:gridSpan w:val="3"/>
          </w:tcPr>
          <w:p w:rsidR="00471844" w:rsidRPr="00D361B6" w:rsidRDefault="00471844" w:rsidP="00CD2A7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Выставка «Осенняя ярмарка»</w:t>
            </w:r>
          </w:p>
          <w:p w:rsidR="00471844" w:rsidRPr="00D361B6" w:rsidRDefault="00471844" w:rsidP="00CD2A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>(все возрастные группы).</w:t>
            </w:r>
          </w:p>
          <w:p w:rsidR="00471844" w:rsidRPr="00D361B6" w:rsidRDefault="00471844" w:rsidP="00CD2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Ответственные: воспитатель по ИЗО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воспитатели групп.</w:t>
            </w:r>
          </w:p>
          <w:p w:rsidR="00471844" w:rsidRPr="00D361B6" w:rsidRDefault="00471844" w:rsidP="00CD2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8– 19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октября.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color w:val="FF0000"/>
              </w:rPr>
            </w:pPr>
          </w:p>
        </w:tc>
      </w:tr>
      <w:tr w:rsidR="00471844" w:rsidRPr="00D361B6" w:rsidTr="00D361B6">
        <w:tc>
          <w:tcPr>
            <w:tcW w:w="16092" w:type="dxa"/>
            <w:gridSpan w:val="12"/>
          </w:tcPr>
          <w:p w:rsidR="00471844" w:rsidRPr="00D361B6" w:rsidRDefault="00471844" w:rsidP="00D361B6">
            <w:pPr>
              <w:pStyle w:val="NoSpacing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471844" w:rsidRPr="00D361B6" w:rsidTr="00D361B6">
        <w:tc>
          <w:tcPr>
            <w:tcW w:w="5364" w:type="dxa"/>
            <w:gridSpan w:val="4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5364" w:type="dxa"/>
            <w:gridSpan w:val="5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5364" w:type="dxa"/>
            <w:gridSpan w:val="3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471844" w:rsidRPr="00D361B6" w:rsidTr="00D361B6">
        <w:tc>
          <w:tcPr>
            <w:tcW w:w="5364" w:type="dxa"/>
            <w:gridSpan w:val="4"/>
          </w:tcPr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Заседание административного совета по охране труда – результаты обследования здания, помещений ДОУ.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заведующий., зам.зав. по АХЧ.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5364" w:type="dxa"/>
            <w:gridSpan w:val="5"/>
          </w:tcPr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по обновлению мягкого инвентаря 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заведующий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зам.зав. по АХЧ 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5364" w:type="dxa"/>
            <w:gridSpan w:val="3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Рейд по охране труда.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заведующий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зам.зав. по АХЧ 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</w:tr>
      <w:tr w:rsidR="00471844" w:rsidRPr="00D361B6" w:rsidTr="00D361B6">
        <w:tc>
          <w:tcPr>
            <w:tcW w:w="16092" w:type="dxa"/>
            <w:gridSpan w:val="12"/>
          </w:tcPr>
          <w:p w:rsidR="00471844" w:rsidRPr="00D361B6" w:rsidRDefault="00471844" w:rsidP="00D361B6">
            <w:pPr>
              <w:pStyle w:val="NoSpacing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471844" w:rsidRPr="00D361B6" w:rsidTr="00D361B6">
        <w:tc>
          <w:tcPr>
            <w:tcW w:w="5364" w:type="dxa"/>
            <w:gridSpan w:val="4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5364" w:type="dxa"/>
            <w:gridSpan w:val="5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Годовой круг родительских собраний</w:t>
            </w:r>
          </w:p>
        </w:tc>
        <w:tc>
          <w:tcPr>
            <w:tcW w:w="5364" w:type="dxa"/>
            <w:gridSpan w:val="3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педагогической и психологической литературы</w:t>
            </w:r>
          </w:p>
        </w:tc>
      </w:tr>
      <w:tr w:rsidR="00471844" w:rsidRPr="00D361B6" w:rsidTr="00D361B6">
        <w:tc>
          <w:tcPr>
            <w:tcW w:w="5364" w:type="dxa"/>
            <w:gridSpan w:val="4"/>
          </w:tcPr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 xml:space="preserve">Помощь педагогам в </w:t>
            </w:r>
            <w:r>
              <w:rPr>
                <w:rFonts w:ascii="Times New Roman" w:hAnsi="Times New Roman"/>
                <w:sz w:val="24"/>
                <w:szCs w:val="24"/>
              </w:rPr>
              <w:t>оформлении портфолио на аттестацию</w:t>
            </w:r>
          </w:p>
          <w:p w:rsidR="00471844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зам. зав. по УВР</w:t>
            </w:r>
          </w:p>
          <w:p w:rsidR="00471844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Срок: постоянно.</w:t>
            </w:r>
          </w:p>
          <w:p w:rsidR="00471844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8D1170" w:rsidRDefault="00471844" w:rsidP="00C15E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аттестации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Липатовой Е.В., Коваленко Л.Ю.</w:t>
            </w:r>
          </w:p>
        </w:tc>
        <w:tc>
          <w:tcPr>
            <w:tcW w:w="5364" w:type="dxa"/>
            <w:gridSpan w:val="5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364" w:type="dxa"/>
            <w:gridSpan w:val="3"/>
          </w:tcPr>
          <w:p w:rsidR="00471844" w:rsidRDefault="00471844" w:rsidP="00D361B6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471844" w:rsidRDefault="00471844" w:rsidP="00D361B6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Н.В.Нищева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Планирование коррекционно-развивающей работы в группе компенсирующей направленности для детей с ОНР .Рабочая программа учителя-логопеда (ФГОС  ДО), 2014.</w:t>
            </w:r>
          </w:p>
          <w:p w:rsidR="00471844" w:rsidRDefault="00471844" w:rsidP="004D175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зам.зав. по УВР</w:t>
            </w:r>
            <w:r w:rsidRPr="00FC7CDE">
              <w:rPr>
                <w:rFonts w:ascii="Times New Roman" w:hAnsi="Times New Roman"/>
                <w:sz w:val="20"/>
                <w:szCs w:val="20"/>
              </w:rPr>
              <w:t>, учителя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-логопеды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844" w:rsidRPr="00D361B6" w:rsidRDefault="00471844" w:rsidP="004D175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Срок: в течение месяца.</w:t>
            </w:r>
          </w:p>
          <w:p w:rsidR="00471844" w:rsidRPr="00D361B6" w:rsidRDefault="00471844" w:rsidP="004D175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71844" w:rsidRPr="00D361B6" w:rsidTr="00D361B6">
        <w:tc>
          <w:tcPr>
            <w:tcW w:w="16092" w:type="dxa"/>
            <w:gridSpan w:val="12"/>
          </w:tcPr>
          <w:p w:rsidR="00471844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4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471844" w:rsidRPr="00D361B6" w:rsidTr="00D361B6">
        <w:tc>
          <w:tcPr>
            <w:tcW w:w="16092" w:type="dxa"/>
            <w:gridSpan w:val="12"/>
          </w:tcPr>
          <w:p w:rsidR="00471844" w:rsidRPr="00D361B6" w:rsidRDefault="00471844" w:rsidP="00D361B6">
            <w:pPr>
              <w:pStyle w:val="NoSpacing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  <w:p w:rsidR="00471844" w:rsidRPr="00D361B6" w:rsidRDefault="00471844" w:rsidP="00D361B6">
            <w:pPr>
              <w:pStyle w:val="NoSpacing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1844" w:rsidRPr="00D361B6" w:rsidTr="00D361B6">
        <w:tc>
          <w:tcPr>
            <w:tcW w:w="3218" w:type="dxa"/>
            <w:gridSpan w:val="2"/>
          </w:tcPr>
          <w:p w:rsidR="00471844" w:rsidRPr="00D361B6" w:rsidRDefault="00471844" w:rsidP="00E9340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Совершенствование профессионального мастерства (работа с воспитателями, самообразование педагогов, курсовая подготовка)</w:t>
            </w:r>
          </w:p>
        </w:tc>
        <w:tc>
          <w:tcPr>
            <w:tcW w:w="3218" w:type="dxa"/>
            <w:gridSpan w:val="3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218" w:type="dxa"/>
            <w:gridSpan w:val="2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Коллективные просмотры и смотры-конкурсы</w:t>
            </w:r>
          </w:p>
        </w:tc>
        <w:tc>
          <w:tcPr>
            <w:tcW w:w="3219" w:type="dxa"/>
            <w:gridSpan w:val="3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советы, семинары, круглые столы</w:t>
            </w:r>
          </w:p>
        </w:tc>
        <w:tc>
          <w:tcPr>
            <w:tcW w:w="3219" w:type="dxa"/>
            <w:gridSpan w:val="2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Совещания при заведующем. </w:t>
            </w:r>
          </w:p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Собрания трудового коллектива.</w:t>
            </w:r>
          </w:p>
        </w:tc>
      </w:tr>
      <w:tr w:rsidR="00471844" w:rsidRPr="00D361B6" w:rsidTr="00D361B6">
        <w:tc>
          <w:tcPr>
            <w:tcW w:w="3218" w:type="dxa"/>
            <w:gridSpan w:val="2"/>
          </w:tcPr>
          <w:p w:rsidR="00471844" w:rsidRPr="00D361B6" w:rsidRDefault="00471844" w:rsidP="00AE4CE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5033E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Анкетирование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Готов ли педагог к сопровождению детей с ОВЗ и инвалидностью?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471844" w:rsidRPr="00D361B6" w:rsidRDefault="00471844" w:rsidP="005033EC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 xml:space="preserve">: выявление </w:t>
            </w:r>
            <w:r>
              <w:rPr>
                <w:rFonts w:ascii="Times New Roman" w:hAnsi="Times New Roman"/>
              </w:rPr>
              <w:t xml:space="preserve">готовности педагога </w:t>
            </w:r>
            <w:r w:rsidRPr="00DC11CE">
              <w:rPr>
                <w:rFonts w:ascii="Times New Roman" w:hAnsi="Times New Roman"/>
                <w:sz w:val="24"/>
                <w:szCs w:val="24"/>
              </w:rPr>
              <w:t>к сопровождению детей с ОВЗ</w:t>
            </w:r>
            <w:r w:rsidRPr="00DC11CE">
              <w:rPr>
                <w:rFonts w:ascii="Times New Roman" w:hAnsi="Times New Roman"/>
              </w:rPr>
              <w:t xml:space="preserve"> .</w:t>
            </w:r>
          </w:p>
          <w:p w:rsidR="00471844" w:rsidRPr="00D361B6" w:rsidRDefault="00471844" w:rsidP="005033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педагог-психолог,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воспитатели групп.</w:t>
            </w:r>
          </w:p>
          <w:p w:rsidR="00471844" w:rsidRPr="00D361B6" w:rsidRDefault="00471844" w:rsidP="005033E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Срок:12-16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ноября</w:t>
            </w:r>
          </w:p>
        </w:tc>
        <w:tc>
          <w:tcPr>
            <w:tcW w:w="3218" w:type="dxa"/>
            <w:gridSpan w:val="3"/>
          </w:tcPr>
          <w:p w:rsidR="00471844" w:rsidRPr="00C15E6E" w:rsidRDefault="00471844" w:rsidP="00C15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E6E">
              <w:rPr>
                <w:rFonts w:ascii="Times New Roman" w:hAnsi="Times New Roman"/>
                <w:b/>
                <w:sz w:val="24"/>
                <w:szCs w:val="24"/>
              </w:rPr>
              <w:t>1.«</w:t>
            </w:r>
            <w:r w:rsidRPr="00C15E6E">
              <w:rPr>
                <w:rFonts w:ascii="Times New Roman" w:hAnsi="Times New Roman"/>
                <w:bCs/>
                <w:sz w:val="24"/>
                <w:szCs w:val="24"/>
              </w:rPr>
              <w:t xml:space="preserve"> Взаимодействие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15E6E">
              <w:rPr>
                <w:rFonts w:ascii="Times New Roman" w:hAnsi="Times New Roman"/>
                <w:bCs/>
                <w:sz w:val="24"/>
                <w:szCs w:val="24"/>
              </w:rPr>
              <w:t>ПМПк с семьями детей с ОВЗ»</w:t>
            </w:r>
          </w:p>
          <w:p w:rsidR="00471844" w:rsidRPr="00C15E6E" w:rsidRDefault="00471844" w:rsidP="00C1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E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71844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педагог-психолог 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1844" w:rsidRPr="00A36325" w:rsidRDefault="00471844" w:rsidP="00A3632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ноября.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13"/>
            </w:tblGrid>
            <w:tr w:rsidR="00471844" w:rsidRPr="00A36325" w:rsidTr="00992548">
              <w:trPr>
                <w:trHeight w:val="260"/>
              </w:trPr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71844" w:rsidRPr="00A36325" w:rsidRDefault="00471844" w:rsidP="008579FB">
                  <w:pPr>
                    <w:widowControl w:val="0"/>
                    <w:autoSpaceDE w:val="0"/>
                    <w:autoSpaceDN w:val="0"/>
                    <w:adjustRightInd w:val="0"/>
                    <w:spacing w:after="0" w:line="255" w:lineRule="exact"/>
                    <w:ind w:right="160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71844" w:rsidRDefault="00471844" w:rsidP="00A363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Default="00471844" w:rsidP="00A363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Default="00471844" w:rsidP="00A363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Default="00471844" w:rsidP="00A363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992548" w:rsidRDefault="00471844" w:rsidP="00A363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D002E7">
            <w:pPr>
              <w:pStyle w:val="NoSpacing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18" w:type="dxa"/>
            <w:gridSpan w:val="2"/>
          </w:tcPr>
          <w:p w:rsidR="00471844" w:rsidRPr="00D361B6" w:rsidRDefault="00471844" w:rsidP="00732BE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844" w:rsidRPr="00D361B6" w:rsidRDefault="00471844" w:rsidP="00E952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E952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gridSpan w:val="3"/>
          </w:tcPr>
          <w:p w:rsidR="00471844" w:rsidRPr="00644848" w:rsidRDefault="00471844" w:rsidP="00E93401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Педсовет№2 </w:t>
            </w:r>
          </w:p>
          <w:p w:rsidR="00471844" w:rsidRDefault="00471844" w:rsidP="0099254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Рассматриваемые вопросы</w:t>
            </w:r>
            <w:r w:rsidRPr="00D361B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71844" w:rsidRPr="00D002E7" w:rsidRDefault="00471844" w:rsidP="00AB1584">
            <w:pPr>
              <w:rPr>
                <w:rFonts w:ascii="Times New Roman" w:hAnsi="Times New Roman"/>
                <w:sz w:val="20"/>
                <w:szCs w:val="20"/>
              </w:rPr>
            </w:pPr>
            <w:r w:rsidRPr="00D002E7">
              <w:rPr>
                <w:rFonts w:ascii="Times New Roman" w:hAnsi="Times New Roman"/>
                <w:sz w:val="20"/>
                <w:szCs w:val="20"/>
              </w:rPr>
              <w:t xml:space="preserve">1.Обсуждение выполнения решений предыдущего педагогического совета. Знакомство с повесткой педсовета  </w:t>
            </w:r>
          </w:p>
          <w:p w:rsidR="00471844" w:rsidRPr="00D002E7" w:rsidRDefault="00471844" w:rsidP="00AB1584">
            <w:pPr>
              <w:rPr>
                <w:rFonts w:ascii="Times New Roman" w:hAnsi="Times New Roman"/>
                <w:sz w:val="20"/>
                <w:szCs w:val="20"/>
              </w:rPr>
            </w:pPr>
            <w:r w:rsidRPr="00D002E7">
              <w:rPr>
                <w:rFonts w:ascii="Times New Roman" w:hAnsi="Times New Roman"/>
                <w:sz w:val="20"/>
                <w:szCs w:val="20"/>
              </w:rPr>
              <w:t>2.Нормативно- правовая база инклюзивного образования детей с ОВЗ</w:t>
            </w:r>
          </w:p>
          <w:p w:rsidR="00471844" w:rsidRPr="00D002E7" w:rsidRDefault="00471844" w:rsidP="00AB158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02E7">
              <w:rPr>
                <w:rFonts w:ascii="Times New Roman" w:hAnsi="Times New Roman"/>
                <w:bCs/>
                <w:sz w:val="20"/>
                <w:szCs w:val="20"/>
              </w:rPr>
              <w:t xml:space="preserve">3.Методические и организационные аспекты </w:t>
            </w:r>
            <w:r w:rsidRPr="00D002E7">
              <w:rPr>
                <w:rFonts w:ascii="Times New Roman" w:hAnsi="Times New Roman"/>
                <w:sz w:val="20"/>
                <w:szCs w:val="20"/>
              </w:rPr>
              <w:t>обеспечения доступности для инвалидов услуг и объектов, на которых они предоставляются, оказания при этом необходимой помощи.</w:t>
            </w:r>
          </w:p>
          <w:p w:rsidR="00471844" w:rsidRPr="00D002E7" w:rsidRDefault="00471844" w:rsidP="00AB1584">
            <w:pPr>
              <w:rPr>
                <w:rFonts w:ascii="Times New Roman" w:hAnsi="Times New Roman"/>
                <w:sz w:val="20"/>
                <w:szCs w:val="20"/>
              </w:rPr>
            </w:pPr>
            <w:r w:rsidRPr="00D002E7">
              <w:rPr>
                <w:rFonts w:ascii="Times New Roman" w:hAnsi="Times New Roman"/>
                <w:sz w:val="20"/>
                <w:szCs w:val="20"/>
              </w:rPr>
              <w:t>4.Управление системой сопровождения детей с ОВЗ в условиях ДОУ</w:t>
            </w:r>
          </w:p>
          <w:p w:rsidR="00471844" w:rsidRPr="00D002E7" w:rsidRDefault="00471844" w:rsidP="00AB1584">
            <w:pPr>
              <w:rPr>
                <w:rFonts w:ascii="Times New Roman" w:hAnsi="Times New Roman"/>
                <w:sz w:val="20"/>
                <w:szCs w:val="20"/>
              </w:rPr>
            </w:pPr>
            <w:r w:rsidRPr="00D002E7">
              <w:rPr>
                <w:rFonts w:ascii="Times New Roman" w:hAnsi="Times New Roman"/>
                <w:sz w:val="20"/>
                <w:szCs w:val="20"/>
              </w:rPr>
              <w:t xml:space="preserve"> 5.Организация индивидуальных  занятий с детьми с ОВЗ. </w:t>
            </w:r>
          </w:p>
          <w:p w:rsidR="00471844" w:rsidRPr="00D002E7" w:rsidRDefault="00471844" w:rsidP="00AB1584">
            <w:pPr>
              <w:rPr>
                <w:rFonts w:ascii="Times New Roman" w:hAnsi="Times New Roman"/>
                <w:sz w:val="20"/>
                <w:szCs w:val="20"/>
              </w:rPr>
            </w:pPr>
            <w:r w:rsidRPr="00D002E7">
              <w:rPr>
                <w:rFonts w:ascii="Times New Roman" w:hAnsi="Times New Roman"/>
                <w:sz w:val="20"/>
                <w:szCs w:val="20"/>
              </w:rPr>
              <w:t xml:space="preserve">6. Технология организации сопровождения детей с ОВЗ в дошкольных образовательных организациях в условиях реализации ФГОС ДО  </w:t>
            </w:r>
            <w:r w:rsidRPr="00D002E7">
              <w:rPr>
                <w:rFonts w:ascii="Times New Roman" w:hAnsi="Times New Roman"/>
                <w:bCs/>
                <w:sz w:val="20"/>
                <w:szCs w:val="20"/>
              </w:rPr>
              <w:t xml:space="preserve">на примере дидактических пособий  </w:t>
            </w:r>
            <w:r w:rsidRPr="00D002E7">
              <w:rPr>
                <w:rFonts w:ascii="Times New Roman" w:hAnsi="Times New Roman"/>
                <w:sz w:val="20"/>
                <w:szCs w:val="20"/>
              </w:rPr>
              <w:t xml:space="preserve">АОП для детей с ТНР. </w:t>
            </w:r>
          </w:p>
          <w:p w:rsidR="00471844" w:rsidRPr="00D002E7" w:rsidRDefault="00471844" w:rsidP="00AB1584">
            <w:pPr>
              <w:rPr>
                <w:rFonts w:ascii="Times New Roman" w:hAnsi="Times New Roman"/>
                <w:sz w:val="20"/>
                <w:szCs w:val="20"/>
              </w:rPr>
            </w:pPr>
            <w:r w:rsidRPr="00D002E7">
              <w:rPr>
                <w:rFonts w:ascii="Times New Roman" w:hAnsi="Times New Roman"/>
                <w:bCs/>
                <w:sz w:val="20"/>
                <w:szCs w:val="20"/>
              </w:rPr>
              <w:t xml:space="preserve">7.Взаимодействие ПМПк с семьями детей с ОВЗ </w:t>
            </w:r>
          </w:p>
          <w:p w:rsidR="00471844" w:rsidRPr="005033EC" w:rsidRDefault="00471844" w:rsidP="00AB1584">
            <w:pPr>
              <w:rPr>
                <w:rFonts w:ascii="Times New Roman" w:hAnsi="Times New Roman"/>
                <w:sz w:val="20"/>
                <w:szCs w:val="20"/>
              </w:rPr>
            </w:pPr>
            <w:r w:rsidRPr="00D002E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D002E7">
              <w:rPr>
                <w:rFonts w:ascii="Times New Roman" w:hAnsi="Times New Roman"/>
                <w:sz w:val="20"/>
                <w:szCs w:val="20"/>
              </w:rPr>
              <w:t>Деловая игра «Инклюзивное образование»</w:t>
            </w:r>
          </w:p>
        </w:tc>
        <w:tc>
          <w:tcPr>
            <w:tcW w:w="3219" w:type="dxa"/>
            <w:gridSpan w:val="2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1.Утверждение плана работы на месяц.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Цели</w:t>
            </w:r>
            <w:r w:rsidRPr="00D361B6">
              <w:rPr>
                <w:rFonts w:ascii="Times New Roman" w:hAnsi="Times New Roman"/>
              </w:rPr>
              <w:t>: обозначение ведущих направлений и тем месяца; определение ответственных за мероприятия: организация работы по охране труда, пожарной безопасности; соблюдение правил внутреннего трудового распорядка; укрепление материально-технической базы.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2.Результаты инвентаризации.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рассмотрение проекта плана приобретения оборудования и инвентаря.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3.Результативность контрольной деятельности.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анализ справок по контролю за месяц.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заведующий., зам.зав. по УВР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зам.зав. по АХЧ 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71844" w:rsidRPr="00D361B6" w:rsidTr="00D361B6">
        <w:tc>
          <w:tcPr>
            <w:tcW w:w="16092" w:type="dxa"/>
            <w:gridSpan w:val="12"/>
          </w:tcPr>
          <w:p w:rsidR="00471844" w:rsidRPr="00D361B6" w:rsidRDefault="00471844" w:rsidP="00D361B6">
            <w:pPr>
              <w:pStyle w:val="NoSpacing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Изучение состояния педагогического процесса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D361B6">
        <w:tc>
          <w:tcPr>
            <w:tcW w:w="16092" w:type="dxa"/>
            <w:gridSpan w:val="12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Виды контроля</w:t>
            </w:r>
          </w:p>
        </w:tc>
      </w:tr>
      <w:tr w:rsidR="00471844" w:rsidRPr="00D361B6" w:rsidTr="00D361B6">
        <w:tc>
          <w:tcPr>
            <w:tcW w:w="2653" w:type="dxa"/>
            <w:vMerge w:val="restart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предварительный</w:t>
            </w:r>
          </w:p>
        </w:tc>
        <w:tc>
          <w:tcPr>
            <w:tcW w:w="13439" w:type="dxa"/>
            <w:gridSpan w:val="11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текущий</w:t>
            </w:r>
          </w:p>
        </w:tc>
      </w:tr>
      <w:tr w:rsidR="00471844" w:rsidRPr="00D361B6" w:rsidTr="00D361B6">
        <w:tc>
          <w:tcPr>
            <w:tcW w:w="2653" w:type="dxa"/>
            <w:vMerge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11" w:type="dxa"/>
            <w:gridSpan w:val="7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тематический</w:t>
            </w:r>
          </w:p>
        </w:tc>
        <w:tc>
          <w:tcPr>
            <w:tcW w:w="2900" w:type="dxa"/>
            <w:gridSpan w:val="3"/>
            <w:vMerge w:val="restart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2628" w:type="dxa"/>
            <w:vMerge w:val="restart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фронтальный</w:t>
            </w:r>
          </w:p>
        </w:tc>
      </w:tr>
      <w:tr w:rsidR="00471844" w:rsidRPr="00D361B6" w:rsidTr="00D361B6">
        <w:tc>
          <w:tcPr>
            <w:tcW w:w="2653" w:type="dxa"/>
            <w:vMerge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  <w:gridSpan w:val="2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обзорный</w:t>
            </w:r>
          </w:p>
        </w:tc>
        <w:tc>
          <w:tcPr>
            <w:tcW w:w="2655" w:type="dxa"/>
            <w:gridSpan w:val="3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персональный</w:t>
            </w:r>
          </w:p>
        </w:tc>
        <w:tc>
          <w:tcPr>
            <w:tcW w:w="2651" w:type="dxa"/>
            <w:gridSpan w:val="2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итоговый</w:t>
            </w:r>
          </w:p>
        </w:tc>
        <w:tc>
          <w:tcPr>
            <w:tcW w:w="2900" w:type="dxa"/>
            <w:gridSpan w:val="3"/>
            <w:vMerge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D361B6">
        <w:tc>
          <w:tcPr>
            <w:tcW w:w="2653" w:type="dxa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</w:t>
            </w:r>
          </w:p>
        </w:tc>
        <w:tc>
          <w:tcPr>
            <w:tcW w:w="2605" w:type="dxa"/>
            <w:gridSpan w:val="2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</w:t>
            </w:r>
          </w:p>
        </w:tc>
        <w:tc>
          <w:tcPr>
            <w:tcW w:w="2655" w:type="dxa"/>
            <w:gridSpan w:val="3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3</w:t>
            </w:r>
          </w:p>
        </w:tc>
        <w:tc>
          <w:tcPr>
            <w:tcW w:w="2651" w:type="dxa"/>
            <w:gridSpan w:val="2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4</w:t>
            </w:r>
          </w:p>
        </w:tc>
        <w:tc>
          <w:tcPr>
            <w:tcW w:w="2900" w:type="dxa"/>
            <w:gridSpan w:val="3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5</w:t>
            </w:r>
          </w:p>
        </w:tc>
        <w:tc>
          <w:tcPr>
            <w:tcW w:w="2628" w:type="dxa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6</w:t>
            </w:r>
          </w:p>
        </w:tc>
      </w:tr>
      <w:tr w:rsidR="00471844" w:rsidRPr="00D361B6" w:rsidTr="00D361B6">
        <w:tc>
          <w:tcPr>
            <w:tcW w:w="2653" w:type="dxa"/>
          </w:tcPr>
          <w:p w:rsidR="00471844" w:rsidRPr="00D361B6" w:rsidRDefault="00471844" w:rsidP="00395E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05" w:type="dxa"/>
            <w:gridSpan w:val="2"/>
          </w:tcPr>
          <w:p w:rsidR="00471844" w:rsidRPr="00D361B6" w:rsidRDefault="00471844" w:rsidP="0023401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Ведение индивидуальных образовательных маршрутов детей с ТНР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471844" w:rsidRPr="00D361B6" w:rsidRDefault="00471844" w:rsidP="00234013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выявление  проблемных сторон работы воспитателей в рамках сопровождения дошкольников по </w:t>
            </w:r>
            <w:r>
              <w:rPr>
                <w:rFonts w:ascii="Times New Roman" w:hAnsi="Times New Roman"/>
              </w:rPr>
              <w:t>образовательным направлениям</w:t>
            </w:r>
            <w:r w:rsidRPr="00D361B6">
              <w:rPr>
                <w:rFonts w:ascii="Times New Roman" w:hAnsi="Times New Roman"/>
              </w:rPr>
              <w:t>.</w:t>
            </w:r>
          </w:p>
          <w:p w:rsidR="00471844" w:rsidRPr="00D361B6" w:rsidRDefault="00471844" w:rsidP="00234013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Задача:</w:t>
            </w:r>
            <w:r w:rsidRPr="00D361B6">
              <w:rPr>
                <w:rFonts w:ascii="Times New Roman" w:hAnsi="Times New Roman"/>
              </w:rPr>
              <w:t xml:space="preserve"> просмотреть </w:t>
            </w:r>
            <w:r>
              <w:rPr>
                <w:rFonts w:ascii="Times New Roman" w:hAnsi="Times New Roman"/>
              </w:rPr>
              <w:t>ведение образовательных маршрутов детей</w:t>
            </w:r>
          </w:p>
          <w:p w:rsidR="00471844" w:rsidRPr="00D361B6" w:rsidRDefault="00471844" w:rsidP="00234013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</w:t>
            </w:r>
            <w:r w:rsidRPr="00D361B6">
              <w:rPr>
                <w:rFonts w:ascii="Times New Roman" w:hAnsi="Times New Roman"/>
              </w:rPr>
              <w:t>: изучение документации.</w:t>
            </w:r>
          </w:p>
          <w:p w:rsidR="00471844" w:rsidRPr="00D361B6" w:rsidRDefault="00471844" w:rsidP="00395E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«Воспитатель-мастер»</w:t>
            </w:r>
          </w:p>
          <w:p w:rsidR="00471844" w:rsidRPr="00E36C20" w:rsidRDefault="00471844" w:rsidP="00B73202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изучение системы работы и распространения передового педагогического опыта воспитателей, имеющих высокий профессиональный уровень мастерства в </w:t>
            </w:r>
            <w:r>
              <w:rPr>
                <w:rFonts w:ascii="Times New Roman" w:hAnsi="Times New Roman"/>
              </w:rPr>
              <w:t xml:space="preserve">проектной </w:t>
            </w:r>
            <w:r w:rsidRPr="00D361B6">
              <w:rPr>
                <w:rFonts w:ascii="Times New Roman" w:hAnsi="Times New Roman"/>
              </w:rPr>
              <w:t xml:space="preserve">деятельности </w:t>
            </w:r>
            <w:r>
              <w:rPr>
                <w:rFonts w:ascii="Times New Roman" w:hAnsi="Times New Roman"/>
              </w:rPr>
              <w:t>воспитателей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 xml:space="preserve"> Задачи: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1.Изучить применяемые воспитателем методические приемы.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2.Вникнуть в суть наблюдаемого и дать объективную оценку происходящему.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3.Составить рекомендации для воспитателей, исходя из опыта воспитателя-мастера.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</w:t>
            </w:r>
            <w:r w:rsidRPr="00D361B6">
              <w:rPr>
                <w:rFonts w:ascii="Times New Roman" w:hAnsi="Times New Roman"/>
              </w:rPr>
              <w:t>: наблюдение.</w:t>
            </w:r>
          </w:p>
          <w:p w:rsidR="00471844" w:rsidRPr="00B228C2" w:rsidRDefault="00471844" w:rsidP="00243911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зам.зав. по УВР</w:t>
            </w:r>
            <w:r>
              <w:rPr>
                <w:rFonts w:ascii="Times New Roman" w:hAnsi="Times New Roman"/>
                <w:sz w:val="20"/>
                <w:szCs w:val="20"/>
              </w:rPr>
              <w:t>, профсоюз</w:t>
            </w:r>
          </w:p>
        </w:tc>
        <w:tc>
          <w:tcPr>
            <w:tcW w:w="2651" w:type="dxa"/>
            <w:gridSpan w:val="2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«Изучение системы работы педагогов  с родителями»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зам.зав. по УВР 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четвёртая неделя ноября.</w:t>
            </w:r>
          </w:p>
        </w:tc>
        <w:tc>
          <w:tcPr>
            <w:tcW w:w="2900" w:type="dxa"/>
            <w:gridSpan w:val="3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«Смотр групп. Организация и проведение прогулки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осенью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Решение вопросов: выполнение правил  санитарного состояния в группе, соблюдение режимных моментов.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Задачи: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1.Ежедневно проверять готовность работы в группах соответствии с требованиями СанПиНа.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2.Своевременно корректировать и координировать деятельность в группах.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D361B6">
              <w:rPr>
                <w:rFonts w:ascii="Times New Roman" w:hAnsi="Times New Roman"/>
                <w:i/>
                <w:color w:val="000000"/>
              </w:rPr>
              <w:t>Метод:</w:t>
            </w:r>
            <w:r w:rsidRPr="00D361B6">
              <w:rPr>
                <w:rFonts w:ascii="Times New Roman" w:hAnsi="Times New Roman"/>
                <w:color w:val="FF0000"/>
              </w:rPr>
              <w:t xml:space="preserve"> </w:t>
            </w:r>
            <w:r w:rsidRPr="00D361B6">
              <w:rPr>
                <w:rFonts w:ascii="Times New Roman" w:hAnsi="Times New Roman"/>
                <w:color w:val="000000"/>
              </w:rPr>
              <w:t>мониторинг.</w:t>
            </w:r>
          </w:p>
          <w:p w:rsidR="00471844" w:rsidRPr="00D361B6" w:rsidRDefault="00471844" w:rsidP="00732BE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зам.зав. по УВР., ст.медсестра., воспитатели подготовительных групп.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71844" w:rsidRPr="00D361B6" w:rsidRDefault="00471844" w:rsidP="00732BE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«Выполнение норм СанПиНа»</w:t>
            </w:r>
          </w:p>
          <w:p w:rsidR="00471844" w:rsidRPr="00D361B6" w:rsidRDefault="00471844" w:rsidP="00732BE0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Цель: проведение контроля за работой детского сада по сохранению и укреплению здоровья детей, обеспечению физической и психической безопасности.</w:t>
            </w:r>
          </w:p>
          <w:p w:rsidR="00471844" w:rsidRPr="00D361B6" w:rsidRDefault="00471844" w:rsidP="00732BE0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Задача: провести анализ работы специалистов пищеблока, помощников воспитателей, воспитателей.</w:t>
            </w:r>
          </w:p>
          <w:p w:rsidR="00471844" w:rsidRPr="00D361B6" w:rsidRDefault="00471844" w:rsidP="00732BE0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  <w:color w:val="000000"/>
              </w:rPr>
              <w:t>Методы:</w:t>
            </w:r>
            <w:r w:rsidRPr="00D361B6">
              <w:rPr>
                <w:rFonts w:ascii="Times New Roman" w:hAnsi="Times New Roman"/>
                <w:color w:val="FF0000"/>
              </w:rPr>
              <w:t xml:space="preserve"> </w:t>
            </w:r>
            <w:r w:rsidRPr="00D361B6">
              <w:rPr>
                <w:rFonts w:ascii="Times New Roman" w:hAnsi="Times New Roman"/>
                <w:color w:val="000000"/>
              </w:rPr>
              <w:t>мониторинг,</w:t>
            </w:r>
            <w:r w:rsidRPr="00D361B6">
              <w:rPr>
                <w:rFonts w:ascii="Times New Roman" w:hAnsi="Times New Roman"/>
              </w:rPr>
              <w:t xml:space="preserve"> работа с документами воспитателей, специалистов пищеблока, мед. блока.</w:t>
            </w:r>
          </w:p>
          <w:p w:rsidR="00471844" w:rsidRPr="00D361B6" w:rsidRDefault="00471844" w:rsidP="00AB0BD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заведующий зам.зав. по УВР., зам.зав. по АХЧ., ст.медсестра </w:t>
            </w:r>
          </w:p>
        </w:tc>
        <w:tc>
          <w:tcPr>
            <w:tcW w:w="2628" w:type="dxa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844" w:rsidRPr="00D361B6" w:rsidTr="00D361B6">
        <w:tc>
          <w:tcPr>
            <w:tcW w:w="16092" w:type="dxa"/>
            <w:gridSpan w:val="12"/>
          </w:tcPr>
          <w:p w:rsidR="00471844" w:rsidRPr="00D361B6" w:rsidRDefault="00471844" w:rsidP="00D361B6">
            <w:pPr>
              <w:pStyle w:val="NoSpacing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Психолого-педагогическое сопровождение развития  социальных и личностных качеств дошкольников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D361B6">
        <w:tc>
          <w:tcPr>
            <w:tcW w:w="5364" w:type="dxa"/>
            <w:gridSpan w:val="4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Реализация регионального компонента</w:t>
            </w:r>
          </w:p>
        </w:tc>
        <w:tc>
          <w:tcPr>
            <w:tcW w:w="5364" w:type="dxa"/>
            <w:gridSpan w:val="5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Приобщение детей к социокультурным нормам, традициям семьи, общества, государства (праздники, выставки-конкурсы, спортивные состязания и др.)</w:t>
            </w:r>
          </w:p>
        </w:tc>
        <w:tc>
          <w:tcPr>
            <w:tcW w:w="5364" w:type="dxa"/>
            <w:gridSpan w:val="3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471844" w:rsidRPr="00D361B6" w:rsidTr="00D361B6">
        <w:tc>
          <w:tcPr>
            <w:tcW w:w="5364" w:type="dxa"/>
            <w:gridSpan w:val="4"/>
          </w:tcPr>
          <w:p w:rsidR="00471844" w:rsidRPr="00D361B6" w:rsidRDefault="00471844" w:rsidP="00BF7F4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4" w:type="dxa"/>
            <w:gridSpan w:val="5"/>
          </w:tcPr>
          <w:p w:rsidR="00471844" w:rsidRDefault="00471844" w:rsidP="00B7320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Досуг ко Дню матери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Мама –первое слово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Цели:</w:t>
            </w:r>
            <w:r w:rsidRPr="00D361B6">
              <w:rPr>
                <w:rFonts w:ascii="Times New Roman" w:hAnsi="Times New Roman"/>
              </w:rPr>
              <w:t xml:space="preserve"> освоение детьми культурных традиций общества; поддержка семьи; формирование  положительного отношения у дошкольников к образу мамы.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воспитатели </w:t>
            </w:r>
            <w:r>
              <w:rPr>
                <w:rFonts w:ascii="Times New Roman" w:hAnsi="Times New Roman"/>
                <w:sz w:val="20"/>
                <w:szCs w:val="20"/>
              </w:rPr>
              <w:t>групп</w:t>
            </w:r>
          </w:p>
          <w:p w:rsidR="00471844" w:rsidRPr="00D361B6" w:rsidRDefault="00471844" w:rsidP="003C03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</w:t>
            </w:r>
            <w:r w:rsidRPr="00D361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конец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ноября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71844" w:rsidRPr="00D361B6" w:rsidRDefault="00471844" w:rsidP="003C03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Общая утренняя гимнастика «Вместе весело шагать».</w:t>
            </w:r>
          </w:p>
          <w:p w:rsidR="00471844" w:rsidRPr="00D361B6" w:rsidRDefault="00471844" w:rsidP="003C03F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Ответственные: воспитатель по ФИЗО </w:t>
            </w:r>
            <w:r>
              <w:rPr>
                <w:rFonts w:ascii="Times New Roman" w:hAnsi="Times New Roman"/>
                <w:sz w:val="20"/>
                <w:szCs w:val="20"/>
              </w:rPr>
              <w:t>,воспитатели групп, родители</w:t>
            </w:r>
          </w:p>
          <w:p w:rsidR="00471844" w:rsidRPr="00D361B6" w:rsidRDefault="00471844" w:rsidP="0034087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конец 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ноября</w:t>
            </w:r>
          </w:p>
        </w:tc>
        <w:tc>
          <w:tcPr>
            <w:tcW w:w="5364" w:type="dxa"/>
            <w:gridSpan w:val="3"/>
          </w:tcPr>
          <w:p w:rsidR="00471844" w:rsidRDefault="00471844" w:rsidP="00D361B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Выставка детской литературы ко Дню ребенка (с участием библиотеки им.Екимцева).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социальный педагог</w:t>
            </w:r>
            <w:r w:rsidRPr="00D361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23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ноября.</w:t>
            </w:r>
          </w:p>
          <w:p w:rsidR="00471844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1844" w:rsidRDefault="00471844" w:rsidP="00092E9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E9D">
              <w:rPr>
                <w:rFonts w:ascii="Times New Roman" w:hAnsi="Times New Roman"/>
                <w:b/>
                <w:sz w:val="24"/>
                <w:szCs w:val="24"/>
              </w:rPr>
              <w:t>День матери в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71844" w:rsidRPr="00D361B6" w:rsidRDefault="00471844" w:rsidP="00092E9D">
            <w:pPr>
              <w:pStyle w:val="NoSpacing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воспитатели</w:t>
            </w:r>
            <w:r w:rsidRPr="00D361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71844" w:rsidRPr="00D361B6" w:rsidRDefault="00471844" w:rsidP="00092E9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Срок: 27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ноября.</w:t>
            </w:r>
          </w:p>
          <w:p w:rsidR="00471844" w:rsidRDefault="00471844" w:rsidP="00D361B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844" w:rsidRDefault="00471844" w:rsidP="00D361B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народного единства </w:t>
            </w:r>
          </w:p>
          <w:p w:rsidR="00471844" w:rsidRPr="00D361B6" w:rsidRDefault="00471844" w:rsidP="00092E9D">
            <w:pPr>
              <w:pStyle w:val="NoSpacing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воспитатели</w:t>
            </w:r>
            <w:r w:rsidRPr="00D361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71844" w:rsidRPr="00D361B6" w:rsidRDefault="00471844" w:rsidP="00092E9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Срок:2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ноября.</w:t>
            </w:r>
          </w:p>
          <w:p w:rsidR="00471844" w:rsidRPr="00092E9D" w:rsidRDefault="00471844" w:rsidP="00D361B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844" w:rsidRPr="00D361B6" w:rsidTr="00D361B6">
        <w:tc>
          <w:tcPr>
            <w:tcW w:w="16092" w:type="dxa"/>
            <w:gridSpan w:val="12"/>
          </w:tcPr>
          <w:p w:rsidR="00471844" w:rsidRPr="00D361B6" w:rsidRDefault="00471844" w:rsidP="00D361B6">
            <w:pPr>
              <w:pStyle w:val="NoSpacing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471844" w:rsidRPr="00D361B6" w:rsidTr="00D361B6">
        <w:tc>
          <w:tcPr>
            <w:tcW w:w="5364" w:type="dxa"/>
            <w:gridSpan w:val="4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  <w:tc>
          <w:tcPr>
            <w:tcW w:w="5364" w:type="dxa"/>
            <w:gridSpan w:val="5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5364" w:type="dxa"/>
            <w:gridSpan w:val="3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педагогов и родителей с детьми</w:t>
            </w:r>
          </w:p>
        </w:tc>
      </w:tr>
      <w:tr w:rsidR="00471844" w:rsidRPr="00D361B6" w:rsidTr="00D361B6">
        <w:tc>
          <w:tcPr>
            <w:tcW w:w="5364" w:type="dxa"/>
            <w:gridSpan w:val="4"/>
          </w:tcPr>
          <w:p w:rsidR="00471844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264B7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День открытых дверей.</w:t>
            </w:r>
          </w:p>
          <w:p w:rsidR="00471844" w:rsidRPr="00D361B6" w:rsidRDefault="00471844" w:rsidP="00264B7C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 xml:space="preserve">: показ возможностей детского сада в организации </w:t>
            </w:r>
            <w:r>
              <w:rPr>
                <w:rFonts w:ascii="Times New Roman" w:hAnsi="Times New Roman"/>
              </w:rPr>
              <w:t>учебно-воспитательного процесса</w:t>
            </w:r>
            <w:r w:rsidRPr="00D361B6">
              <w:rPr>
                <w:rFonts w:ascii="Times New Roman" w:hAnsi="Times New Roman"/>
              </w:rPr>
              <w:t xml:space="preserve"> дошкольников.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4" w:type="dxa"/>
            <w:gridSpan w:val="5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Выпуск газеты 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Спорт в моей семье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» 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Ответственные: воспитатель по ФИЗО 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вторая неделя ноября.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Памятка для родителей по правовому воспитанию.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Ответственный: социальный педагог 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Срок: 18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ноября.</w:t>
            </w:r>
          </w:p>
          <w:p w:rsidR="00471844" w:rsidRPr="00D361B6" w:rsidRDefault="00471844" w:rsidP="00AB0BD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4" w:type="dxa"/>
            <w:gridSpan w:val="3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«Дидактическая игра по развитию речи своими руками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» (старший дошкольный возраст).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воспитатели групп общеразвивающей направленности, родители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1844" w:rsidRPr="00D361B6" w:rsidRDefault="00471844" w:rsidP="00575B5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26-30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ноября.</w:t>
            </w:r>
          </w:p>
        </w:tc>
      </w:tr>
      <w:tr w:rsidR="00471844" w:rsidRPr="00D361B6" w:rsidTr="00D361B6">
        <w:tc>
          <w:tcPr>
            <w:tcW w:w="16092" w:type="dxa"/>
            <w:gridSpan w:val="12"/>
          </w:tcPr>
          <w:p w:rsidR="00471844" w:rsidRPr="00D361B6" w:rsidRDefault="00471844" w:rsidP="00D361B6">
            <w:pPr>
              <w:pStyle w:val="NoSpacing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Административно-хозяйственная работа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D361B6">
        <w:tc>
          <w:tcPr>
            <w:tcW w:w="5364" w:type="dxa"/>
            <w:gridSpan w:val="4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5364" w:type="dxa"/>
            <w:gridSpan w:val="5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5364" w:type="dxa"/>
            <w:gridSpan w:val="3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471844" w:rsidRPr="00D361B6" w:rsidTr="00D361B6">
        <w:tc>
          <w:tcPr>
            <w:tcW w:w="5364" w:type="dxa"/>
            <w:gridSpan w:val="4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Проверка освещения ДОУ, работа по дополнительному освещению ДОУ.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заведующий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зам.зав. по АХЧ 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5364" w:type="dxa"/>
            <w:gridSpan w:val="5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Работа по оформлению ДОУ к Новому году.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заведующий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зам.зав. по АХЧ , воспитатели групп.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вторая половина ноября.</w:t>
            </w:r>
          </w:p>
        </w:tc>
        <w:tc>
          <w:tcPr>
            <w:tcW w:w="5364" w:type="dxa"/>
            <w:gridSpan w:val="3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Текущие инструктажи по ТБ и охране жизни и здоровья детей и сотрудников.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заведующий,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зам.зав. по АХЧ 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D361B6">
        <w:tc>
          <w:tcPr>
            <w:tcW w:w="16092" w:type="dxa"/>
            <w:gridSpan w:val="12"/>
          </w:tcPr>
          <w:p w:rsidR="00471844" w:rsidRPr="00D361B6" w:rsidRDefault="00471844" w:rsidP="00D361B6">
            <w:pPr>
              <w:pStyle w:val="NoSpacing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471844" w:rsidRPr="00D361B6" w:rsidTr="00D361B6">
        <w:tc>
          <w:tcPr>
            <w:tcW w:w="5364" w:type="dxa"/>
            <w:gridSpan w:val="4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5364" w:type="dxa"/>
            <w:gridSpan w:val="5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Годовой круг родительских собраний</w:t>
            </w:r>
          </w:p>
        </w:tc>
        <w:tc>
          <w:tcPr>
            <w:tcW w:w="5364" w:type="dxa"/>
            <w:gridSpan w:val="3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педагогической и психологической литературы</w:t>
            </w:r>
          </w:p>
        </w:tc>
      </w:tr>
      <w:tr w:rsidR="00471844" w:rsidRPr="00D361B6" w:rsidTr="00D361B6">
        <w:tc>
          <w:tcPr>
            <w:tcW w:w="5364" w:type="dxa"/>
            <w:gridSpan w:val="4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Помощь воспитателям в формировании портфолио к аттестации.</w:t>
            </w:r>
          </w:p>
          <w:p w:rsidR="00471844" w:rsidRDefault="00471844" w:rsidP="00AE4CF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зам.зав. по УВР </w:t>
            </w:r>
          </w:p>
          <w:p w:rsidR="00471844" w:rsidRPr="00D361B6" w:rsidRDefault="00471844" w:rsidP="00AE4CF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5364" w:type="dxa"/>
            <w:gridSpan w:val="5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Инклюзия в ДОУ. Разные дети</w:t>
            </w: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Цели</w:t>
            </w:r>
            <w:r w:rsidRPr="00D361B6">
              <w:rPr>
                <w:rFonts w:ascii="Times New Roman" w:hAnsi="Times New Roman"/>
              </w:rPr>
              <w:t>: опре</w:t>
            </w:r>
            <w:r w:rsidRPr="005033EC">
              <w:rPr>
                <w:rFonts w:ascii="Times New Roman" w:hAnsi="Times New Roman"/>
              </w:rPr>
              <w:t>деление общих тем для формирования профессиональных компетенций педагогов и родителей в рамках организации и реализации инклюзивного образования детей с ограниченными возможностями здоровья и детей инвалидов в дошкольном образовательном учреждении.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зам.зав. по УВР., 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социальный педагог.,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воспитатели групп.</w:t>
            </w:r>
          </w:p>
          <w:p w:rsidR="00471844" w:rsidRDefault="00471844" w:rsidP="00B73202">
            <w:pPr>
              <w:pStyle w:val="NoSpacing"/>
              <w:rPr>
                <w:rFonts w:ascii="Times New Roman" w:hAnsi="Times New Roman"/>
              </w:rPr>
            </w:pPr>
          </w:p>
          <w:p w:rsidR="00471844" w:rsidRDefault="00471844" w:rsidP="00B73202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Срок: в течение месяца.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364" w:type="dxa"/>
            <w:gridSpan w:val="3"/>
          </w:tcPr>
          <w:p w:rsidR="00471844" w:rsidRDefault="00471844" w:rsidP="00AE4CF4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71844" w:rsidRPr="00B17790" w:rsidRDefault="00471844" w:rsidP="00AE4C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Т.В.Волосовец., Е.Н.Кутепова</w:t>
            </w:r>
          </w:p>
          <w:p w:rsidR="00471844" w:rsidRPr="00B17790" w:rsidRDefault="00471844" w:rsidP="00AE4C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Инклюзивная практика в ДО, М., 2011</w:t>
            </w:r>
          </w:p>
          <w:p w:rsidR="00471844" w:rsidRDefault="00471844" w:rsidP="00AE4CF4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71844" w:rsidRDefault="00471844" w:rsidP="00AE4CF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зам.зав. по УВР  </w:t>
            </w:r>
          </w:p>
          <w:p w:rsidR="00471844" w:rsidRPr="00D361B6" w:rsidRDefault="00471844" w:rsidP="00AE4C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</w:tr>
      <w:tr w:rsidR="00471844" w:rsidRPr="00D361B6" w:rsidTr="00D361B6">
        <w:tc>
          <w:tcPr>
            <w:tcW w:w="16092" w:type="dxa"/>
            <w:gridSpan w:val="12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471844" w:rsidRPr="00D361B6" w:rsidTr="00D361B6">
        <w:tc>
          <w:tcPr>
            <w:tcW w:w="16092" w:type="dxa"/>
            <w:gridSpan w:val="12"/>
          </w:tcPr>
          <w:p w:rsidR="00471844" w:rsidRPr="00D361B6" w:rsidRDefault="00471844" w:rsidP="00D361B6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  <w:p w:rsidR="00471844" w:rsidRPr="00D361B6" w:rsidRDefault="00471844" w:rsidP="00D361B6">
            <w:pPr>
              <w:pStyle w:val="NoSpacing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1844" w:rsidRPr="00D361B6" w:rsidTr="00D361B6">
        <w:tc>
          <w:tcPr>
            <w:tcW w:w="3218" w:type="dxa"/>
            <w:gridSpan w:val="2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Совершенствование профессионального мастерства (работа с молодыми воспитателями, самообразование педагогов,</w:t>
            </w: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курсовая подготовка)</w:t>
            </w:r>
          </w:p>
        </w:tc>
        <w:tc>
          <w:tcPr>
            <w:tcW w:w="3218" w:type="dxa"/>
            <w:gridSpan w:val="3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218" w:type="dxa"/>
            <w:gridSpan w:val="2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Коллективные просмотры и смотры-конкурсы</w:t>
            </w:r>
          </w:p>
        </w:tc>
        <w:tc>
          <w:tcPr>
            <w:tcW w:w="3219" w:type="dxa"/>
            <w:gridSpan w:val="3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советы, семинары, круглые столы</w:t>
            </w:r>
          </w:p>
        </w:tc>
        <w:tc>
          <w:tcPr>
            <w:tcW w:w="3219" w:type="dxa"/>
            <w:gridSpan w:val="2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Совещания при заведующем. </w:t>
            </w:r>
          </w:p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Собрания трудового коллектива.</w:t>
            </w:r>
          </w:p>
        </w:tc>
      </w:tr>
      <w:tr w:rsidR="00471844" w:rsidRPr="00D361B6" w:rsidTr="00D361B6">
        <w:tc>
          <w:tcPr>
            <w:tcW w:w="3218" w:type="dxa"/>
            <w:gridSpan w:val="2"/>
          </w:tcPr>
          <w:p w:rsidR="00471844" w:rsidRPr="00D361B6" w:rsidRDefault="00471844" w:rsidP="001F347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 анкет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Готов ли педагог к сопровождению детей с ОВЗ и инвалидностью?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471844" w:rsidRPr="00D361B6" w:rsidRDefault="00471844" w:rsidP="001F347F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 xml:space="preserve">: выявление </w:t>
            </w:r>
            <w:r>
              <w:rPr>
                <w:rFonts w:ascii="Times New Roman" w:hAnsi="Times New Roman"/>
              </w:rPr>
              <w:t xml:space="preserve">готовности педагога </w:t>
            </w:r>
            <w:r w:rsidRPr="00DC11CE">
              <w:rPr>
                <w:rFonts w:ascii="Times New Roman" w:hAnsi="Times New Roman"/>
                <w:sz w:val="24"/>
                <w:szCs w:val="24"/>
              </w:rPr>
              <w:t>к сопровождению детей с ОВЗ</w:t>
            </w:r>
            <w:r w:rsidRPr="00DC11CE">
              <w:rPr>
                <w:rFonts w:ascii="Times New Roman" w:hAnsi="Times New Roman"/>
              </w:rPr>
              <w:t xml:space="preserve"> .</w:t>
            </w:r>
          </w:p>
          <w:p w:rsidR="00471844" w:rsidRPr="00D361B6" w:rsidRDefault="00471844" w:rsidP="001F3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педагог-психолог,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воспитатели групп.</w:t>
            </w:r>
          </w:p>
          <w:p w:rsidR="00471844" w:rsidRPr="00D361B6" w:rsidRDefault="00471844" w:rsidP="005033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Срок:12-16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ноября</w:t>
            </w:r>
          </w:p>
        </w:tc>
        <w:tc>
          <w:tcPr>
            <w:tcW w:w="3218" w:type="dxa"/>
            <w:gridSpan w:val="3"/>
          </w:tcPr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«Создание условий  для активного пребы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вания детей на свежем воздухе в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зимний период»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воспитатель по ФИЗО </w:t>
            </w:r>
          </w:p>
          <w:p w:rsidR="00471844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декабрь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844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Default="00471844" w:rsidP="00DC11C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C11CE">
              <w:rPr>
                <w:rFonts w:ascii="Times New Roman" w:hAnsi="Times New Roman"/>
                <w:b/>
                <w:sz w:val="20"/>
                <w:szCs w:val="20"/>
              </w:rPr>
              <w:t>.«Соблюдение режима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11C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11CE">
              <w:rPr>
                <w:rFonts w:ascii="Times New Roman" w:hAnsi="Times New Roman"/>
                <w:b/>
                <w:sz w:val="20"/>
                <w:szCs w:val="20"/>
              </w:rPr>
              <w:t>залог здоровья»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1844" w:rsidRDefault="00471844" w:rsidP="00DC11C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DC11C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воспитатель по </w:t>
            </w:r>
            <w:r>
              <w:rPr>
                <w:rFonts w:ascii="Times New Roman" w:hAnsi="Times New Roman"/>
                <w:sz w:val="20"/>
                <w:szCs w:val="20"/>
              </w:rPr>
              <w:t>плаванию</w:t>
            </w:r>
          </w:p>
          <w:p w:rsidR="00471844" w:rsidRDefault="00471844" w:rsidP="00DC11C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декабрь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844" w:rsidRDefault="00471844" w:rsidP="00DC11C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8" w:type="dxa"/>
            <w:gridSpan w:val="2"/>
          </w:tcPr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Смотр-конкурс снежных городков.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воспитатели групп.</w:t>
            </w:r>
          </w:p>
          <w:p w:rsidR="00471844" w:rsidRPr="00D361B6" w:rsidRDefault="00471844" w:rsidP="00A537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844" w:rsidRPr="00D361B6" w:rsidRDefault="00471844" w:rsidP="00E55FC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Мастер-класс по оформлению групп, холлов и участков  к новогодним праздникам.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воспитатель по ИЗО., воспитатели групп.</w:t>
            </w:r>
          </w:p>
          <w:p w:rsidR="00471844" w:rsidRPr="00D361B6" w:rsidRDefault="00471844" w:rsidP="00A5375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17-21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декабря.</w:t>
            </w:r>
          </w:p>
        </w:tc>
        <w:tc>
          <w:tcPr>
            <w:tcW w:w="3219" w:type="dxa"/>
            <w:gridSpan w:val="3"/>
          </w:tcPr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Круглый стол. </w:t>
            </w:r>
          </w:p>
          <w:p w:rsidR="00471844" w:rsidRDefault="00471844" w:rsidP="00E55FC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«К здоровой семье через детский сад»</w:t>
            </w:r>
          </w:p>
          <w:p w:rsidR="00471844" w:rsidRPr="00092076" w:rsidRDefault="00471844" w:rsidP="000920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2076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471844" w:rsidRPr="00092076" w:rsidRDefault="00471844" w:rsidP="00092076">
            <w:pPr>
              <w:rPr>
                <w:rFonts w:ascii="Times New Roman" w:hAnsi="Times New Roman"/>
                <w:sz w:val="24"/>
                <w:szCs w:val="24"/>
              </w:rPr>
            </w:pPr>
            <w:r w:rsidRPr="00092076">
              <w:rPr>
                <w:rFonts w:ascii="Times New Roman" w:hAnsi="Times New Roman"/>
                <w:sz w:val="24"/>
                <w:szCs w:val="24"/>
              </w:rPr>
              <w:t>1. Анализ созданных условий в детском саду.</w:t>
            </w:r>
          </w:p>
          <w:p w:rsidR="00471844" w:rsidRPr="00092076" w:rsidRDefault="00471844" w:rsidP="00092076">
            <w:pPr>
              <w:rPr>
                <w:rFonts w:ascii="Times New Roman" w:hAnsi="Times New Roman"/>
                <w:sz w:val="24"/>
                <w:szCs w:val="24"/>
              </w:rPr>
            </w:pPr>
            <w:r w:rsidRPr="00092076">
              <w:rPr>
                <w:rFonts w:ascii="Times New Roman" w:hAnsi="Times New Roman"/>
                <w:sz w:val="24"/>
                <w:szCs w:val="24"/>
              </w:rPr>
              <w:t>2.Изучение современных технологий здоровьесбережения  и  внедрение современных инноваций в области физического развития детей.</w:t>
            </w:r>
          </w:p>
          <w:p w:rsidR="00471844" w:rsidRDefault="00471844" w:rsidP="00D361B6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педагогический коллектив ДОУ. 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Воспитатель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по ФИЗО</w:t>
            </w:r>
            <w:r>
              <w:rPr>
                <w:rFonts w:ascii="Times New Roman" w:hAnsi="Times New Roman"/>
                <w:sz w:val="20"/>
                <w:szCs w:val="20"/>
              </w:rPr>
              <w:t>, плаванию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 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декабря.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71844" w:rsidRPr="00D361B6" w:rsidRDefault="00471844" w:rsidP="00F352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gridSpan w:val="2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1.Утверждение плана работы на месяц.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sz w:val="24"/>
                <w:szCs w:val="24"/>
              </w:rPr>
              <w:t>Цели: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 xml:space="preserve"> обозначение ведущих направлений и тем месяца; определение ответственных за мероприятия: подготовка к новогодним праздникам (педагогическая работа, обеспечение безопасности с родителями, утверждение графика утренников, работа по обеспечению безопасности, охране жизни и здоровья, профилактика травматизма); составление и утве</w:t>
            </w:r>
            <w:r>
              <w:rPr>
                <w:rFonts w:ascii="Times New Roman" w:hAnsi="Times New Roman"/>
                <w:sz w:val="24"/>
                <w:szCs w:val="24"/>
              </w:rPr>
              <w:t>рждение графика отпусков на 2019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2.Результативность контрольной деятельности.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Цель: анализ справок по контролю за месяц.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заведующий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зам.зав. по УВР., зам.зав. по АХЧ 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471844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844" w:rsidRPr="00D361B6" w:rsidTr="00D361B6">
        <w:tc>
          <w:tcPr>
            <w:tcW w:w="16092" w:type="dxa"/>
            <w:gridSpan w:val="12"/>
          </w:tcPr>
          <w:p w:rsidR="00471844" w:rsidRPr="00D361B6" w:rsidRDefault="00471844" w:rsidP="00D361B6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Изучение состояния педагогического процесса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D361B6">
        <w:tc>
          <w:tcPr>
            <w:tcW w:w="16092" w:type="dxa"/>
            <w:gridSpan w:val="12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Виды контроля</w:t>
            </w:r>
          </w:p>
        </w:tc>
      </w:tr>
      <w:tr w:rsidR="00471844" w:rsidRPr="00D361B6" w:rsidTr="00D361B6">
        <w:tc>
          <w:tcPr>
            <w:tcW w:w="2653" w:type="dxa"/>
            <w:vMerge w:val="restart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предварительный</w:t>
            </w:r>
          </w:p>
        </w:tc>
        <w:tc>
          <w:tcPr>
            <w:tcW w:w="13439" w:type="dxa"/>
            <w:gridSpan w:val="11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текущий</w:t>
            </w:r>
          </w:p>
        </w:tc>
      </w:tr>
      <w:tr w:rsidR="00471844" w:rsidRPr="00D361B6" w:rsidTr="00D361B6">
        <w:tc>
          <w:tcPr>
            <w:tcW w:w="2653" w:type="dxa"/>
            <w:vMerge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11" w:type="dxa"/>
            <w:gridSpan w:val="7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тематический</w:t>
            </w:r>
          </w:p>
        </w:tc>
        <w:tc>
          <w:tcPr>
            <w:tcW w:w="2900" w:type="dxa"/>
            <w:gridSpan w:val="3"/>
            <w:vMerge w:val="restart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2628" w:type="dxa"/>
            <w:vMerge w:val="restart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фронтальный</w:t>
            </w:r>
          </w:p>
        </w:tc>
      </w:tr>
      <w:tr w:rsidR="00471844" w:rsidRPr="00D361B6" w:rsidTr="00D361B6">
        <w:tc>
          <w:tcPr>
            <w:tcW w:w="2653" w:type="dxa"/>
            <w:vMerge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  <w:gridSpan w:val="2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обзорный</w:t>
            </w:r>
          </w:p>
        </w:tc>
        <w:tc>
          <w:tcPr>
            <w:tcW w:w="2655" w:type="dxa"/>
            <w:gridSpan w:val="3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персональный</w:t>
            </w:r>
          </w:p>
        </w:tc>
        <w:tc>
          <w:tcPr>
            <w:tcW w:w="2651" w:type="dxa"/>
            <w:gridSpan w:val="2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итоговый</w:t>
            </w:r>
          </w:p>
        </w:tc>
        <w:tc>
          <w:tcPr>
            <w:tcW w:w="2900" w:type="dxa"/>
            <w:gridSpan w:val="3"/>
            <w:vMerge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D361B6">
        <w:tc>
          <w:tcPr>
            <w:tcW w:w="2653" w:type="dxa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</w:t>
            </w:r>
          </w:p>
        </w:tc>
        <w:tc>
          <w:tcPr>
            <w:tcW w:w="2605" w:type="dxa"/>
            <w:gridSpan w:val="2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</w:t>
            </w:r>
          </w:p>
        </w:tc>
        <w:tc>
          <w:tcPr>
            <w:tcW w:w="2655" w:type="dxa"/>
            <w:gridSpan w:val="3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3</w:t>
            </w:r>
          </w:p>
        </w:tc>
        <w:tc>
          <w:tcPr>
            <w:tcW w:w="2651" w:type="dxa"/>
            <w:gridSpan w:val="2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4</w:t>
            </w:r>
          </w:p>
        </w:tc>
        <w:tc>
          <w:tcPr>
            <w:tcW w:w="2900" w:type="dxa"/>
            <w:gridSpan w:val="3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5</w:t>
            </w:r>
          </w:p>
        </w:tc>
        <w:tc>
          <w:tcPr>
            <w:tcW w:w="2628" w:type="dxa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6</w:t>
            </w:r>
          </w:p>
        </w:tc>
      </w:tr>
      <w:tr w:rsidR="00471844" w:rsidRPr="00D361B6" w:rsidTr="00D361B6">
        <w:tc>
          <w:tcPr>
            <w:tcW w:w="2653" w:type="dxa"/>
          </w:tcPr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«Планирование психолого-педагогического  сопровождения развития детей дошкольного возраста».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Цели:</w:t>
            </w:r>
            <w:r w:rsidRPr="00D361B6">
              <w:rPr>
                <w:rFonts w:ascii="Times New Roman" w:hAnsi="Times New Roman"/>
              </w:rPr>
              <w:t xml:space="preserve"> поддержать воспитателей в написании планов по сопровождению детей; оценить достоинства и недостатки планов.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Задачи:</w:t>
            </w:r>
            <w:r w:rsidRPr="00D361B6">
              <w:rPr>
                <w:rFonts w:ascii="Times New Roman" w:hAnsi="Times New Roman"/>
              </w:rPr>
              <w:t xml:space="preserve"> проверить планы воспитателей за месяц, дать рекомендации, показать способы и методы сопровождения.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</w:rPr>
              <w:t>Метод:</w:t>
            </w:r>
            <w:r w:rsidRPr="00D361B6">
              <w:rPr>
                <w:rFonts w:ascii="Times New Roman" w:hAnsi="Times New Roman"/>
              </w:rPr>
              <w:t xml:space="preserve"> работа с планами  воспитателей.</w:t>
            </w:r>
          </w:p>
        </w:tc>
        <w:tc>
          <w:tcPr>
            <w:tcW w:w="2605" w:type="dxa"/>
            <w:gridSpan w:val="2"/>
          </w:tcPr>
          <w:p w:rsidR="00471844" w:rsidRPr="00D361B6" w:rsidRDefault="00471844" w:rsidP="0023401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«Здоровьесбережение в детском саду»</w:t>
            </w:r>
          </w:p>
          <w:p w:rsidR="00471844" w:rsidRPr="00D361B6" w:rsidRDefault="00471844" w:rsidP="00234013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ознакомление с технологиями, применяемыми в детском саду в рамках здоровьесбережения, проверка их эффективности.</w:t>
            </w:r>
          </w:p>
          <w:p w:rsidR="00471844" w:rsidRPr="00D361B6" w:rsidRDefault="00471844" w:rsidP="00234013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Задачи:</w:t>
            </w:r>
          </w:p>
          <w:p w:rsidR="00471844" w:rsidRPr="00D361B6" w:rsidRDefault="00471844" w:rsidP="00234013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1.Обобщить опыт работы воспитателей в данном направлении.</w:t>
            </w:r>
          </w:p>
          <w:p w:rsidR="00471844" w:rsidRPr="00D361B6" w:rsidRDefault="00471844" w:rsidP="00234013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2.Провести анализ деятельности воспитателей по проблеме здоровьесбережения.</w:t>
            </w:r>
          </w:p>
          <w:p w:rsidR="00471844" w:rsidRPr="00D361B6" w:rsidRDefault="00471844" w:rsidP="00234013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Метод:</w:t>
            </w:r>
            <w:r w:rsidRPr="00D361B6">
              <w:rPr>
                <w:rFonts w:ascii="Times New Roman" w:hAnsi="Times New Roman"/>
              </w:rPr>
              <w:t xml:space="preserve"> изучение документации.</w:t>
            </w:r>
          </w:p>
          <w:p w:rsidR="00471844" w:rsidRDefault="00471844" w:rsidP="0023401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зам.зав. по УВР  ., воспитатель по ФИЗО 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  <w:gridSpan w:val="3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«Протоколы родительских собраний».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выявление и оценивание сильных  и слабых сторон взаимодействия воспитателя с родителями.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Задача: изучить вопросы, рассматриваемые на родительских собраниях в группах, методы и формы проведения.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</w:t>
            </w:r>
            <w:r w:rsidRPr="00D361B6">
              <w:rPr>
                <w:rFonts w:ascii="Times New Roman" w:hAnsi="Times New Roman"/>
              </w:rPr>
              <w:t>: работа по протоколам родительских собраний.</w:t>
            </w:r>
          </w:p>
        </w:tc>
        <w:tc>
          <w:tcPr>
            <w:tcW w:w="2900" w:type="dxa"/>
            <w:gridSpan w:val="3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D361B6">
        <w:tc>
          <w:tcPr>
            <w:tcW w:w="16092" w:type="dxa"/>
            <w:gridSpan w:val="12"/>
          </w:tcPr>
          <w:p w:rsidR="00471844" w:rsidRPr="00D361B6" w:rsidRDefault="00471844" w:rsidP="00D361B6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Психолого-педагогическое сопровождение развития  социальных и личностных качеств дошкольников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D361B6">
        <w:tc>
          <w:tcPr>
            <w:tcW w:w="5364" w:type="dxa"/>
            <w:gridSpan w:val="4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Реализация регионального компонента</w:t>
            </w:r>
          </w:p>
        </w:tc>
        <w:tc>
          <w:tcPr>
            <w:tcW w:w="5364" w:type="dxa"/>
            <w:gridSpan w:val="5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Приобщение детей к социокультурным нормам, традициям семьи, общества, государства (праздники, выставки-конкурсы, спортивные состязания и др.)</w:t>
            </w:r>
          </w:p>
        </w:tc>
        <w:tc>
          <w:tcPr>
            <w:tcW w:w="5364" w:type="dxa"/>
            <w:gridSpan w:val="3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471844" w:rsidRPr="00D361B6" w:rsidTr="00D361B6">
        <w:tc>
          <w:tcPr>
            <w:tcW w:w="5364" w:type="dxa"/>
            <w:gridSpan w:val="4"/>
          </w:tcPr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Разучивание рождественских колядок, закличек, песенок (средние, старшие, подготовительная группы).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музыкальный руководитель., во</w:t>
            </w:r>
            <w:r>
              <w:rPr>
                <w:rFonts w:ascii="Times New Roman" w:hAnsi="Times New Roman"/>
                <w:sz w:val="20"/>
                <w:szCs w:val="20"/>
              </w:rPr>
              <w:t>спитатели средних, старших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и подготовительн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групп.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5364" w:type="dxa"/>
            <w:gridSpan w:val="5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Новогодни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утренник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Новый год стучится в двери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музыкальные руководители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, воспитатели групп.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по плану музыкального руководителя.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4" w:type="dxa"/>
            <w:gridSpan w:val="3"/>
          </w:tcPr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Семейный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репортаж «Зимний кадр!»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воспитатель по ИЗО., воспитатели групп.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 с 17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декабря.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844" w:rsidRPr="00D361B6" w:rsidTr="00D361B6">
        <w:tc>
          <w:tcPr>
            <w:tcW w:w="16092" w:type="dxa"/>
            <w:gridSpan w:val="12"/>
          </w:tcPr>
          <w:p w:rsidR="00471844" w:rsidRPr="00D361B6" w:rsidRDefault="00471844" w:rsidP="00D361B6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D361B6">
        <w:tc>
          <w:tcPr>
            <w:tcW w:w="5364" w:type="dxa"/>
            <w:gridSpan w:val="4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  <w:tc>
          <w:tcPr>
            <w:tcW w:w="5364" w:type="dxa"/>
            <w:gridSpan w:val="5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5364" w:type="dxa"/>
            <w:gridSpan w:val="3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педагогов и родителей с детьми</w:t>
            </w:r>
          </w:p>
        </w:tc>
      </w:tr>
      <w:tr w:rsidR="00471844" w:rsidRPr="00D361B6" w:rsidTr="00D361B6">
        <w:tc>
          <w:tcPr>
            <w:tcW w:w="5364" w:type="dxa"/>
            <w:gridSpan w:val="4"/>
          </w:tcPr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Встреча с сотрудником ГИБДД по профилактике детского дорожно-транспортного травматизма.</w:t>
            </w:r>
          </w:p>
          <w:p w:rsidR="00471844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зам.зав. по УВР. 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по дополнительному плану.</w:t>
            </w:r>
          </w:p>
        </w:tc>
        <w:tc>
          <w:tcPr>
            <w:tcW w:w="5364" w:type="dxa"/>
            <w:gridSpan w:val="5"/>
          </w:tcPr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 xml:space="preserve">Буклет для родителей по изготовлению новогодних игрушек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креативных елок для участия в городских конкурсах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воспитатели групп.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декабрь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844" w:rsidRPr="00D361B6" w:rsidRDefault="00471844" w:rsidP="009813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gridSpan w:val="3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Елочная игрушка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«Символ года»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71844" w:rsidRPr="00D361B6" w:rsidRDefault="00471844" w:rsidP="00D361B6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Цели</w:t>
            </w:r>
            <w:r w:rsidRPr="00D361B6">
              <w:rPr>
                <w:rFonts w:ascii="Times New Roman" w:hAnsi="Times New Roman"/>
              </w:rPr>
              <w:t>: образование родительской общественности в рамках приобщения ребенка к культурным ценностям человека; объединение воспитательного потенциала семьи и детского сада в совместную деятельность.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/>
                <w:sz w:val="20"/>
                <w:szCs w:val="20"/>
              </w:rPr>
              <w:t>: воспитатели групп, родители</w:t>
            </w:r>
          </w:p>
          <w:p w:rsidR="00471844" w:rsidRPr="00D361B6" w:rsidRDefault="00471844" w:rsidP="002326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декабрь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71844" w:rsidRPr="00D361B6" w:rsidTr="00D361B6">
        <w:tc>
          <w:tcPr>
            <w:tcW w:w="16092" w:type="dxa"/>
            <w:gridSpan w:val="12"/>
          </w:tcPr>
          <w:p w:rsidR="00471844" w:rsidRPr="00D361B6" w:rsidRDefault="00471844" w:rsidP="00D361B6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Административно-хозяйственная работа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D361B6">
        <w:tc>
          <w:tcPr>
            <w:tcW w:w="5364" w:type="dxa"/>
            <w:gridSpan w:val="4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5364" w:type="dxa"/>
            <w:gridSpan w:val="5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5364" w:type="dxa"/>
            <w:gridSpan w:val="3"/>
          </w:tcPr>
          <w:p w:rsidR="00471844" w:rsidRPr="00D361B6" w:rsidRDefault="00471844" w:rsidP="00D361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471844" w:rsidRPr="00D361B6" w:rsidTr="00D361B6">
        <w:tc>
          <w:tcPr>
            <w:tcW w:w="5364" w:type="dxa"/>
            <w:gridSpan w:val="4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Работа по составлению нормативной документации.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заведующий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зам.зав. по АХЧ </w:t>
            </w:r>
          </w:p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5364" w:type="dxa"/>
            <w:gridSpan w:val="5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Рейд комиссии по охране труда по группам, на пищеблок, в прачечную.</w:t>
            </w:r>
          </w:p>
          <w:p w:rsidR="00471844" w:rsidRPr="00D361B6" w:rsidRDefault="00471844" w:rsidP="00E7175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заведующий., зам.зав. по АХЧ  </w:t>
            </w:r>
          </w:p>
          <w:p w:rsidR="00471844" w:rsidRPr="00D361B6" w:rsidRDefault="00471844" w:rsidP="00E717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5364" w:type="dxa"/>
            <w:gridSpan w:val="3"/>
          </w:tcPr>
          <w:p w:rsidR="00471844" w:rsidRPr="00D361B6" w:rsidRDefault="00471844" w:rsidP="00B73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Оперативное совещание по противопожарной безопасности.</w:t>
            </w:r>
          </w:p>
          <w:p w:rsidR="00471844" w:rsidRPr="00D361B6" w:rsidRDefault="00471844" w:rsidP="00E7175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заведующий., зам.зав. по АХЧ </w:t>
            </w:r>
          </w:p>
          <w:p w:rsidR="00471844" w:rsidRPr="00D361B6" w:rsidRDefault="00471844" w:rsidP="00E717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</w:tr>
    </w:tbl>
    <w:p w:rsidR="00471844" w:rsidRDefault="00471844" w:rsidP="00B73202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2"/>
        <w:gridCol w:w="77"/>
        <w:gridCol w:w="273"/>
        <w:gridCol w:w="377"/>
        <w:gridCol w:w="1466"/>
        <w:gridCol w:w="127"/>
        <w:gridCol w:w="92"/>
        <w:gridCol w:w="142"/>
        <w:gridCol w:w="76"/>
        <w:gridCol w:w="585"/>
        <w:gridCol w:w="139"/>
        <w:gridCol w:w="800"/>
        <w:gridCol w:w="480"/>
        <w:gridCol w:w="940"/>
        <w:gridCol w:w="236"/>
        <w:gridCol w:w="522"/>
        <w:gridCol w:w="97"/>
        <w:gridCol w:w="22"/>
        <w:gridCol w:w="193"/>
        <w:gridCol w:w="106"/>
        <w:gridCol w:w="1560"/>
        <w:gridCol w:w="55"/>
        <w:gridCol w:w="205"/>
        <w:gridCol w:w="77"/>
        <w:gridCol w:w="5181"/>
      </w:tblGrid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Работа методического кабинета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4598" w:type="dxa"/>
            <w:gridSpan w:val="8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4066" w:type="dxa"/>
            <w:gridSpan w:val="12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Годовой круг родительских собраний</w:t>
            </w:r>
          </w:p>
        </w:tc>
        <w:tc>
          <w:tcPr>
            <w:tcW w:w="7394" w:type="dxa"/>
            <w:gridSpan w:val="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педагогической и психологической литературы</w:t>
            </w:r>
          </w:p>
        </w:tc>
      </w:tr>
      <w:tr w:rsidR="00471844" w:rsidRPr="00D361B6" w:rsidTr="00A937AD">
        <w:tc>
          <w:tcPr>
            <w:tcW w:w="4598" w:type="dxa"/>
            <w:gridSpan w:val="8"/>
          </w:tcPr>
          <w:p w:rsidR="00471844" w:rsidRPr="003F78F9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 xml:space="preserve">Сопровождение воспитателей в курсовой подготовке. </w:t>
            </w:r>
          </w:p>
          <w:p w:rsidR="00471844" w:rsidRPr="00E36C20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Ответственные: зам.зав. по УВР 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12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394" w:type="dxa"/>
            <w:gridSpan w:val="5"/>
          </w:tcPr>
          <w:p w:rsidR="00471844" w:rsidRPr="00CF1A41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1A41">
              <w:rPr>
                <w:rFonts w:ascii="Times New Roman" w:hAnsi="Times New Roman"/>
                <w:sz w:val="24"/>
                <w:szCs w:val="24"/>
              </w:rPr>
              <w:t>К.Ю.Белая</w:t>
            </w:r>
          </w:p>
          <w:p w:rsidR="00471844" w:rsidRPr="00CF1A41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1A41">
              <w:rPr>
                <w:rFonts w:ascii="Times New Roman" w:hAnsi="Times New Roman"/>
                <w:sz w:val="24"/>
                <w:szCs w:val="24"/>
              </w:rPr>
              <w:t>Методическая деятельность в ДОО в соответствии с ФГОС ДО, М.,  2015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зам.зав. по УВР 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3F78F9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4" w:rsidRPr="003F78F9" w:rsidRDefault="00471844" w:rsidP="00A937A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4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4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4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4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  <w:p w:rsidR="00471844" w:rsidRPr="00D361B6" w:rsidRDefault="00471844" w:rsidP="00A937AD">
            <w:pPr>
              <w:pStyle w:val="NoSpacing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1844" w:rsidRPr="00D361B6" w:rsidTr="00A937AD">
        <w:tc>
          <w:tcPr>
            <w:tcW w:w="2625" w:type="dxa"/>
            <w:gridSpan w:val="3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Совершенствование профессионального мастерства (работа с молодыми воспитателями, самообразование педагогов, курсовая подготовка)</w:t>
            </w:r>
          </w:p>
        </w:tc>
        <w:tc>
          <w:tcPr>
            <w:tcW w:w="2636" w:type="dxa"/>
            <w:gridSpan w:val="7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361" w:type="dxa"/>
            <w:gridSpan w:val="4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Коллективные просмотры и смотры-конкурсы</w:t>
            </w:r>
          </w:p>
        </w:tc>
        <w:tc>
          <w:tcPr>
            <w:tcW w:w="2431" w:type="dxa"/>
            <w:gridSpan w:val="8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советы, семинары, круглые столы</w:t>
            </w:r>
          </w:p>
        </w:tc>
        <w:tc>
          <w:tcPr>
            <w:tcW w:w="6005" w:type="dxa"/>
            <w:gridSpan w:val="3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Совещания при заведующем. </w:t>
            </w:r>
          </w:p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Собрания трудового коллектива.</w:t>
            </w:r>
          </w:p>
        </w:tc>
      </w:tr>
      <w:tr w:rsidR="00471844" w:rsidRPr="00D361B6" w:rsidTr="00A937AD">
        <w:tc>
          <w:tcPr>
            <w:tcW w:w="2625" w:type="dxa"/>
            <w:gridSpan w:val="3"/>
          </w:tcPr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 «Портфолио педагога»</w:t>
            </w: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зам.зав.по УВР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педагоги-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AA38A9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gridSpan w:val="7"/>
          </w:tcPr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743B87" w:rsidRDefault="00471844" w:rsidP="00A937AD">
            <w:pPr>
              <w:pStyle w:val="TableParagraph"/>
              <w:ind w:left="0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743B87">
              <w:rPr>
                <w:b/>
                <w:sz w:val="24"/>
                <w:szCs w:val="24"/>
              </w:rPr>
              <w:t>Речевое развитие дошкольников через развитие всех компонентов устной речи в различных формах и видах детской деятельности.</w:t>
            </w:r>
            <w:r>
              <w:rPr>
                <w:b/>
                <w:sz w:val="24"/>
                <w:szCs w:val="24"/>
              </w:rPr>
              <w:t>»</w:t>
            </w:r>
          </w:p>
          <w:p w:rsidR="00471844" w:rsidRDefault="00471844" w:rsidP="00A937AD">
            <w:pPr>
              <w:pStyle w:val="NoSpacing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71844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воспитатели средних групп.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январь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  <w:gridSpan w:val="4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1.ТУРНИР ПО ШАШКАМ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Ответственный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педагог-психолог, воспитатели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Срок: конец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января.</w:t>
            </w:r>
          </w:p>
          <w:p w:rsidR="00471844" w:rsidRDefault="00471844" w:rsidP="00A937AD">
            <w:pPr>
              <w:pStyle w:val="TableParagraph"/>
              <w:spacing w:line="315" w:lineRule="exact"/>
              <w:ind w:left="0"/>
              <w:rPr>
                <w:sz w:val="20"/>
                <w:szCs w:val="20"/>
              </w:rPr>
            </w:pPr>
          </w:p>
          <w:p w:rsidR="00471844" w:rsidRPr="008138F7" w:rsidRDefault="00471844" w:rsidP="00A937AD">
            <w:pPr>
              <w:pStyle w:val="TableParagraph"/>
              <w:spacing w:line="315" w:lineRule="exact"/>
              <w:ind w:left="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8"/>
              </w:rPr>
              <w:t xml:space="preserve"> </w:t>
            </w:r>
            <w:r w:rsidRPr="00743B87">
              <w:rPr>
                <w:sz w:val="24"/>
                <w:szCs w:val="24"/>
                <w:u w:val="single"/>
              </w:rPr>
              <w:t>Открытые просмотры</w:t>
            </w:r>
            <w:r>
              <w:rPr>
                <w:sz w:val="24"/>
                <w:szCs w:val="24"/>
              </w:rPr>
              <w:t>:</w:t>
            </w:r>
            <w:r w:rsidRPr="008138F7">
              <w:rPr>
                <w:sz w:val="24"/>
                <w:szCs w:val="24"/>
              </w:rPr>
              <w:t xml:space="preserve"> </w:t>
            </w:r>
            <w:r w:rsidRPr="008138F7">
              <w:rPr>
                <w:b/>
                <w:sz w:val="24"/>
                <w:szCs w:val="24"/>
              </w:rPr>
              <w:t>Дидактические игры для формирования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138F7">
              <w:rPr>
                <w:rFonts w:ascii="Times New Roman" w:hAnsi="Times New Roman"/>
                <w:b/>
                <w:sz w:val="24"/>
                <w:szCs w:val="24"/>
              </w:rPr>
              <w:t>связной речи и речевого творчества</w:t>
            </w:r>
            <w:r w:rsidRPr="008138F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младшие, средние </w:t>
            </w:r>
            <w:r w:rsidRPr="008138F7">
              <w:rPr>
                <w:rFonts w:ascii="Times New Roman" w:hAnsi="Times New Roman"/>
                <w:sz w:val="24"/>
                <w:szCs w:val="24"/>
              </w:rPr>
              <w:t>группы общеразвивающей направленности)</w:t>
            </w:r>
          </w:p>
          <w:p w:rsidR="00471844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воспитатели младших, средних групп.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январь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844" w:rsidRPr="008138F7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8"/>
          </w:tcPr>
          <w:p w:rsidR="00471844" w:rsidRPr="00D361B6" w:rsidRDefault="00471844" w:rsidP="00A937A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05" w:type="dxa"/>
            <w:gridSpan w:val="3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Утверждение плана работы на месяц.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Цели</w:t>
            </w:r>
            <w:r w:rsidRPr="00D361B6">
              <w:rPr>
                <w:rFonts w:ascii="Times New Roman" w:hAnsi="Times New Roman"/>
              </w:rPr>
              <w:t>: обозначение ведущих направлений и тем месяца; определение ответственных за мероприятия: анализ работы по сохранению и у</w:t>
            </w:r>
            <w:r>
              <w:rPr>
                <w:rFonts w:ascii="Times New Roman" w:hAnsi="Times New Roman"/>
              </w:rPr>
              <w:t>креплению здоровья детей на 2019</w:t>
            </w:r>
            <w:r w:rsidRPr="00D361B6">
              <w:rPr>
                <w:rFonts w:ascii="Times New Roman" w:hAnsi="Times New Roman"/>
              </w:rPr>
              <w:t xml:space="preserve"> год, диагностика, коррекционно-развивающая работа.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Результативность контрольной деятельности.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анализ справок по контролю за месяц.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заведующий., зам.зав. по УВР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зам.зав. по АХЧ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Изучение состояния педагогического процесса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Виды контроля</w:t>
            </w:r>
          </w:p>
        </w:tc>
      </w:tr>
      <w:tr w:rsidR="00471844" w:rsidRPr="00D361B6" w:rsidTr="00A937AD">
        <w:tc>
          <w:tcPr>
            <w:tcW w:w="2346" w:type="dxa"/>
            <w:gridSpan w:val="2"/>
            <w:vMerge w:val="restart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предварительный</w:t>
            </w:r>
          </w:p>
        </w:tc>
        <w:tc>
          <w:tcPr>
            <w:tcW w:w="13712" w:type="dxa"/>
            <w:gridSpan w:val="23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текущий</w:t>
            </w:r>
          </w:p>
        </w:tc>
      </w:tr>
      <w:tr w:rsidR="00471844" w:rsidRPr="00D361B6" w:rsidTr="00A937AD">
        <w:tc>
          <w:tcPr>
            <w:tcW w:w="2346" w:type="dxa"/>
            <w:gridSpan w:val="2"/>
            <w:vMerge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2" w:type="dxa"/>
            <w:gridSpan w:val="16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тематический</w:t>
            </w:r>
          </w:p>
        </w:tc>
        <w:tc>
          <w:tcPr>
            <w:tcW w:w="1850" w:type="dxa"/>
            <w:gridSpan w:val="5"/>
            <w:vMerge w:val="restart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5800" w:type="dxa"/>
            <w:gridSpan w:val="2"/>
            <w:vMerge w:val="restart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фронтальный</w:t>
            </w:r>
          </w:p>
        </w:tc>
      </w:tr>
      <w:tr w:rsidR="00471844" w:rsidRPr="00D361B6" w:rsidTr="00A937AD">
        <w:tc>
          <w:tcPr>
            <w:tcW w:w="2346" w:type="dxa"/>
            <w:gridSpan w:val="2"/>
            <w:vMerge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9" w:type="dxa"/>
            <w:gridSpan w:val="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обзорный</w:t>
            </w:r>
          </w:p>
        </w:tc>
        <w:tc>
          <w:tcPr>
            <w:tcW w:w="2227" w:type="dxa"/>
            <w:gridSpan w:val="6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персональный</w:t>
            </w:r>
          </w:p>
        </w:tc>
        <w:tc>
          <w:tcPr>
            <w:tcW w:w="1726" w:type="dxa"/>
            <w:gridSpan w:val="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итоговый</w:t>
            </w:r>
          </w:p>
        </w:tc>
        <w:tc>
          <w:tcPr>
            <w:tcW w:w="1850" w:type="dxa"/>
            <w:gridSpan w:val="5"/>
            <w:vMerge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vMerge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2346" w:type="dxa"/>
            <w:gridSpan w:val="2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</w:t>
            </w:r>
          </w:p>
        </w:tc>
        <w:tc>
          <w:tcPr>
            <w:tcW w:w="2109" w:type="dxa"/>
            <w:gridSpan w:val="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</w:t>
            </w:r>
          </w:p>
        </w:tc>
        <w:tc>
          <w:tcPr>
            <w:tcW w:w="2227" w:type="dxa"/>
            <w:gridSpan w:val="6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3</w:t>
            </w:r>
          </w:p>
        </w:tc>
        <w:tc>
          <w:tcPr>
            <w:tcW w:w="1726" w:type="dxa"/>
            <w:gridSpan w:val="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4</w:t>
            </w:r>
          </w:p>
        </w:tc>
        <w:tc>
          <w:tcPr>
            <w:tcW w:w="1850" w:type="dxa"/>
            <w:gridSpan w:val="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5</w:t>
            </w:r>
          </w:p>
        </w:tc>
        <w:tc>
          <w:tcPr>
            <w:tcW w:w="5800" w:type="dxa"/>
            <w:gridSpan w:val="2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6</w:t>
            </w:r>
          </w:p>
        </w:tc>
      </w:tr>
      <w:tr w:rsidR="00471844" w:rsidRPr="00D361B6" w:rsidTr="00A937AD">
        <w:tc>
          <w:tcPr>
            <w:tcW w:w="2346" w:type="dxa"/>
            <w:gridSpan w:val="2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«Наблюдение педагогического процесса в первой половине дня».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выявление уровня готовности воспитателей целесообразно, систематично в соответствии с планом проводить режимные моменты в каждой возрастной группе.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Задача: выявить трудности в организации режимных моментов и подготовить рекомендации.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</w:t>
            </w:r>
            <w:r w:rsidRPr="00D361B6">
              <w:rPr>
                <w:rFonts w:ascii="Times New Roman" w:hAnsi="Times New Roman"/>
              </w:rPr>
              <w:t>: наблюдение.</w:t>
            </w:r>
          </w:p>
        </w:tc>
        <w:tc>
          <w:tcPr>
            <w:tcW w:w="2109" w:type="dxa"/>
            <w:gridSpan w:val="5"/>
          </w:tcPr>
          <w:p w:rsidR="00471844" w:rsidRPr="000970BB" w:rsidRDefault="00471844" w:rsidP="00A937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70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70BB">
              <w:rPr>
                <w:rFonts w:ascii="Times New Roman" w:hAnsi="Times New Roman"/>
                <w:b/>
                <w:sz w:val="24"/>
                <w:szCs w:val="24"/>
              </w:rPr>
              <w:t>«Состояние образовательной работы в ДОО по развитию речи у дошкольников»</w:t>
            </w:r>
          </w:p>
          <w:p w:rsidR="00471844" w:rsidRPr="00DD0E95" w:rsidRDefault="00471844" w:rsidP="00A937AD">
            <w:pPr>
              <w:spacing w:before="168" w:after="168" w:line="264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E95">
              <w:rPr>
                <w:rFonts w:ascii="Times New Roman" w:hAnsi="Times New Roman"/>
                <w:color w:val="000000"/>
                <w:sz w:val="20"/>
                <w:szCs w:val="20"/>
              </w:rPr>
              <w:t>Цель: определить эффективность воспитательно-образовательной работы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ДОУ по развитию речи </w:t>
            </w:r>
            <w:r w:rsidRPr="00DD0E95">
              <w:rPr>
                <w:rFonts w:ascii="Times New Roman" w:hAnsi="Times New Roman"/>
                <w:color w:val="000000"/>
                <w:sz w:val="20"/>
                <w:szCs w:val="20"/>
              </w:rPr>
              <w:t>средствами всестороннего обследования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D0E95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воспитательно-образовательного процесса и последующего педагогического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D0E95">
              <w:rPr>
                <w:rFonts w:ascii="Times New Roman" w:hAnsi="Times New Roman"/>
                <w:color w:val="000000"/>
                <w:sz w:val="20"/>
                <w:szCs w:val="20"/>
              </w:rPr>
              <w:t>анализа выяснить причины и факторы, определяющие качествопедагогической работы по развитию речи детей.</w:t>
            </w:r>
          </w:p>
          <w:p w:rsidR="00471844" w:rsidRPr="00DD0E95" w:rsidRDefault="00471844" w:rsidP="00A937AD">
            <w:pPr>
              <w:spacing w:before="168" w:after="168" w:line="264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E9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Возрастные группы:</w:t>
            </w:r>
            <w:r w:rsidRPr="00DD0E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младшая, средняя, старшая, подготовительная.</w:t>
            </w:r>
          </w:p>
          <w:p w:rsidR="00471844" w:rsidRDefault="00471844" w:rsidP="00A937AD">
            <w:pPr>
              <w:spacing w:before="168" w:after="168" w:line="264" w:lineRule="atLeas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Методы: </w:t>
            </w:r>
          </w:p>
          <w:p w:rsidR="00471844" w:rsidRPr="00DD0E95" w:rsidRDefault="00471844" w:rsidP="00A937AD">
            <w:pPr>
              <w:spacing w:before="168" w:after="168" w:line="264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1.</w:t>
            </w:r>
            <w:r w:rsidRPr="00DD0E95">
              <w:rPr>
                <w:rFonts w:ascii="Times New Roman" w:hAnsi="Times New Roman"/>
                <w:color w:val="000000"/>
                <w:sz w:val="20"/>
                <w:szCs w:val="20"/>
              </w:rPr>
              <w:t>Наблюдение и анализ проведения совместной деятельности воспитателя и детей.</w:t>
            </w:r>
          </w:p>
          <w:p w:rsidR="00471844" w:rsidRPr="00DD0E95" w:rsidRDefault="00471844" w:rsidP="00A937AD">
            <w:pPr>
              <w:spacing w:before="168" w:after="168" w:line="264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DD0E95">
              <w:rPr>
                <w:rFonts w:ascii="Times New Roman" w:hAnsi="Times New Roman"/>
                <w:color w:val="000000"/>
                <w:sz w:val="20"/>
                <w:szCs w:val="20"/>
              </w:rPr>
              <w:t>Анализ условий, созданных в группах для самостоятельной деятельности детей (центры речевого развития).</w:t>
            </w:r>
          </w:p>
          <w:p w:rsidR="00471844" w:rsidRPr="008138F7" w:rsidRDefault="00471844" w:rsidP="00A937AD">
            <w:pPr>
              <w:spacing w:before="168" w:after="168" w:line="264" w:lineRule="atLeast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Pr="00DD0E95">
              <w:rPr>
                <w:rFonts w:ascii="Times New Roman" w:hAnsi="Times New Roman"/>
                <w:color w:val="000000"/>
                <w:sz w:val="20"/>
                <w:szCs w:val="20"/>
              </w:rPr>
              <w:t>Взаимодействие с родителями по вопросу речевого развития детей дошкольного возраста.</w:t>
            </w:r>
          </w:p>
        </w:tc>
        <w:tc>
          <w:tcPr>
            <w:tcW w:w="2227" w:type="dxa"/>
            <w:gridSpan w:val="6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26" w:type="dxa"/>
            <w:gridSpan w:val="5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0" w:type="dxa"/>
            <w:gridSpan w:val="5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«Осмотр группы. Проведение прогулки зимой. Проведение культурно-гигиенических мероприятий с детьми».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решение вопросов: выполнение правил санитарного состояния, соблюдение режимных моментов.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Задачи</w:t>
            </w:r>
            <w:r w:rsidRPr="00D361B6">
              <w:rPr>
                <w:rFonts w:ascii="Times New Roman" w:hAnsi="Times New Roman"/>
              </w:rPr>
              <w:t>: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1.Ежедневно проверять готовность работы в группах в соответствии с требованиями СанПиНа.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2.Своевременно корректировать и координировать деятельность в группах.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</w:t>
            </w:r>
            <w:r w:rsidRPr="00D361B6">
              <w:rPr>
                <w:rFonts w:ascii="Times New Roman" w:hAnsi="Times New Roman"/>
              </w:rPr>
              <w:t xml:space="preserve">: </w:t>
            </w:r>
            <w:r w:rsidRPr="00D361B6">
              <w:rPr>
                <w:rFonts w:ascii="Times New Roman" w:hAnsi="Times New Roman"/>
                <w:color w:val="000000"/>
              </w:rPr>
              <w:t>мониторинг</w:t>
            </w:r>
            <w:r w:rsidRPr="00D361B6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5800" w:type="dxa"/>
            <w:gridSpan w:val="2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Зимние подвижные игры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 xml:space="preserve">: всесторонняя проверка работы воспитателей по </w:t>
            </w:r>
            <w:r>
              <w:rPr>
                <w:rFonts w:ascii="Times New Roman" w:hAnsi="Times New Roman"/>
              </w:rPr>
              <w:t>физическому воспитанию посредством приобщения к подвижным играм в зимний период»</w:t>
            </w:r>
            <w:r w:rsidRPr="00D361B6">
              <w:rPr>
                <w:rFonts w:ascii="Times New Roman" w:hAnsi="Times New Roman"/>
              </w:rPr>
              <w:t>..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Методы</w:t>
            </w:r>
            <w:r w:rsidRPr="00D361B6">
              <w:rPr>
                <w:rFonts w:ascii="Times New Roman" w:hAnsi="Times New Roman"/>
              </w:rPr>
              <w:t>: наблюдение, работа с документами воспитателей.</w:t>
            </w: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Психолого-педагогическое сопровождение развития  социальных и личностных качеств дошкольников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4598" w:type="dxa"/>
            <w:gridSpan w:val="8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Реализация регионального компонента</w:t>
            </w:r>
          </w:p>
        </w:tc>
        <w:tc>
          <w:tcPr>
            <w:tcW w:w="4066" w:type="dxa"/>
            <w:gridSpan w:val="12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Приобщение детей к социокультурным нормам, традициям семьи, общества, государства (праздники, выставки-конкурсы, спортивные состязания и др.)</w:t>
            </w:r>
          </w:p>
        </w:tc>
        <w:tc>
          <w:tcPr>
            <w:tcW w:w="7394" w:type="dxa"/>
            <w:gridSpan w:val="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471844" w:rsidRPr="00D361B6" w:rsidTr="00A937AD">
        <w:tc>
          <w:tcPr>
            <w:tcW w:w="4598" w:type="dxa"/>
            <w:gridSpan w:val="8"/>
          </w:tcPr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66" w:type="dxa"/>
            <w:gridSpan w:val="12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Рождественские посиделки.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музыкальный руководитель воспитатели групп.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</w:t>
            </w:r>
            <w:r>
              <w:rPr>
                <w:rFonts w:ascii="Times New Roman" w:hAnsi="Times New Roman"/>
                <w:sz w:val="20"/>
                <w:szCs w:val="20"/>
              </w:rPr>
              <w:t>к:  январь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«Никогда не унывай» - подвижные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народные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игры, игры-эстафеты, игры со снежками, катание на санках и лыжах, игры со снегом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(старшие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,подготовительные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группы).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воспитатель по ФИЗО.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4" w:type="dxa"/>
            <w:gridSpan w:val="5"/>
          </w:tcPr>
          <w:p w:rsidR="00471844" w:rsidRDefault="00471844" w:rsidP="00A937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Акция </w:t>
            </w:r>
            <w:r w:rsidRPr="00D361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«Добрая зима для птиц»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61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(подкормка зимующих птиц. В группе стоит ёмкость, куда дети и родители приносят корм для птиц.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361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«Панораме добрых дел»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D361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воспитатели отмечают благодарность активным семьям).                                                                                </w:t>
            </w:r>
          </w:p>
          <w:p w:rsidR="00471844" w:rsidRPr="00861D16" w:rsidRDefault="00471844" w:rsidP="00A937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1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361B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воспитатели групп.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Срок: январь</w:t>
            </w:r>
            <w:r w:rsidRPr="00D361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4598" w:type="dxa"/>
            <w:gridSpan w:val="8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  <w:tc>
          <w:tcPr>
            <w:tcW w:w="4066" w:type="dxa"/>
            <w:gridSpan w:val="12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7394" w:type="dxa"/>
            <w:gridSpan w:val="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педагогов и родителей с детьми</w:t>
            </w:r>
          </w:p>
        </w:tc>
      </w:tr>
      <w:tr w:rsidR="00471844" w:rsidRPr="00D361B6" w:rsidTr="00A937AD">
        <w:tc>
          <w:tcPr>
            <w:tcW w:w="4598" w:type="dxa"/>
            <w:gridSpan w:val="8"/>
          </w:tcPr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471844" w:rsidRPr="00D361B6" w:rsidRDefault="00471844" w:rsidP="00A937AD">
            <w:pPr>
              <w:spacing w:after="0" w:line="240" w:lineRule="auto"/>
            </w:pPr>
          </w:p>
          <w:p w:rsidR="00471844" w:rsidRPr="00D361B6" w:rsidRDefault="00471844" w:rsidP="00A937AD">
            <w:pPr>
              <w:spacing w:after="0" w:line="240" w:lineRule="auto"/>
            </w:pPr>
          </w:p>
          <w:p w:rsidR="00471844" w:rsidRPr="00D361B6" w:rsidRDefault="00471844" w:rsidP="00A937AD">
            <w:pPr>
              <w:spacing w:after="0" w:line="240" w:lineRule="auto"/>
            </w:pPr>
          </w:p>
          <w:p w:rsidR="00471844" w:rsidRPr="00D361B6" w:rsidRDefault="00471844" w:rsidP="00A937AD">
            <w:pPr>
              <w:spacing w:after="0" w:line="240" w:lineRule="auto"/>
              <w:rPr>
                <w:color w:val="FF0000"/>
              </w:rPr>
            </w:pPr>
          </w:p>
          <w:p w:rsidR="00471844" w:rsidRPr="00D361B6" w:rsidRDefault="00471844" w:rsidP="00A937AD">
            <w:pPr>
              <w:tabs>
                <w:tab w:val="left" w:pos="1788"/>
              </w:tabs>
              <w:spacing w:after="0" w:line="240" w:lineRule="auto"/>
            </w:pPr>
            <w:r w:rsidRPr="00D361B6">
              <w:rPr>
                <w:color w:val="FF0000"/>
              </w:rPr>
              <w:tab/>
            </w:r>
          </w:p>
        </w:tc>
        <w:tc>
          <w:tcPr>
            <w:tcW w:w="4066" w:type="dxa"/>
            <w:gridSpan w:val="12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4" w:type="dxa"/>
            <w:gridSpan w:val="5"/>
          </w:tcPr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Совместная организация выставки-презентации в группе на тему «Праздники в  моей семье» (фотографии, рисунки по темам Нового года и Рождества). Рассматривание альбомов, книг, поделок, обмен впечатлениями.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Цели:</w:t>
            </w:r>
            <w:r w:rsidRPr="00D361B6">
              <w:rPr>
                <w:rFonts w:ascii="Times New Roman" w:hAnsi="Times New Roman"/>
              </w:rPr>
              <w:t xml:space="preserve"> ознакомление с традициями семей воспитанников; способствование совместной деятельности взрослых и детей.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воспитатель по ИЗО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воспитатели групп.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январь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F63EBA" w:rsidRDefault="00471844" w:rsidP="00A937AD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471844" w:rsidRPr="00D361B6" w:rsidTr="00A937AD">
        <w:tc>
          <w:tcPr>
            <w:tcW w:w="4598" w:type="dxa"/>
            <w:gridSpan w:val="8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066" w:type="dxa"/>
            <w:gridSpan w:val="12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7394" w:type="dxa"/>
            <w:gridSpan w:val="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471844" w:rsidRPr="00D361B6" w:rsidTr="00A937AD">
        <w:tc>
          <w:tcPr>
            <w:tcW w:w="4598" w:type="dxa"/>
            <w:gridSpan w:val="8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учреждения.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заведующий., зам.зав. по АХЧ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4066" w:type="dxa"/>
            <w:gridSpan w:val="12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Инвентаризация</w:t>
            </w:r>
            <w:r w:rsidRPr="00D36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ДОУ</w:t>
            </w:r>
            <w:r w:rsidRPr="00D361B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заведующий, зам.зав. по АХЧ  ., 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главный бухгалтер</w:t>
            </w:r>
            <w:r w:rsidRPr="00D361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7394" w:type="dxa"/>
            <w:gridSpan w:val="5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Проверка состояния охраны труда на пищеблоке.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заведующий., зам.зав. по АХЧ 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F63EBA" w:rsidRDefault="00471844" w:rsidP="00A937AD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471844" w:rsidRPr="00D361B6" w:rsidTr="00A937AD">
        <w:tc>
          <w:tcPr>
            <w:tcW w:w="4598" w:type="dxa"/>
            <w:gridSpan w:val="8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4066" w:type="dxa"/>
            <w:gridSpan w:val="12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Годовой круг родительских собраний</w:t>
            </w:r>
          </w:p>
        </w:tc>
        <w:tc>
          <w:tcPr>
            <w:tcW w:w="7394" w:type="dxa"/>
            <w:gridSpan w:val="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педагогической и психологической литературы</w:t>
            </w:r>
          </w:p>
        </w:tc>
      </w:tr>
      <w:tr w:rsidR="00471844" w:rsidRPr="00D361B6" w:rsidTr="00A937AD">
        <w:tc>
          <w:tcPr>
            <w:tcW w:w="4598" w:type="dxa"/>
            <w:gridSpan w:val="8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Обновление материала на методическом стенде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Методическая  работа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зам.зав. по УВР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4066" w:type="dxa"/>
            <w:gridSpan w:val="12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394" w:type="dxa"/>
            <w:gridSpan w:val="5"/>
          </w:tcPr>
          <w:p w:rsidR="00471844" w:rsidRPr="00F81D73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</w:t>
            </w:r>
            <w:r w:rsidRPr="00F81D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Комарова , А.В</w:t>
            </w:r>
            <w:r w:rsidRPr="00F81D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Туликов</w:t>
            </w:r>
            <w:r w:rsidRPr="00F81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ИКТ в дошкольном образовании, М, 2013г.</w:t>
            </w: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Default="00471844" w:rsidP="00A937A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  <w:p w:rsidR="00471844" w:rsidRPr="00D361B6" w:rsidRDefault="00471844" w:rsidP="00A937AD">
            <w:pPr>
              <w:pStyle w:val="NoSpacing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1844" w:rsidRPr="00D361B6" w:rsidTr="00A937AD">
        <w:tc>
          <w:tcPr>
            <w:tcW w:w="2625" w:type="dxa"/>
            <w:gridSpan w:val="3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Совершенствование профессионального мастерства (работа с молодыми воспитателями, самообразование педагогов, курсовая подготовка)</w:t>
            </w:r>
          </w:p>
        </w:tc>
        <w:tc>
          <w:tcPr>
            <w:tcW w:w="2636" w:type="dxa"/>
            <w:gridSpan w:val="7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361" w:type="dxa"/>
            <w:gridSpan w:val="4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Коллективные просмотры и смотры-конкурсы</w:t>
            </w:r>
          </w:p>
        </w:tc>
        <w:tc>
          <w:tcPr>
            <w:tcW w:w="2431" w:type="dxa"/>
            <w:gridSpan w:val="8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советы, семинары, круглые столы</w:t>
            </w:r>
          </w:p>
        </w:tc>
        <w:tc>
          <w:tcPr>
            <w:tcW w:w="6005" w:type="dxa"/>
            <w:gridSpan w:val="3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Совещания при заведующем. </w:t>
            </w:r>
          </w:p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Собрания трудового коллектива.</w:t>
            </w:r>
          </w:p>
        </w:tc>
      </w:tr>
      <w:tr w:rsidR="00471844" w:rsidRPr="00D361B6" w:rsidTr="00A937AD">
        <w:trPr>
          <w:trHeight w:val="3109"/>
        </w:trPr>
        <w:tc>
          <w:tcPr>
            <w:tcW w:w="2625" w:type="dxa"/>
            <w:gridSpan w:val="3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Обобщение опыта работы по работе с родителями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Ответственные: 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зам.зав. по УВР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первая неделя февраля.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gridSpan w:val="7"/>
          </w:tcPr>
          <w:p w:rsidR="00471844" w:rsidRPr="0027547A" w:rsidRDefault="00471844" w:rsidP="00A937A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11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1844" w:rsidRPr="000970BB" w:rsidRDefault="00471844" w:rsidP="00A937AD">
            <w:pPr>
              <w:pStyle w:val="TableParagraph"/>
              <w:spacing w:line="315" w:lineRule="exact"/>
              <w:ind w:left="0"/>
              <w:rPr>
                <w:b/>
                <w:sz w:val="24"/>
                <w:szCs w:val="24"/>
              </w:rPr>
            </w:pPr>
            <w:r w:rsidRPr="000970BB">
              <w:rPr>
                <w:b/>
                <w:sz w:val="24"/>
                <w:szCs w:val="24"/>
              </w:rPr>
              <w:t>«Методы и приемы стимулирования речевой</w:t>
            </w:r>
          </w:p>
          <w:p w:rsidR="00471844" w:rsidRPr="000970BB" w:rsidRDefault="00471844" w:rsidP="00A937AD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70BB">
              <w:rPr>
                <w:rFonts w:ascii="Times New Roman" w:hAnsi="Times New Roman"/>
                <w:b/>
                <w:sz w:val="24"/>
                <w:szCs w:val="24"/>
              </w:rPr>
              <w:t>деятельности детей дошкольного возраста»</w:t>
            </w:r>
            <w:r w:rsidRPr="000970B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воспитатели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старших, ,подготовительных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февраль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  <w:gridSpan w:val="4"/>
          </w:tcPr>
          <w:p w:rsidR="00471844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«Зимняя родительская спартакиада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рамках работы клуба «К здоровой семье через детский сад»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воспитатели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старших ,подготовительных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/>
                <w:sz w:val="20"/>
                <w:szCs w:val="20"/>
              </w:rPr>
              <w:t>, воспитатель ФИЗО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февраль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43B87">
              <w:rPr>
                <w:rFonts w:ascii="Times New Roman" w:hAnsi="Times New Roman"/>
                <w:b/>
                <w:sz w:val="24"/>
                <w:szCs w:val="24"/>
              </w:rPr>
              <w:t>Открытые просмотры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471844" w:rsidRPr="000970BB" w:rsidRDefault="00471844" w:rsidP="00A937AD">
            <w:pPr>
              <w:pStyle w:val="TableParagraph"/>
              <w:spacing w:line="315" w:lineRule="exact"/>
              <w:ind w:left="0"/>
              <w:rPr>
                <w:b/>
              </w:rPr>
            </w:pPr>
            <w:r w:rsidRPr="000970BB">
              <w:rPr>
                <w:b/>
              </w:rPr>
              <w:t>1. «Развитие связной речи детей дошкольного</w:t>
            </w:r>
          </w:p>
          <w:p w:rsidR="00471844" w:rsidRPr="000970BB" w:rsidRDefault="00471844" w:rsidP="00A937AD">
            <w:pPr>
              <w:pStyle w:val="NoSpacing"/>
              <w:rPr>
                <w:rFonts w:ascii="Times New Roman" w:hAnsi="Times New Roman"/>
                <w:b/>
              </w:rPr>
            </w:pPr>
            <w:r w:rsidRPr="000970BB">
              <w:rPr>
                <w:rFonts w:ascii="Times New Roman" w:hAnsi="Times New Roman"/>
                <w:b/>
              </w:rPr>
              <w:t>возраста посредством ознакомления с художественной</w:t>
            </w:r>
            <w:r w:rsidRPr="000970BB">
              <w:rPr>
                <w:rFonts w:ascii="Times New Roman" w:hAnsi="Times New Roman"/>
                <w:b/>
                <w:spacing w:val="68"/>
              </w:rPr>
              <w:t xml:space="preserve"> </w:t>
            </w:r>
            <w:r w:rsidRPr="000970BB">
              <w:rPr>
                <w:rFonts w:ascii="Times New Roman" w:hAnsi="Times New Roman"/>
                <w:b/>
              </w:rPr>
              <w:t>литературой»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воспитатели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старших,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общеразвивающей направленности 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февраль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0970BB" w:rsidRDefault="00471844" w:rsidP="000970BB">
            <w:pPr>
              <w:pStyle w:val="NoSpacing"/>
              <w:rPr>
                <w:rFonts w:ascii="Times New Roman" w:hAnsi="Times New Roman"/>
                <w:b/>
              </w:rPr>
            </w:pPr>
            <w:r w:rsidRPr="000970BB">
              <w:rPr>
                <w:rFonts w:ascii="Times New Roman" w:hAnsi="Times New Roman"/>
                <w:b/>
              </w:rPr>
              <w:t>2.«Игры и игровые упражнения</w:t>
            </w:r>
            <w:r>
              <w:rPr>
                <w:rFonts w:ascii="Times New Roman" w:hAnsi="Times New Roman"/>
                <w:b/>
              </w:rPr>
              <w:t xml:space="preserve"> для развития звуковой культуры речи»</w:t>
            </w:r>
          </w:p>
          <w:p w:rsidR="00471844" w:rsidRPr="00D361B6" w:rsidRDefault="00471844" w:rsidP="000970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воспитатели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подготов.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общеразвивающей направленности </w:t>
            </w:r>
          </w:p>
          <w:p w:rsidR="00471844" w:rsidRDefault="00471844" w:rsidP="000970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февраль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3F78F9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8"/>
          </w:tcPr>
          <w:p w:rsidR="00471844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Default="00471844" w:rsidP="00A937AD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Педсовет №3</w:t>
            </w:r>
          </w:p>
          <w:p w:rsidR="00471844" w:rsidRPr="00CF1B12" w:rsidRDefault="00471844" w:rsidP="00A937AD">
            <w:pPr>
              <w:pStyle w:val="TableParagraph"/>
              <w:ind w:left="0"/>
              <w:rPr>
                <w:b/>
              </w:rPr>
            </w:pPr>
            <w:r w:rsidRPr="00CF1B12">
              <w:rPr>
                <w:b/>
              </w:rPr>
              <w:t>«Познавательно-речевое р</w:t>
            </w:r>
            <w:r>
              <w:rPr>
                <w:b/>
              </w:rPr>
              <w:t xml:space="preserve">азвитие дошкольников в процессе </w:t>
            </w:r>
            <w:r w:rsidRPr="00CF1B12">
              <w:rPr>
                <w:b/>
              </w:rPr>
              <w:t>формирования</w:t>
            </w:r>
            <w:r>
              <w:rPr>
                <w:b/>
              </w:rPr>
              <w:t xml:space="preserve"> </w:t>
            </w:r>
            <w:r w:rsidRPr="00CF1B12">
              <w:rPr>
                <w:b/>
              </w:rPr>
              <w:t>связной речи и речевого творчества»</w:t>
            </w:r>
          </w:p>
          <w:p w:rsidR="00471844" w:rsidRPr="00CF1B12" w:rsidRDefault="00471844" w:rsidP="00A937AD">
            <w:pPr>
              <w:pStyle w:val="TableParagraph"/>
              <w:spacing w:line="315" w:lineRule="exact"/>
            </w:pPr>
            <w:r w:rsidRPr="00CF1B12">
              <w:t>2.1.О выполнении решений предыдущего педсовета</w:t>
            </w:r>
          </w:p>
          <w:p w:rsidR="00471844" w:rsidRPr="00CF1B12" w:rsidRDefault="00471844" w:rsidP="00A937AD">
            <w:pPr>
              <w:pStyle w:val="TableParagraph"/>
              <w:spacing w:line="315" w:lineRule="exact"/>
            </w:pPr>
            <w:r w:rsidRPr="00CF1B12">
              <w:t>2.2. Результаты тематического контроля</w:t>
            </w:r>
          </w:p>
          <w:p w:rsidR="00471844" w:rsidRPr="00CF1B12" w:rsidRDefault="00471844" w:rsidP="00A937AD">
            <w:pPr>
              <w:pStyle w:val="TableParagraph"/>
              <w:spacing w:line="322" w:lineRule="exact"/>
            </w:pPr>
            <w:r w:rsidRPr="00CF1B12">
              <w:t>«Состояние образовательной работы в ДОО по</w:t>
            </w:r>
            <w:r>
              <w:t xml:space="preserve"> </w:t>
            </w:r>
            <w:r w:rsidRPr="00CF1B12">
              <w:t>развитию связной речи у дошкольников» (справка)</w:t>
            </w:r>
          </w:p>
          <w:p w:rsidR="00471844" w:rsidRDefault="00471844" w:rsidP="000970BB">
            <w:pPr>
              <w:pStyle w:val="TableParagraph"/>
              <w:ind w:right="144"/>
            </w:pPr>
            <w:r w:rsidRPr="00CF1B12">
              <w:t>2.3. Речевое развитие дошкольников через развитие всех компонентов устной речи в различных формах</w:t>
            </w:r>
            <w:r>
              <w:t xml:space="preserve"> </w:t>
            </w:r>
            <w:r w:rsidRPr="00CF1B12">
              <w:t>и видах детской деятельности.</w:t>
            </w:r>
          </w:p>
          <w:p w:rsidR="00471844" w:rsidRPr="00CF1B12" w:rsidRDefault="00471844" w:rsidP="00A937AD">
            <w:pPr>
              <w:pStyle w:val="TableParagraph"/>
              <w:spacing w:line="308" w:lineRule="exact"/>
            </w:pPr>
          </w:p>
          <w:p w:rsidR="00471844" w:rsidRPr="00743B87" w:rsidRDefault="00471844" w:rsidP="00A937AD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>
              <w:t>2.4</w:t>
            </w:r>
            <w:r w:rsidRPr="00CF1B12">
              <w:t xml:space="preserve">. </w:t>
            </w:r>
            <w:r w:rsidRPr="00743B87">
              <w:rPr>
                <w:sz w:val="24"/>
                <w:szCs w:val="24"/>
              </w:rPr>
              <w:t>Методы и приемы стимулирования речевой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B87">
              <w:rPr>
                <w:rFonts w:ascii="Times New Roman" w:hAnsi="Times New Roman"/>
                <w:sz w:val="24"/>
                <w:szCs w:val="24"/>
              </w:rPr>
              <w:t>деятельности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71844" w:rsidRDefault="00471844" w:rsidP="00A937AD">
            <w:pPr>
              <w:pStyle w:val="TableParagraph"/>
              <w:spacing w:line="315" w:lineRule="exact"/>
              <w:ind w:left="0"/>
            </w:pPr>
            <w:r>
              <w:t>2.5.</w:t>
            </w:r>
            <w:r w:rsidRPr="00CF1B12">
              <w:t>Дидактические игры для формирования</w:t>
            </w:r>
            <w:r>
              <w:t xml:space="preserve"> связной речи и речевого </w:t>
            </w:r>
            <w:r w:rsidRPr="00CF1B12">
              <w:t>творчества</w:t>
            </w:r>
            <w:r>
              <w:t>;</w:t>
            </w:r>
          </w:p>
          <w:p w:rsidR="00471844" w:rsidRPr="00743B87" w:rsidRDefault="00471844" w:rsidP="00A937AD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Развитие связной речи   детей </w:t>
            </w:r>
            <w:r w:rsidRPr="00743B87">
              <w:rPr>
                <w:sz w:val="24"/>
                <w:szCs w:val="24"/>
              </w:rPr>
              <w:t>дошкольного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B87">
              <w:rPr>
                <w:rFonts w:ascii="Times New Roman" w:hAnsi="Times New Roman"/>
                <w:sz w:val="24"/>
                <w:szCs w:val="24"/>
              </w:rPr>
              <w:t xml:space="preserve">возраста посредством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B87">
              <w:rPr>
                <w:rFonts w:ascii="Times New Roman" w:hAnsi="Times New Roman"/>
                <w:sz w:val="24"/>
                <w:szCs w:val="24"/>
              </w:rPr>
              <w:t xml:space="preserve">ознакомления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B87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r w:rsidRPr="00743B87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743B87">
              <w:rPr>
                <w:rFonts w:ascii="Times New Roman" w:hAnsi="Times New Roman"/>
                <w:sz w:val="24"/>
                <w:szCs w:val="24"/>
              </w:rPr>
              <w:t>литературой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1844" w:rsidRPr="000970BB" w:rsidRDefault="00471844" w:rsidP="000970B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0BB">
              <w:rPr>
                <w:rFonts w:ascii="Times New Roman" w:hAnsi="Times New Roman"/>
              </w:rPr>
              <w:t>Игры и игровые упражнения для развития звуковой культуры речи</w:t>
            </w:r>
          </w:p>
          <w:p w:rsidR="00471844" w:rsidRPr="00A937AD" w:rsidRDefault="00471844" w:rsidP="000970B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937AD">
              <w:rPr>
                <w:rFonts w:ascii="Times New Roman" w:hAnsi="Times New Roman"/>
              </w:rPr>
              <w:t xml:space="preserve"> (анализ открытых просмотров)</w:t>
            </w:r>
          </w:p>
          <w:p w:rsidR="00471844" w:rsidRPr="00CF1B12" w:rsidRDefault="00471844" w:rsidP="00A937AD">
            <w:pPr>
              <w:pStyle w:val="TableParagraph"/>
              <w:spacing w:line="315" w:lineRule="exact"/>
            </w:pPr>
            <w:r w:rsidRPr="00CF1B12">
              <w:t>2.6. Викторина «Все о речи»</w:t>
            </w:r>
          </w:p>
          <w:p w:rsidR="00471844" w:rsidRPr="00CF1B12" w:rsidRDefault="00471844" w:rsidP="00A937AD">
            <w:pPr>
              <w:pStyle w:val="BodyText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F1B12">
              <w:rPr>
                <w:sz w:val="22"/>
                <w:szCs w:val="22"/>
              </w:rPr>
              <w:t xml:space="preserve">2.7. Проект решения </w:t>
            </w:r>
            <w:r>
              <w:rPr>
                <w:sz w:val="22"/>
                <w:szCs w:val="22"/>
              </w:rPr>
              <w:t xml:space="preserve">   </w:t>
            </w:r>
            <w:r w:rsidRPr="00CF1B12">
              <w:rPr>
                <w:sz w:val="22"/>
                <w:szCs w:val="22"/>
              </w:rPr>
              <w:t>педагогического совета</w:t>
            </w:r>
          </w:p>
          <w:p w:rsidR="00471844" w:rsidRPr="00A937AD" w:rsidRDefault="00471844" w:rsidP="00A937AD"/>
        </w:tc>
        <w:tc>
          <w:tcPr>
            <w:tcW w:w="6005" w:type="dxa"/>
            <w:gridSpan w:val="3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1.Утверждение плана на месяц.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Цели</w:t>
            </w:r>
            <w:r w:rsidRPr="00D361B6">
              <w:rPr>
                <w:rFonts w:ascii="Times New Roman" w:hAnsi="Times New Roman"/>
              </w:rPr>
              <w:t>: обозначение ведущих направлений и тем месяца; определение ответственных за мероприятия: организация кружковой работы с детьми, взаимодействие с родителями по группам, подготовка к утренникам 8 марта.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2.Результативность контрольной деятельности.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анализ справок по контролю за месяц.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заведующий., зам.зав. по УВР , зам.зав. по АХЧ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Изучение состояния педагогического процесса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Виды контроля</w:t>
            </w:r>
          </w:p>
        </w:tc>
      </w:tr>
      <w:tr w:rsidR="00471844" w:rsidRPr="00D361B6" w:rsidTr="00A937AD">
        <w:tc>
          <w:tcPr>
            <w:tcW w:w="2346" w:type="dxa"/>
            <w:gridSpan w:val="2"/>
            <w:vMerge w:val="restart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предварительный</w:t>
            </w:r>
          </w:p>
        </w:tc>
        <w:tc>
          <w:tcPr>
            <w:tcW w:w="13712" w:type="dxa"/>
            <w:gridSpan w:val="23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текущий</w:t>
            </w:r>
          </w:p>
        </w:tc>
      </w:tr>
      <w:tr w:rsidR="00471844" w:rsidRPr="00D361B6" w:rsidTr="00A937AD">
        <w:tc>
          <w:tcPr>
            <w:tcW w:w="2346" w:type="dxa"/>
            <w:gridSpan w:val="2"/>
            <w:vMerge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2" w:type="dxa"/>
            <w:gridSpan w:val="16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тематический</w:t>
            </w:r>
          </w:p>
        </w:tc>
        <w:tc>
          <w:tcPr>
            <w:tcW w:w="1850" w:type="dxa"/>
            <w:gridSpan w:val="5"/>
            <w:vMerge w:val="restart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5800" w:type="dxa"/>
            <w:gridSpan w:val="2"/>
            <w:vMerge w:val="restart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фронтальный</w:t>
            </w:r>
          </w:p>
        </w:tc>
      </w:tr>
      <w:tr w:rsidR="00471844" w:rsidRPr="00D361B6" w:rsidTr="00A937AD">
        <w:tc>
          <w:tcPr>
            <w:tcW w:w="2346" w:type="dxa"/>
            <w:gridSpan w:val="2"/>
            <w:vMerge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9" w:type="dxa"/>
            <w:gridSpan w:val="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обзорный</w:t>
            </w:r>
          </w:p>
        </w:tc>
        <w:tc>
          <w:tcPr>
            <w:tcW w:w="2227" w:type="dxa"/>
            <w:gridSpan w:val="6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персональный</w:t>
            </w:r>
          </w:p>
        </w:tc>
        <w:tc>
          <w:tcPr>
            <w:tcW w:w="1726" w:type="dxa"/>
            <w:gridSpan w:val="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итоговый</w:t>
            </w:r>
          </w:p>
        </w:tc>
        <w:tc>
          <w:tcPr>
            <w:tcW w:w="1850" w:type="dxa"/>
            <w:gridSpan w:val="5"/>
            <w:vMerge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vMerge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2346" w:type="dxa"/>
            <w:gridSpan w:val="2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</w:t>
            </w:r>
          </w:p>
        </w:tc>
        <w:tc>
          <w:tcPr>
            <w:tcW w:w="2109" w:type="dxa"/>
            <w:gridSpan w:val="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</w:t>
            </w:r>
          </w:p>
        </w:tc>
        <w:tc>
          <w:tcPr>
            <w:tcW w:w="2227" w:type="dxa"/>
            <w:gridSpan w:val="6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3</w:t>
            </w:r>
          </w:p>
        </w:tc>
        <w:tc>
          <w:tcPr>
            <w:tcW w:w="1726" w:type="dxa"/>
            <w:gridSpan w:val="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4</w:t>
            </w:r>
          </w:p>
        </w:tc>
        <w:tc>
          <w:tcPr>
            <w:tcW w:w="1850" w:type="dxa"/>
            <w:gridSpan w:val="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5</w:t>
            </w:r>
          </w:p>
        </w:tc>
        <w:tc>
          <w:tcPr>
            <w:tcW w:w="5800" w:type="dxa"/>
            <w:gridSpan w:val="2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6</w:t>
            </w:r>
          </w:p>
        </w:tc>
      </w:tr>
      <w:tr w:rsidR="00471844" w:rsidRPr="00D361B6" w:rsidTr="00A937AD">
        <w:tc>
          <w:tcPr>
            <w:tcW w:w="2346" w:type="dxa"/>
            <w:gridSpan w:val="2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«Индивидуальные особенности развития дошкольников».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проверка готовности воспитателя учитывать индивидуальные особенности  дошкольников во всех видах деятельности».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i/>
              </w:rPr>
            </w:pPr>
            <w:r w:rsidRPr="00D361B6">
              <w:rPr>
                <w:rFonts w:ascii="Times New Roman" w:hAnsi="Times New Roman"/>
                <w:i/>
              </w:rPr>
              <w:t>Задачи: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1.Выяснить в беседе с воспитателями их понимание этого направления  в работе.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2.Выделить ведущие  приемы и методы сопровождения индивидуальности ребенка.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361B6">
              <w:rPr>
                <w:rFonts w:ascii="Times New Roman" w:hAnsi="Times New Roman"/>
              </w:rPr>
              <w:t>Метод: беседа.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lang w:val="en-US"/>
              </w:rPr>
            </w:pPr>
          </w:p>
          <w:p w:rsidR="00471844" w:rsidRPr="00E36C20" w:rsidRDefault="00471844" w:rsidP="00A937AD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9" w:type="dxa"/>
            <w:gridSpan w:val="5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27" w:type="dxa"/>
            <w:gridSpan w:val="6"/>
          </w:tcPr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gridSpan w:val="5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0" w:type="dxa"/>
            <w:gridSpan w:val="5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«Осмотр группы. Проведение прогулки зимой. Проведение культурно-гигиенических мероприятий с детьми».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 решение вопросов: выполнение  правил санитарного состояния, соблюдение режимных моментов.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Задачи: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1.Ежедневно проверять готовность работы в группах в соответствии с требованиями СанПиНа.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2.Своевременно корректировать и координировать деятельность в группах.</w:t>
            </w:r>
          </w:p>
        </w:tc>
        <w:tc>
          <w:tcPr>
            <w:tcW w:w="5800" w:type="dxa"/>
            <w:gridSpan w:val="2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Психолого-педагогическое сопровождение развития  социальных и личностных качеств дошкольников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4598" w:type="dxa"/>
            <w:gridSpan w:val="8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Реализация регионального компонента</w:t>
            </w:r>
          </w:p>
        </w:tc>
        <w:tc>
          <w:tcPr>
            <w:tcW w:w="4066" w:type="dxa"/>
            <w:gridSpan w:val="12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Приобщение детей к социокультурным нормам, традициям семьи, общества, государства (праздники, выставки-конкурсы, спортивные состязания и др.)</w:t>
            </w:r>
          </w:p>
        </w:tc>
        <w:tc>
          <w:tcPr>
            <w:tcW w:w="7394" w:type="dxa"/>
            <w:gridSpan w:val="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471844" w:rsidRPr="00D361B6" w:rsidTr="00A937AD">
        <w:tc>
          <w:tcPr>
            <w:tcW w:w="4598" w:type="dxa"/>
            <w:gridSpan w:val="8"/>
          </w:tcPr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Информационно-исследовательский проект «Память».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Цель-результат</w:t>
            </w:r>
            <w:r w:rsidRPr="00D361B6">
              <w:rPr>
                <w:rFonts w:ascii="Times New Roman" w:hAnsi="Times New Roman"/>
              </w:rPr>
              <w:t>: приобщение к социокультурным нормам общества, государства через рассматривание репродукций картин Н.Черниковой «Сталинградские дети», «Пост №1.  У Вечного огня», фотографий скульптур Н.А. Павловской и В.А. Рухлина «Дети Сталинграда»,  чтение воспоминаний детей Сталинграда из книги «Детям и взрослым о войне и мире».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воспитатели групп.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февраль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66" w:type="dxa"/>
            <w:gridSpan w:val="12"/>
          </w:tcPr>
          <w:p w:rsidR="00471844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Музыкально-спортивная гостиная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!»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Праздник ко Дню защитника Отечества.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(старший дошкольный возраст)</w:t>
            </w:r>
          </w:p>
          <w:p w:rsidR="00471844" w:rsidRPr="00E36C20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воспитат</w:t>
            </w:r>
            <w:r>
              <w:rPr>
                <w:rFonts w:ascii="Times New Roman" w:hAnsi="Times New Roman"/>
                <w:sz w:val="20"/>
                <w:szCs w:val="20"/>
              </w:rPr>
              <w:t>ель по ФИЗО., воспитатели средних, старших, подготовительных групп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Срок: третья неделя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февраля.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299B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 xml:space="preserve"> обратить внимание детей, воспитывающих взрослых на специфику мужского характера, поведение в семье; создать обстановку совместного праздника отцов и детей, в которой дети научатся ответственности, выносливости и другим качествам мужского характера.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воспитат</w:t>
            </w:r>
            <w:r>
              <w:rPr>
                <w:rFonts w:ascii="Times New Roman" w:hAnsi="Times New Roman"/>
                <w:sz w:val="20"/>
                <w:szCs w:val="20"/>
              </w:rPr>
              <w:t>ель по ФИЗО., воспитатели средних, старших, подготовительных групп,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музыкальный руководитель.</w:t>
            </w:r>
          </w:p>
          <w:p w:rsidR="00471844" w:rsidRPr="000970BB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Срок: по плану музыкального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руководителя.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Театрализованное развлечение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«Широкая Масленица!»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музыкальный руководитель, воспитатели групп.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по плану музыкального руководителя.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4" w:type="dxa"/>
            <w:gridSpan w:val="5"/>
          </w:tcPr>
          <w:p w:rsidR="00471844" w:rsidRDefault="00471844" w:rsidP="00A937AD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Выставка- экскурсия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интерактивный музей </w:t>
            </w:r>
            <w:r>
              <w:t xml:space="preserve"> </w:t>
            </w:r>
            <w:r w:rsidRPr="00A937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«Россия - моя история»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воспитатели групп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старшего дошкольного возраста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Срок: третья неделя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февраля.</w:t>
            </w: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4598" w:type="dxa"/>
            <w:gridSpan w:val="8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  <w:tc>
          <w:tcPr>
            <w:tcW w:w="4066" w:type="dxa"/>
            <w:gridSpan w:val="12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7394" w:type="dxa"/>
            <w:gridSpan w:val="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педагогов и родителей с детьми</w:t>
            </w:r>
          </w:p>
        </w:tc>
      </w:tr>
      <w:tr w:rsidR="00471844" w:rsidRPr="00D361B6" w:rsidTr="00A937AD">
        <w:tc>
          <w:tcPr>
            <w:tcW w:w="4598" w:type="dxa"/>
            <w:gridSpan w:val="8"/>
          </w:tcPr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12"/>
          </w:tcPr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Обогащение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видео,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фонотеки группы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презентациями, 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записями народных песен и произведений местных авторов. Наполнение среды  музыкальными образами: слушание народных песен: «Масленица», «Ой, блины, блины, блины».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воспитатели групп.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A93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4" w:type="dxa"/>
            <w:gridSpan w:val="5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Работа творческой  группы педагогов и родителей по подготовке семейного праздника 8 Марта.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Цель: развитие конструктивного взаимодействия воспитывающих взрослых.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воспитатели групп.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Срок:  первая неделя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марта.</w:t>
            </w: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Административно-хозяйственная работа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4598" w:type="dxa"/>
            <w:gridSpan w:val="8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066" w:type="dxa"/>
            <w:gridSpan w:val="12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7394" w:type="dxa"/>
            <w:gridSpan w:val="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471844" w:rsidRPr="00D361B6" w:rsidTr="00A937AD">
        <w:tc>
          <w:tcPr>
            <w:tcW w:w="4598" w:type="dxa"/>
            <w:gridSpan w:val="8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Ревизия продуктового склада.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 xml:space="preserve"> Контроль за закладкой продуктов.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заведующий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4066" w:type="dxa"/>
            <w:gridSpan w:val="12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заведующий., зам.зав. по АХЧ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7394" w:type="dxa"/>
            <w:gridSpan w:val="5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Проверка организации охраны труда и техники безопасности на рабочих местах.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заведующий., зам.зав. по АХЧ 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Работа методического кабинета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4598" w:type="dxa"/>
            <w:gridSpan w:val="8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4066" w:type="dxa"/>
            <w:gridSpan w:val="12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Годовой круг родительских собраний</w:t>
            </w:r>
          </w:p>
        </w:tc>
        <w:tc>
          <w:tcPr>
            <w:tcW w:w="7394" w:type="dxa"/>
            <w:gridSpan w:val="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педагогической и психологической литературы</w:t>
            </w:r>
          </w:p>
        </w:tc>
      </w:tr>
      <w:tr w:rsidR="00471844" w:rsidRPr="00D361B6" w:rsidTr="00A937AD">
        <w:tc>
          <w:tcPr>
            <w:tcW w:w="4598" w:type="dxa"/>
            <w:gridSpan w:val="8"/>
          </w:tcPr>
          <w:p w:rsidR="00471844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аттестации в режиме электронного документооборота.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зам.зав. по УВР 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Срок: в течение месяца.</w:t>
            </w:r>
          </w:p>
        </w:tc>
        <w:tc>
          <w:tcPr>
            <w:tcW w:w="4066" w:type="dxa"/>
            <w:gridSpan w:val="12"/>
          </w:tcPr>
          <w:p w:rsidR="00471844" w:rsidRPr="00EC4787" w:rsidRDefault="00471844" w:rsidP="00B4121A">
            <w:pPr>
              <w:shd w:val="clear" w:color="auto" w:fill="FFFFFF"/>
              <w:spacing w:before="32" w:after="3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Pr="00EC4787">
              <w:rPr>
                <w:rFonts w:ascii="Times New Roman" w:hAnsi="Times New Roman"/>
                <w:sz w:val="24"/>
                <w:szCs w:val="24"/>
              </w:rPr>
              <w:t>«Развиваем речь ребенка»</w:t>
            </w:r>
          </w:p>
          <w:p w:rsidR="00471844" w:rsidRPr="00EC4787" w:rsidRDefault="00471844" w:rsidP="00B4121A">
            <w:pPr>
              <w:shd w:val="clear" w:color="auto" w:fill="FFFFFF"/>
              <w:spacing w:before="32" w:after="3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1A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</w:p>
          <w:p w:rsidR="00471844" w:rsidRPr="00EC4787" w:rsidRDefault="00471844" w:rsidP="00B4121A">
            <w:pPr>
              <w:shd w:val="clear" w:color="auto" w:fill="FFFFFF"/>
              <w:spacing w:before="32" w:after="3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787">
              <w:rPr>
                <w:rFonts w:ascii="Times New Roman" w:hAnsi="Times New Roman"/>
                <w:sz w:val="24"/>
                <w:szCs w:val="24"/>
              </w:rPr>
              <w:t>- Создание условий для речевого развития дошкольников в семье;</w:t>
            </w:r>
          </w:p>
          <w:p w:rsidR="00471844" w:rsidRPr="00EC4787" w:rsidRDefault="00471844" w:rsidP="00B4121A">
            <w:pPr>
              <w:shd w:val="clear" w:color="auto" w:fill="FFFFFF"/>
              <w:spacing w:before="32" w:after="3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787">
              <w:rPr>
                <w:rFonts w:ascii="Times New Roman" w:hAnsi="Times New Roman"/>
                <w:sz w:val="24"/>
                <w:szCs w:val="24"/>
              </w:rPr>
              <w:t>- Повышение педагогической культуры родителей.</w:t>
            </w:r>
          </w:p>
          <w:p w:rsidR="00471844" w:rsidRPr="00EC4787" w:rsidRDefault="00471844" w:rsidP="00B4121A">
            <w:pPr>
              <w:shd w:val="clear" w:color="auto" w:fill="FFFFFF"/>
              <w:spacing w:before="32" w:after="3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1A">
              <w:rPr>
                <w:rFonts w:ascii="Times New Roman" w:hAnsi="Times New Roman"/>
                <w:b/>
                <w:bCs/>
                <w:sz w:val="24"/>
                <w:szCs w:val="24"/>
              </w:rPr>
              <w:t>Задачи:</w:t>
            </w:r>
          </w:p>
          <w:p w:rsidR="00471844" w:rsidRPr="00EC4787" w:rsidRDefault="00471844" w:rsidP="00B4121A">
            <w:pPr>
              <w:shd w:val="clear" w:color="auto" w:fill="FFFFFF"/>
              <w:spacing w:before="32" w:after="3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787">
              <w:rPr>
                <w:rFonts w:ascii="Times New Roman" w:hAnsi="Times New Roman"/>
                <w:sz w:val="24"/>
                <w:szCs w:val="24"/>
              </w:rPr>
              <w:t>- Познакомить родителей с разными видами игр и игровых заданий для развития речи детей;</w:t>
            </w:r>
          </w:p>
          <w:p w:rsidR="00471844" w:rsidRPr="00EC4787" w:rsidRDefault="00471844" w:rsidP="00B4121A">
            <w:pPr>
              <w:shd w:val="clear" w:color="auto" w:fill="FFFFFF"/>
              <w:spacing w:before="32" w:after="3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787">
              <w:rPr>
                <w:rFonts w:ascii="Times New Roman" w:hAnsi="Times New Roman"/>
                <w:sz w:val="24"/>
                <w:szCs w:val="24"/>
              </w:rPr>
              <w:t>- Способствовать получению практических навыков по их применению в домашних условиях.</w:t>
            </w:r>
          </w:p>
          <w:p w:rsidR="00471844" w:rsidRPr="00EC4787" w:rsidRDefault="00471844" w:rsidP="00B4121A">
            <w:pPr>
              <w:shd w:val="clear" w:color="auto" w:fill="FFFFFF"/>
              <w:spacing w:before="32" w:after="3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1A">
              <w:rPr>
                <w:rFonts w:ascii="Times New Roman" w:hAnsi="Times New Roman"/>
                <w:b/>
                <w:bCs/>
                <w:sz w:val="24"/>
                <w:szCs w:val="24"/>
              </w:rPr>
              <w:t>Формы проведения:</w:t>
            </w:r>
            <w:r w:rsidRPr="00B4121A">
              <w:rPr>
                <w:rFonts w:ascii="Times New Roman" w:hAnsi="Times New Roman"/>
                <w:sz w:val="24"/>
                <w:szCs w:val="24"/>
              </w:rPr>
              <w:t> </w:t>
            </w:r>
            <w:r w:rsidRPr="00EC4787">
              <w:rPr>
                <w:rFonts w:ascii="Times New Roman" w:hAnsi="Times New Roman"/>
                <w:sz w:val="24"/>
                <w:szCs w:val="24"/>
              </w:rPr>
              <w:t>Практикум с применением игротренинга.</w:t>
            </w:r>
          </w:p>
          <w:p w:rsidR="00471844" w:rsidRPr="00D361B6" w:rsidRDefault="00471844" w:rsidP="00A937AD">
            <w:pPr>
              <w:spacing w:after="0" w:line="240" w:lineRule="auto"/>
            </w:pPr>
          </w:p>
          <w:p w:rsidR="00471844" w:rsidRPr="00D361B6" w:rsidRDefault="00471844" w:rsidP="00B4121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Ответственные: воспитатели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всех возрастных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групп.</w:t>
            </w:r>
          </w:p>
          <w:p w:rsidR="00471844" w:rsidRPr="00D361B6" w:rsidRDefault="00471844" w:rsidP="00B4121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471844" w:rsidRPr="00D361B6" w:rsidRDefault="00471844" w:rsidP="00A937AD">
            <w:pPr>
              <w:spacing w:after="0" w:line="240" w:lineRule="auto"/>
            </w:pPr>
          </w:p>
          <w:p w:rsidR="00471844" w:rsidRPr="00D361B6" w:rsidRDefault="00471844" w:rsidP="00A937AD">
            <w:pPr>
              <w:spacing w:after="0" w:line="240" w:lineRule="auto"/>
            </w:pPr>
          </w:p>
          <w:p w:rsidR="00471844" w:rsidRPr="00D361B6" w:rsidRDefault="00471844" w:rsidP="00A937AD">
            <w:pPr>
              <w:tabs>
                <w:tab w:val="left" w:pos="2112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394" w:type="dxa"/>
            <w:gridSpan w:val="5"/>
          </w:tcPr>
          <w:p w:rsidR="00471844" w:rsidRPr="00D361B6" w:rsidRDefault="00471844" w:rsidP="00A937A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Панфилова А.П. Инновационные педагогические технологии.- М.: ИЦ Академия, 2012</w:t>
            </w:r>
          </w:p>
          <w:p w:rsidR="00471844" w:rsidRPr="00B20F99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0F99">
              <w:rPr>
                <w:rFonts w:ascii="Times New Roman" w:hAnsi="Times New Roman"/>
                <w:sz w:val="24"/>
                <w:szCs w:val="24"/>
              </w:rPr>
              <w:t>Л.Е.Кыласова  Родительские собрания</w:t>
            </w:r>
            <w:r>
              <w:rPr>
                <w:rFonts w:ascii="Times New Roman" w:hAnsi="Times New Roman"/>
                <w:sz w:val="24"/>
                <w:szCs w:val="24"/>
              </w:rPr>
              <w:t>. Эффективные формы взаимодействия специалистов ДОО и родителей в развитии ребенка, Волгоград, 2016</w:t>
            </w: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  <w:p w:rsidR="00471844" w:rsidRPr="00D361B6" w:rsidRDefault="00471844" w:rsidP="00A937AD">
            <w:pPr>
              <w:pStyle w:val="NoSpacing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1844" w:rsidRPr="00D361B6" w:rsidTr="00A937AD">
        <w:tc>
          <w:tcPr>
            <w:tcW w:w="2625" w:type="dxa"/>
            <w:gridSpan w:val="3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Совершенствование профессионального мастерства (работа с молодыми воспитателями, самообразование педагогов, курсовая подготовка)</w:t>
            </w:r>
          </w:p>
        </w:tc>
        <w:tc>
          <w:tcPr>
            <w:tcW w:w="2636" w:type="dxa"/>
            <w:gridSpan w:val="7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361" w:type="dxa"/>
            <w:gridSpan w:val="4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Коллективные просмотры и смотры-конкурсы</w:t>
            </w:r>
          </w:p>
        </w:tc>
        <w:tc>
          <w:tcPr>
            <w:tcW w:w="2431" w:type="dxa"/>
            <w:gridSpan w:val="8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советы, семинары, круглые столы</w:t>
            </w:r>
          </w:p>
        </w:tc>
        <w:tc>
          <w:tcPr>
            <w:tcW w:w="6005" w:type="dxa"/>
            <w:gridSpan w:val="3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Совещания при заведующем. </w:t>
            </w:r>
          </w:p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Собрания трудового коллектива.</w:t>
            </w:r>
          </w:p>
        </w:tc>
      </w:tr>
      <w:tr w:rsidR="00471844" w:rsidRPr="00D361B6" w:rsidTr="00B4121A">
        <w:trPr>
          <w:trHeight w:val="1692"/>
        </w:trPr>
        <w:tc>
          <w:tcPr>
            <w:tcW w:w="2625" w:type="dxa"/>
            <w:gridSpan w:val="3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«Организация игровой деятельности детей дошкольного возраста»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овладение молодыми специалистами способами общения с детьми на вербальных и невербальных уровнях.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воспитатели-наставники.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gridSpan w:val="7"/>
          </w:tcPr>
          <w:p w:rsidR="00471844" w:rsidRPr="00AF196A" w:rsidRDefault="00471844" w:rsidP="00A937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6A">
              <w:rPr>
                <w:rFonts w:ascii="Times New Roman" w:hAnsi="Times New Roman"/>
                <w:sz w:val="24"/>
                <w:szCs w:val="24"/>
              </w:rPr>
              <w:t xml:space="preserve">Внедрение новых здоровьесберегающих технологий  по физическому  развитию </w:t>
            </w:r>
          </w:p>
          <w:p w:rsidR="00471844" w:rsidRDefault="00471844" w:rsidP="00A937AD">
            <w:pPr>
              <w:pStyle w:val="NoSpacing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воспитатель по плаванию, ФИЗО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март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4"/>
          </w:tcPr>
          <w:p w:rsidR="00471844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Мастерская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воспитателей по физическому развитию</w:t>
            </w:r>
          </w:p>
          <w:p w:rsidR="00471844" w:rsidRPr="00AF196A" w:rsidRDefault="00471844" w:rsidP="00A937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6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открытые показы НОД </w:t>
            </w:r>
            <w:r w:rsidRPr="00AF196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F196A">
              <w:rPr>
                <w:rFonts w:ascii="Times New Roman" w:hAnsi="Times New Roman"/>
                <w:sz w:val="24"/>
                <w:szCs w:val="24"/>
              </w:rPr>
              <w:t>физ.культуре, плаванию)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воспитатель по физической культуре, плаванию</w:t>
            </w:r>
          </w:p>
          <w:p w:rsidR="00471844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B4121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март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31" w:type="dxa"/>
            <w:gridSpan w:val="8"/>
          </w:tcPr>
          <w:p w:rsidR="00471844" w:rsidRPr="00AF196A" w:rsidRDefault="00471844" w:rsidP="00A937AD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844" w:rsidRPr="0055462D" w:rsidRDefault="00471844" w:rsidP="00A937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5" w:type="dxa"/>
            <w:gridSpan w:val="3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1.Утверждение плана работы на месяц.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Цели: обозначение ведущих направлений и тем месяца; определение ответственных за мероприятия: взаимодействие  с семьями группы риска и СОП, состояние санитарно-эпидемиологического режима, выполнение требований СанПиНа, мероприятия по оздоровлению детей.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2.Результативность контрольной деятельности.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Цель: анализ справок по контролю за месяц.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Ответственные: заведующий., зам.зав. по УВР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зам.зав. по АХЧ 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1C5519" w:rsidRDefault="00471844" w:rsidP="00A937AD">
            <w:pPr>
              <w:pStyle w:val="NoSpacing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519">
              <w:rPr>
                <w:rFonts w:ascii="Times New Roman" w:hAnsi="Times New Roman"/>
                <w:b/>
                <w:sz w:val="28"/>
                <w:szCs w:val="28"/>
              </w:rPr>
              <w:t>Изучение состояния педагогического процесса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Виды контроля</w:t>
            </w:r>
          </w:p>
        </w:tc>
      </w:tr>
      <w:tr w:rsidR="00471844" w:rsidRPr="00D361B6" w:rsidTr="00A937AD">
        <w:tc>
          <w:tcPr>
            <w:tcW w:w="2262" w:type="dxa"/>
            <w:vMerge w:val="restart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предварительный</w:t>
            </w:r>
          </w:p>
        </w:tc>
        <w:tc>
          <w:tcPr>
            <w:tcW w:w="13796" w:type="dxa"/>
            <w:gridSpan w:val="24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текущий</w:t>
            </w:r>
          </w:p>
        </w:tc>
      </w:tr>
      <w:tr w:rsidR="00471844" w:rsidRPr="00D361B6" w:rsidTr="00A937AD">
        <w:tc>
          <w:tcPr>
            <w:tcW w:w="2262" w:type="dxa"/>
            <w:vMerge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3" w:type="dxa"/>
            <w:gridSpan w:val="1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тематический</w:t>
            </w:r>
          </w:p>
        </w:tc>
        <w:tc>
          <w:tcPr>
            <w:tcW w:w="2031" w:type="dxa"/>
            <w:gridSpan w:val="8"/>
            <w:vMerge w:val="restart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5722" w:type="dxa"/>
            <w:vMerge w:val="restart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фронтальный</w:t>
            </w:r>
          </w:p>
        </w:tc>
      </w:tr>
      <w:tr w:rsidR="00471844" w:rsidRPr="00D361B6" w:rsidTr="00A937AD">
        <w:tc>
          <w:tcPr>
            <w:tcW w:w="2262" w:type="dxa"/>
            <w:vMerge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2" w:type="dxa"/>
            <w:gridSpan w:val="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обзорный</w:t>
            </w:r>
          </w:p>
        </w:tc>
        <w:tc>
          <w:tcPr>
            <w:tcW w:w="1828" w:type="dxa"/>
            <w:gridSpan w:val="6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персональный</w:t>
            </w:r>
          </w:p>
        </w:tc>
        <w:tc>
          <w:tcPr>
            <w:tcW w:w="2103" w:type="dxa"/>
            <w:gridSpan w:val="4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итоговый</w:t>
            </w:r>
          </w:p>
        </w:tc>
        <w:tc>
          <w:tcPr>
            <w:tcW w:w="2031" w:type="dxa"/>
            <w:gridSpan w:val="8"/>
            <w:vMerge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2" w:type="dxa"/>
            <w:vMerge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2262" w:type="dxa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</w:t>
            </w:r>
          </w:p>
        </w:tc>
        <w:tc>
          <w:tcPr>
            <w:tcW w:w="2112" w:type="dxa"/>
            <w:gridSpan w:val="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</w:t>
            </w:r>
          </w:p>
        </w:tc>
        <w:tc>
          <w:tcPr>
            <w:tcW w:w="1828" w:type="dxa"/>
            <w:gridSpan w:val="6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3</w:t>
            </w:r>
          </w:p>
        </w:tc>
        <w:tc>
          <w:tcPr>
            <w:tcW w:w="2103" w:type="dxa"/>
            <w:gridSpan w:val="4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4</w:t>
            </w:r>
          </w:p>
        </w:tc>
        <w:tc>
          <w:tcPr>
            <w:tcW w:w="2031" w:type="dxa"/>
            <w:gridSpan w:val="8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5</w:t>
            </w:r>
          </w:p>
        </w:tc>
        <w:tc>
          <w:tcPr>
            <w:tcW w:w="5722" w:type="dxa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6</w:t>
            </w:r>
          </w:p>
        </w:tc>
      </w:tr>
      <w:tr w:rsidR="00471844" w:rsidRPr="00D361B6" w:rsidTr="00A937AD">
        <w:tc>
          <w:tcPr>
            <w:tcW w:w="2262" w:type="dxa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5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кружковой работы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в ДОУ».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проверить качество кружковой работы.</w:t>
            </w:r>
          </w:p>
          <w:p w:rsidR="00471844" w:rsidRPr="00D361B6" w:rsidRDefault="00471844" w:rsidP="00026DF8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Методы:</w:t>
            </w:r>
            <w:r w:rsidRPr="00D361B6">
              <w:rPr>
                <w:rFonts w:ascii="Times New Roman" w:hAnsi="Times New Roman"/>
              </w:rPr>
              <w:t xml:space="preserve"> наблюдение, </w:t>
            </w:r>
            <w:r>
              <w:rPr>
                <w:rFonts w:ascii="Times New Roman" w:hAnsi="Times New Roman"/>
              </w:rPr>
              <w:t>аналитическая справка</w:t>
            </w:r>
          </w:p>
        </w:tc>
        <w:tc>
          <w:tcPr>
            <w:tcW w:w="1828" w:type="dxa"/>
            <w:gridSpan w:val="6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4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«Взаимодействие с се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мьями дошкольников на мероприятиях по физическому развитию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анализ взаимодействия воспитателей с семьями воспитанников</w:t>
            </w:r>
            <w:r w:rsidRPr="00AF196A">
              <w:rPr>
                <w:rFonts w:ascii="Times New Roman" w:hAnsi="Times New Roman"/>
                <w:sz w:val="24"/>
                <w:szCs w:val="24"/>
              </w:rPr>
              <w:t xml:space="preserve"> по физическому развитию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i/>
              </w:rPr>
            </w:pPr>
            <w:r w:rsidRPr="00D361B6">
              <w:rPr>
                <w:rFonts w:ascii="Times New Roman" w:hAnsi="Times New Roman"/>
                <w:i/>
              </w:rPr>
              <w:t>Задачи: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 xml:space="preserve">1.Подвести итоги работы по </w:t>
            </w:r>
            <w:r w:rsidRPr="00FE657B">
              <w:rPr>
                <w:rFonts w:ascii="Times New Roman" w:hAnsi="Times New Roman"/>
                <w:sz w:val="24"/>
                <w:szCs w:val="24"/>
              </w:rPr>
              <w:t xml:space="preserve"> физическому развитию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61B6">
              <w:rPr>
                <w:rFonts w:ascii="Times New Roman" w:hAnsi="Times New Roman"/>
              </w:rPr>
              <w:t xml:space="preserve">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2.Отметить факторы, влияющие на взаимодействие детского сада и семьи в праздничных событиях.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Методы:</w:t>
            </w:r>
            <w:r w:rsidRPr="00D361B6">
              <w:rPr>
                <w:rFonts w:ascii="Times New Roman" w:hAnsi="Times New Roman"/>
              </w:rPr>
              <w:t xml:space="preserve"> изучение сценариев, видеозаписи праздника, беседа с родителями, анкетирование родителей.</w:t>
            </w:r>
          </w:p>
        </w:tc>
        <w:tc>
          <w:tcPr>
            <w:tcW w:w="2031" w:type="dxa"/>
            <w:gridSpan w:val="8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«Осмотр группы. Проведение прогулки весной. Проведение культурно-гигиенических мероприятий с детьми. Одевание на прогулку».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решение вопросов: выполнение правил санитарного состояния, соблюдение режимных моментов.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Задача:</w:t>
            </w:r>
            <w:r w:rsidRPr="00D361B6">
              <w:rPr>
                <w:rFonts w:ascii="Times New Roman" w:hAnsi="Times New Roman"/>
              </w:rPr>
              <w:t xml:space="preserve"> проверить целесообразность использования приемов и методов организации деятельности детей в режимные моменты.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 xml:space="preserve">Метод: </w:t>
            </w:r>
            <w:r w:rsidRPr="00D361B6">
              <w:rPr>
                <w:rFonts w:ascii="Times New Roman" w:hAnsi="Times New Roman"/>
                <w:color w:val="000000"/>
              </w:rPr>
              <w:t>мониторинг.</w:t>
            </w:r>
          </w:p>
        </w:tc>
        <w:tc>
          <w:tcPr>
            <w:tcW w:w="5722" w:type="dxa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Психолого-педагогическое сопровождение развития  социальных и личностных качеств дошкольников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4674" w:type="dxa"/>
            <w:gridSpan w:val="9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Реализация регионального компонента</w:t>
            </w:r>
          </w:p>
        </w:tc>
        <w:tc>
          <w:tcPr>
            <w:tcW w:w="3899" w:type="dxa"/>
            <w:gridSpan w:val="10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Приобщение детей к социокультурным нормам, традициям семьи, общества, государства (праздники, выставки-конкурсы, спортивные состязания и др.)</w:t>
            </w:r>
          </w:p>
        </w:tc>
        <w:tc>
          <w:tcPr>
            <w:tcW w:w="7485" w:type="dxa"/>
            <w:gridSpan w:val="6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471844" w:rsidRPr="00D361B6" w:rsidTr="00A937AD">
        <w:tc>
          <w:tcPr>
            <w:tcW w:w="4674" w:type="dxa"/>
            <w:gridSpan w:val="9"/>
          </w:tcPr>
          <w:p w:rsidR="00471844" w:rsidRDefault="00471844" w:rsidP="00A937A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10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Семейный праздник «8 марта!»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музыкальный руководитель., воспитатели групп.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плану музыкального руководителя.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27 марта – День театра. 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Неделя театра «Театральная весна»: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театрализованные представления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музыкальный руководитель, воспитатели групп.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март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844" w:rsidRPr="00D361B6" w:rsidRDefault="00471844" w:rsidP="00026D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5" w:type="dxa"/>
            <w:gridSpan w:val="6"/>
          </w:tcPr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6-30</w:t>
            </w: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марта –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Неделя детской и юношеской книги</w:t>
            </w: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 xml:space="preserve">: приобщение детей и взрослых к </w:t>
            </w:r>
            <w:r>
              <w:rPr>
                <w:rFonts w:ascii="Times New Roman" w:hAnsi="Times New Roman"/>
              </w:rPr>
              <w:t xml:space="preserve">чтению и </w:t>
            </w:r>
            <w:r w:rsidRPr="00D361B6">
              <w:rPr>
                <w:rFonts w:ascii="Times New Roman" w:hAnsi="Times New Roman"/>
              </w:rPr>
              <w:t>познанию событий этнокультурного направления.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воспитатели групп.</w:t>
            </w: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471844" w:rsidRPr="00D361B6" w:rsidTr="00A937AD">
        <w:tc>
          <w:tcPr>
            <w:tcW w:w="4674" w:type="dxa"/>
            <w:gridSpan w:val="9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  <w:tc>
          <w:tcPr>
            <w:tcW w:w="3899" w:type="dxa"/>
            <w:gridSpan w:val="10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7485" w:type="dxa"/>
            <w:gridSpan w:val="6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педагогов и родителей с детьми</w:t>
            </w:r>
          </w:p>
        </w:tc>
      </w:tr>
      <w:tr w:rsidR="00471844" w:rsidRPr="00D361B6" w:rsidTr="00A937AD">
        <w:trPr>
          <w:trHeight w:val="1813"/>
        </w:trPr>
        <w:tc>
          <w:tcPr>
            <w:tcW w:w="4674" w:type="dxa"/>
            <w:gridSpan w:val="9"/>
          </w:tcPr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899" w:type="dxa"/>
            <w:gridSpan w:val="10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Беседа на тему «Встречи с театром», консультации, составление памятки «Семейное чтение».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воспитатели групп.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март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5" w:type="dxa"/>
            <w:gridSpan w:val="6"/>
          </w:tcPr>
          <w:p w:rsidR="00471844" w:rsidRDefault="00471844" w:rsidP="00026DF8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6DF8">
              <w:rPr>
                <w:rFonts w:ascii="Times New Roman" w:hAnsi="Times New Roman"/>
                <w:b/>
                <w:sz w:val="24"/>
                <w:szCs w:val="24"/>
              </w:rPr>
              <w:t>Информационный, практико – ориентированный, творческий 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6DF8">
              <w:rPr>
                <w:rFonts w:ascii="Times New Roman" w:hAnsi="Times New Roman"/>
                <w:b/>
                <w:sz w:val="24"/>
                <w:szCs w:val="24"/>
              </w:rPr>
              <w:t>«8 Марта».</w:t>
            </w:r>
          </w:p>
          <w:p w:rsidR="00471844" w:rsidRDefault="00471844" w:rsidP="00026DF8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026DF8">
              <w:rPr>
                <w:rFonts w:ascii="Times New Roman" w:hAnsi="Times New Roman"/>
                <w:b/>
                <w:i/>
              </w:rPr>
              <w:t>Цель.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026DF8">
              <w:rPr>
                <w:rFonts w:ascii="Times New Roman" w:hAnsi="Times New Roman"/>
                <w:i/>
              </w:rPr>
              <w:t>Формировать представления детей о празднике «8 Марта», воспитывать любовь и заботливое отношение к маме, бабушке, девочкам, воспитателям.</w:t>
            </w:r>
          </w:p>
          <w:p w:rsidR="00471844" w:rsidRPr="00026DF8" w:rsidRDefault="00471844" w:rsidP="00026DF8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воспитатели старшей и подготови</w:t>
            </w:r>
            <w:r>
              <w:rPr>
                <w:rFonts w:ascii="Times New Roman" w:hAnsi="Times New Roman"/>
                <w:sz w:val="20"/>
                <w:szCs w:val="20"/>
              </w:rPr>
              <w:t>тельной групп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  <w:r w:rsidRPr="00D361B6">
              <w:rPr>
                <w:rFonts w:ascii="Times New Roman" w:hAnsi="Times New Roman"/>
              </w:rPr>
              <w:t>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воспитатели групп.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471844" w:rsidRPr="00D361B6" w:rsidTr="00A937AD">
        <w:tc>
          <w:tcPr>
            <w:tcW w:w="4674" w:type="dxa"/>
            <w:gridSpan w:val="9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3899" w:type="dxa"/>
            <w:gridSpan w:val="10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7485" w:type="dxa"/>
            <w:gridSpan w:val="6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471844" w:rsidRPr="00D361B6" w:rsidTr="00A937AD">
        <w:tc>
          <w:tcPr>
            <w:tcW w:w="4674" w:type="dxa"/>
            <w:gridSpan w:val="9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Проведение ремонтных работ на территории.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заведующий.., зам.зав. по АХЧ 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10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5" w:type="dxa"/>
            <w:gridSpan w:val="6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Проведение практической отработки плана эвакуации при пожаре.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заведующий., зам.зав. по АХЧ 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Работа методического кабинета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4674" w:type="dxa"/>
            <w:gridSpan w:val="9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899" w:type="dxa"/>
            <w:gridSpan w:val="10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Годовой круг родительских собраний</w:t>
            </w:r>
          </w:p>
        </w:tc>
        <w:tc>
          <w:tcPr>
            <w:tcW w:w="7485" w:type="dxa"/>
            <w:gridSpan w:val="6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педагогической и психологической литературы</w:t>
            </w:r>
          </w:p>
        </w:tc>
      </w:tr>
      <w:tr w:rsidR="00471844" w:rsidRPr="00D361B6" w:rsidTr="00A937AD">
        <w:tc>
          <w:tcPr>
            <w:tcW w:w="4674" w:type="dxa"/>
            <w:gridSpan w:val="9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Помощь воспитателям в написании самоанализа мероприятий, представляемого на аттестацию.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зам.зав. по УВР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Срок: в течение месяца.</w:t>
            </w:r>
          </w:p>
        </w:tc>
        <w:tc>
          <w:tcPr>
            <w:tcW w:w="3899" w:type="dxa"/>
            <w:gridSpan w:val="10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485" w:type="dxa"/>
            <w:gridSpan w:val="6"/>
          </w:tcPr>
          <w:p w:rsidR="00471844" w:rsidRPr="00D361B6" w:rsidRDefault="00471844" w:rsidP="00A937AD">
            <w:pPr>
              <w:numPr>
                <w:ilvl w:val="0"/>
                <w:numId w:val="2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 xml:space="preserve">«Учимся общаться с ребенком», Петровский В.А., Виноградова А.М. и др. М.: Просвещение, 2009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</w:t>
            </w:r>
            <w:r w:rsidRPr="00D361B6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а</w:t>
            </w:r>
            <w:r w:rsidRPr="00D361B6">
              <w:rPr>
                <w:rFonts w:ascii="Times New Roman" w:hAnsi="Times New Roman"/>
              </w:rPr>
              <w:t>телю о работе  с семьей/ под редакцией Н.Ф. Виноградовой. М.: Просвещение, 2002г.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Люблинская А.А. Воспитателю о развитии ребенка. М., 2001г.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Ответственный: зам.зав. по УВР  Срок: в течение месяца.</w:t>
            </w: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4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  <w:p w:rsidR="00471844" w:rsidRPr="00D361B6" w:rsidRDefault="00471844" w:rsidP="00A937AD">
            <w:pPr>
              <w:pStyle w:val="NoSpacing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1844" w:rsidRPr="00D361B6" w:rsidTr="00A937AD">
        <w:tc>
          <w:tcPr>
            <w:tcW w:w="2959" w:type="dxa"/>
            <w:gridSpan w:val="4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Совершенствование профессионального мастерства (работа с молодыми воспитателями, самообразование педагогов, курсовая подготовка)</w:t>
            </w:r>
          </w:p>
        </w:tc>
        <w:tc>
          <w:tcPr>
            <w:tcW w:w="2441" w:type="dxa"/>
            <w:gridSpan w:val="7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458" w:type="dxa"/>
            <w:gridSpan w:val="4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Коллективные просмотры и смотры-конкурсы</w:t>
            </w:r>
          </w:p>
        </w:tc>
        <w:tc>
          <w:tcPr>
            <w:tcW w:w="2140" w:type="dxa"/>
            <w:gridSpan w:val="6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советы, семинары, круглые столы</w:t>
            </w:r>
          </w:p>
        </w:tc>
        <w:tc>
          <w:tcPr>
            <w:tcW w:w="6060" w:type="dxa"/>
            <w:gridSpan w:val="4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Совещания при заведующем. </w:t>
            </w:r>
          </w:p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Собрания трудового коллектива.</w:t>
            </w:r>
          </w:p>
        </w:tc>
      </w:tr>
      <w:tr w:rsidR="00471844" w:rsidRPr="00D361B6" w:rsidTr="00A937AD">
        <w:tc>
          <w:tcPr>
            <w:tcW w:w="2959" w:type="dxa"/>
            <w:gridSpan w:val="4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педагогами по самообразованию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i/>
              </w:rPr>
            </w:pP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зам.зав. по УВР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 апрель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7"/>
          </w:tcPr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458" w:type="dxa"/>
            <w:gridSpan w:val="4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Защита проектов по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физическому развитию в рамках месячника здоровья.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продемонстрировать воспитателям методы и приемы работы по формированию </w:t>
            </w:r>
            <w:r>
              <w:rPr>
                <w:rFonts w:ascii="Times New Roman" w:hAnsi="Times New Roman"/>
              </w:rPr>
              <w:t xml:space="preserve">ЗОЖ </w:t>
            </w:r>
            <w:r w:rsidRPr="00D361B6">
              <w:rPr>
                <w:rFonts w:ascii="Times New Roman" w:hAnsi="Times New Roman"/>
              </w:rPr>
              <w:t>у дошкольников.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зам.зав. по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воспитатели 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апрель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1C72EF" w:rsidRDefault="00471844" w:rsidP="00A937AD">
            <w:pPr>
              <w:pStyle w:val="NoSpacing"/>
              <w:rPr>
                <w:rFonts w:ascii="Times New Roman" w:hAnsi="Times New Roman"/>
                <w:b/>
              </w:rPr>
            </w:pPr>
            <w:r w:rsidRPr="001C72EF">
              <w:rPr>
                <w:rFonts w:ascii="Times New Roman" w:hAnsi="Times New Roman"/>
                <w:b/>
              </w:rPr>
              <w:t>Городской турнир по шашкам «Юный шашист»</w:t>
            </w:r>
          </w:p>
          <w:p w:rsidR="00471844" w:rsidRPr="001C72EF" w:rsidRDefault="00471844" w:rsidP="00A937A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140" w:type="dxa"/>
            <w:gridSpan w:val="6"/>
          </w:tcPr>
          <w:p w:rsidR="00471844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17B84">
              <w:rPr>
                <w:rFonts w:ascii="Times New Roman" w:hAnsi="Times New Roman"/>
                <w:b/>
                <w:sz w:val="24"/>
                <w:szCs w:val="24"/>
              </w:rPr>
              <w:t>Спортивная спартакиада среди педагогов ДОУ.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формирование осознанного отношения к своему здоровью</w:t>
            </w:r>
            <w:r>
              <w:rPr>
                <w:rFonts w:ascii="Times New Roman" w:hAnsi="Times New Roman"/>
              </w:rPr>
              <w:t>.</w:t>
            </w:r>
            <w:r w:rsidRPr="00D361B6">
              <w:rPr>
                <w:rFonts w:ascii="Times New Roman" w:hAnsi="Times New Roman"/>
              </w:rPr>
              <w:t xml:space="preserve">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воспитатель ФИЗО., воспитатели  групп</w:t>
            </w:r>
          </w:p>
          <w:p w:rsidR="00471844" w:rsidRPr="00417B84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апрель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60" w:type="dxa"/>
            <w:gridSpan w:val="4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1.Утверждение плана работы на месяц.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Цели: обозначение ведущих направлений и тем месяца; определение ответственных за мероприятия: подготовка  и проведение игровых занятий для  родителей по платным дополнительным услугам, участие педагогов в городских методических мероприятиях, уборка территории, ремонтные работы на участках, завоз песка для  песочниц, земли для огородов.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2.Результативность контрольной деятельности.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Цель: анализ справок по контролю за месяц.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заведующий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зам.зав. по УВР., зам.зав. по АХЧ 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471844" w:rsidRPr="00D361B6" w:rsidRDefault="00471844" w:rsidP="00026D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Изучение состояния педагогического процесса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Виды контроля</w:t>
            </w:r>
          </w:p>
        </w:tc>
      </w:tr>
      <w:tr w:rsidR="00471844" w:rsidRPr="00D361B6" w:rsidTr="00A937AD">
        <w:tc>
          <w:tcPr>
            <w:tcW w:w="2262" w:type="dxa"/>
            <w:vMerge w:val="restart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предварительный</w:t>
            </w:r>
          </w:p>
        </w:tc>
        <w:tc>
          <w:tcPr>
            <w:tcW w:w="13796" w:type="dxa"/>
            <w:gridSpan w:val="24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текущий</w:t>
            </w:r>
          </w:p>
        </w:tc>
      </w:tr>
      <w:tr w:rsidR="00471844" w:rsidRPr="00D361B6" w:rsidTr="00A937AD">
        <w:tc>
          <w:tcPr>
            <w:tcW w:w="2262" w:type="dxa"/>
            <w:vMerge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3" w:type="dxa"/>
            <w:gridSpan w:val="1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тематический</w:t>
            </w:r>
          </w:p>
        </w:tc>
        <w:tc>
          <w:tcPr>
            <w:tcW w:w="2031" w:type="dxa"/>
            <w:gridSpan w:val="8"/>
            <w:vMerge w:val="restart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5722" w:type="dxa"/>
            <w:vMerge w:val="restart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фронтальный</w:t>
            </w:r>
          </w:p>
        </w:tc>
      </w:tr>
      <w:tr w:rsidR="00471844" w:rsidRPr="00D361B6" w:rsidTr="00A937AD">
        <w:tc>
          <w:tcPr>
            <w:tcW w:w="2262" w:type="dxa"/>
            <w:vMerge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2" w:type="dxa"/>
            <w:gridSpan w:val="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обзорный</w:t>
            </w:r>
          </w:p>
        </w:tc>
        <w:tc>
          <w:tcPr>
            <w:tcW w:w="1828" w:type="dxa"/>
            <w:gridSpan w:val="6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персональный</w:t>
            </w:r>
          </w:p>
        </w:tc>
        <w:tc>
          <w:tcPr>
            <w:tcW w:w="2103" w:type="dxa"/>
            <w:gridSpan w:val="4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итоговый</w:t>
            </w:r>
          </w:p>
        </w:tc>
        <w:tc>
          <w:tcPr>
            <w:tcW w:w="2031" w:type="dxa"/>
            <w:gridSpan w:val="8"/>
            <w:vMerge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2" w:type="dxa"/>
            <w:vMerge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2262" w:type="dxa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</w:t>
            </w:r>
          </w:p>
        </w:tc>
        <w:tc>
          <w:tcPr>
            <w:tcW w:w="2112" w:type="dxa"/>
            <w:gridSpan w:val="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</w:t>
            </w:r>
          </w:p>
        </w:tc>
        <w:tc>
          <w:tcPr>
            <w:tcW w:w="1828" w:type="dxa"/>
            <w:gridSpan w:val="6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3</w:t>
            </w:r>
          </w:p>
        </w:tc>
        <w:tc>
          <w:tcPr>
            <w:tcW w:w="2103" w:type="dxa"/>
            <w:gridSpan w:val="4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4</w:t>
            </w:r>
          </w:p>
        </w:tc>
        <w:tc>
          <w:tcPr>
            <w:tcW w:w="2031" w:type="dxa"/>
            <w:gridSpan w:val="8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5</w:t>
            </w:r>
          </w:p>
        </w:tc>
        <w:tc>
          <w:tcPr>
            <w:tcW w:w="5722" w:type="dxa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6</w:t>
            </w:r>
          </w:p>
        </w:tc>
      </w:tr>
      <w:tr w:rsidR="00471844" w:rsidRPr="00D361B6" w:rsidTr="00A937AD">
        <w:trPr>
          <w:trHeight w:val="5016"/>
        </w:trPr>
        <w:tc>
          <w:tcPr>
            <w:tcW w:w="2262" w:type="dxa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«Самостоятельная деятельность детей».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поддержка воспитателей в организации самостоятельной деятельности детей.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Задача</w:t>
            </w:r>
            <w:r w:rsidRPr="00D361B6">
              <w:rPr>
                <w:rFonts w:ascii="Times New Roman" w:hAnsi="Times New Roman"/>
              </w:rPr>
              <w:t>: проверить готовность воспитателя организовать самостоятельную деятельность детей, знание и внедрение передового педагогического опыта.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Методы</w:t>
            </w:r>
            <w:r w:rsidRPr="00D361B6">
              <w:rPr>
                <w:rFonts w:ascii="Times New Roman" w:hAnsi="Times New Roman"/>
              </w:rPr>
              <w:t>: наблюдение, беседа.</w:t>
            </w:r>
          </w:p>
        </w:tc>
        <w:tc>
          <w:tcPr>
            <w:tcW w:w="3940" w:type="dxa"/>
            <w:gridSpan w:val="11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«Музыкальная деятельность в детском саду».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совершенствование работы коллектива в рамках организации музыкальной деятельности в детском саду.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i/>
              </w:rPr>
            </w:pPr>
            <w:r w:rsidRPr="00D361B6">
              <w:rPr>
                <w:rFonts w:ascii="Times New Roman" w:hAnsi="Times New Roman"/>
                <w:i/>
              </w:rPr>
              <w:t>Задачи: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1.Собрать данные по работе коллектива в рамках музыкального просвещения детей всех возрастных групп.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2.Проверить и оценить состояние музыкального уголка в группах.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Методы:</w:t>
            </w:r>
            <w:r w:rsidRPr="00D361B6">
              <w:rPr>
                <w:rFonts w:ascii="Times New Roman" w:hAnsi="Times New Roman"/>
              </w:rPr>
              <w:t xml:space="preserve"> наблюдение, </w:t>
            </w:r>
            <w:r>
              <w:rPr>
                <w:rFonts w:ascii="Times New Roman" w:hAnsi="Times New Roman"/>
              </w:rPr>
              <w:t>аналитическая справка.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03" w:type="dxa"/>
            <w:gridSpan w:val="4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31" w:type="dxa"/>
            <w:gridSpan w:val="8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«Организация приема пищи,  трудовой деятельности старших дошкольников».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решение вопросов: выполнение правил санитарного состояния, соблюдение режимных моментов.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Задача</w:t>
            </w:r>
            <w:r w:rsidRPr="00D361B6">
              <w:rPr>
                <w:rFonts w:ascii="Times New Roman" w:hAnsi="Times New Roman"/>
              </w:rPr>
              <w:t>: ежедневно проверять организацию питания в группах.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Метод: наблюдение.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722" w:type="dxa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71844" w:rsidRPr="00D361B6" w:rsidRDefault="00471844" w:rsidP="00A937AD">
            <w:pPr>
              <w:spacing w:after="0" w:line="240" w:lineRule="auto"/>
            </w:pPr>
          </w:p>
          <w:p w:rsidR="00471844" w:rsidRPr="00D361B6" w:rsidRDefault="00471844" w:rsidP="00A937AD">
            <w:pPr>
              <w:spacing w:after="0" w:line="240" w:lineRule="auto"/>
            </w:pPr>
          </w:p>
          <w:p w:rsidR="00471844" w:rsidRPr="00D361B6" w:rsidRDefault="00471844" w:rsidP="00A937AD">
            <w:pPr>
              <w:spacing w:after="0" w:line="240" w:lineRule="auto"/>
            </w:pPr>
          </w:p>
          <w:p w:rsidR="00471844" w:rsidRPr="00D361B6" w:rsidRDefault="00471844" w:rsidP="00A937AD">
            <w:pPr>
              <w:spacing w:after="0" w:line="240" w:lineRule="auto"/>
            </w:pPr>
          </w:p>
          <w:p w:rsidR="00471844" w:rsidRPr="00D361B6" w:rsidRDefault="00471844" w:rsidP="00A937AD">
            <w:pPr>
              <w:spacing w:after="0" w:line="240" w:lineRule="auto"/>
            </w:pPr>
          </w:p>
          <w:p w:rsidR="00471844" w:rsidRPr="00D361B6" w:rsidRDefault="00471844" w:rsidP="00A937AD">
            <w:pPr>
              <w:spacing w:after="0" w:line="240" w:lineRule="auto"/>
            </w:pPr>
          </w:p>
          <w:p w:rsidR="00471844" w:rsidRPr="00D361B6" w:rsidRDefault="00471844" w:rsidP="00A937AD">
            <w:pPr>
              <w:spacing w:after="0" w:line="240" w:lineRule="auto"/>
            </w:pPr>
          </w:p>
          <w:p w:rsidR="00471844" w:rsidRPr="00D361B6" w:rsidRDefault="00471844" w:rsidP="00A937AD">
            <w:pPr>
              <w:spacing w:after="0" w:line="240" w:lineRule="auto"/>
            </w:pPr>
          </w:p>
          <w:p w:rsidR="00471844" w:rsidRPr="00D361B6" w:rsidRDefault="00471844" w:rsidP="00A937AD">
            <w:pPr>
              <w:spacing w:after="0" w:line="240" w:lineRule="auto"/>
            </w:pPr>
          </w:p>
          <w:p w:rsidR="00471844" w:rsidRPr="00D361B6" w:rsidRDefault="00471844" w:rsidP="00A937AD">
            <w:pPr>
              <w:spacing w:after="0" w:line="240" w:lineRule="auto"/>
            </w:pPr>
          </w:p>
          <w:p w:rsidR="00471844" w:rsidRPr="00D361B6" w:rsidRDefault="00471844" w:rsidP="00A937AD">
            <w:pPr>
              <w:spacing w:after="0" w:line="240" w:lineRule="auto"/>
            </w:pPr>
          </w:p>
          <w:p w:rsidR="00471844" w:rsidRPr="00D361B6" w:rsidRDefault="00471844" w:rsidP="00A937AD">
            <w:pPr>
              <w:spacing w:after="0" w:line="240" w:lineRule="auto"/>
            </w:pPr>
          </w:p>
          <w:p w:rsidR="00471844" w:rsidRPr="00D361B6" w:rsidRDefault="00471844" w:rsidP="00A937AD">
            <w:pPr>
              <w:spacing w:after="0" w:line="240" w:lineRule="auto"/>
            </w:pPr>
          </w:p>
          <w:p w:rsidR="00471844" w:rsidRPr="00D361B6" w:rsidRDefault="00471844" w:rsidP="00A937AD">
            <w:pPr>
              <w:spacing w:after="0" w:line="240" w:lineRule="auto"/>
            </w:pPr>
          </w:p>
          <w:p w:rsidR="00471844" w:rsidRPr="00D361B6" w:rsidRDefault="00471844" w:rsidP="00A937AD">
            <w:pPr>
              <w:spacing w:after="0" w:line="240" w:lineRule="auto"/>
            </w:pPr>
          </w:p>
          <w:p w:rsidR="00471844" w:rsidRPr="00D361B6" w:rsidRDefault="00471844" w:rsidP="00A937AD">
            <w:pPr>
              <w:spacing w:after="0" w:line="240" w:lineRule="auto"/>
            </w:pPr>
          </w:p>
          <w:p w:rsidR="00471844" w:rsidRPr="00D361B6" w:rsidRDefault="00471844" w:rsidP="00A937AD">
            <w:pPr>
              <w:spacing w:after="0" w:line="240" w:lineRule="auto"/>
            </w:pPr>
          </w:p>
          <w:p w:rsidR="00471844" w:rsidRPr="00D361B6" w:rsidRDefault="00471844" w:rsidP="00A937AD">
            <w:pPr>
              <w:spacing w:after="0" w:line="240" w:lineRule="auto"/>
            </w:pPr>
          </w:p>
          <w:p w:rsidR="00471844" w:rsidRPr="00D361B6" w:rsidRDefault="00471844" w:rsidP="00A937AD">
            <w:pPr>
              <w:spacing w:after="0" w:line="240" w:lineRule="auto"/>
              <w:ind w:firstLine="708"/>
            </w:pP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1C72EF" w:rsidRDefault="00471844" w:rsidP="001C72EF">
            <w:pPr>
              <w:pStyle w:val="NoSpacing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Пихолого-педагогическое сопровождение развития  социальных и личностных качеств дошкольников</w:t>
            </w:r>
          </w:p>
          <w:p w:rsidR="00471844" w:rsidRPr="00D361B6" w:rsidRDefault="00471844" w:rsidP="00A937AD">
            <w:pPr>
              <w:pStyle w:val="NoSpacing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4674" w:type="dxa"/>
            <w:gridSpan w:val="9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Реализация регионального компонента</w:t>
            </w:r>
          </w:p>
        </w:tc>
        <w:tc>
          <w:tcPr>
            <w:tcW w:w="3899" w:type="dxa"/>
            <w:gridSpan w:val="10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Приобщение детей к социокультурным нормам, традициям семьи, общества, государства (праздники, выставки-конкурсы, спортивные состязания и др.)</w:t>
            </w:r>
          </w:p>
        </w:tc>
        <w:tc>
          <w:tcPr>
            <w:tcW w:w="7485" w:type="dxa"/>
            <w:gridSpan w:val="6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471844" w:rsidRPr="00D361B6" w:rsidTr="00A937AD">
        <w:tc>
          <w:tcPr>
            <w:tcW w:w="4674" w:type="dxa"/>
            <w:gridSpan w:val="9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10"/>
          </w:tcPr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Выступление агитбригады по ПДД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ПДД знай и соблюдай!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музыкальный руководитель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воспитатели старших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подготовительных групп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844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по плану 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День здоровья: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-общая зарядка;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- спортивные забеги;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формирование осознанного отношения к своему здоровью детей дошкольного возраста.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воспитатель по ФИЗО., воспитатели  групп.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7 апреля.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День Земли.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приобщение детей дошкольного возраста к социокультурным нормам  человеческого общества, развитие культурных практик, связанных с природопользованием.</w:t>
            </w:r>
          </w:p>
          <w:p w:rsidR="00471844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воспитатели групп.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22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апреля.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5" w:type="dxa"/>
            <w:gridSpan w:val="6"/>
          </w:tcPr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Всемирный день авиации и космонавтики.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Цели</w:t>
            </w:r>
            <w:r w:rsidRPr="00D361B6">
              <w:rPr>
                <w:rFonts w:ascii="Times New Roman" w:hAnsi="Times New Roman"/>
              </w:rPr>
              <w:t>: приобщение детей дошкольного возраста  к событиям социальной направленности; знакомство детей с традициями профессии.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воспитатели групп.</w:t>
            </w: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4674" w:type="dxa"/>
            <w:gridSpan w:val="9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  <w:tc>
          <w:tcPr>
            <w:tcW w:w="3899" w:type="dxa"/>
            <w:gridSpan w:val="10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7485" w:type="dxa"/>
            <w:gridSpan w:val="6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педагогов и родителей с детьми</w:t>
            </w:r>
          </w:p>
        </w:tc>
      </w:tr>
      <w:tr w:rsidR="00471844" w:rsidRPr="00D361B6" w:rsidTr="00A937AD">
        <w:tc>
          <w:tcPr>
            <w:tcW w:w="4674" w:type="dxa"/>
            <w:gridSpan w:val="9"/>
          </w:tcPr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10"/>
          </w:tcPr>
          <w:p w:rsidR="00471844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Консультация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Инновационные формы взаимодействия с семьей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Ответственный</w:t>
            </w:r>
            <w:r w:rsidRPr="00D361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социальный педагог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психолог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Срок: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апрель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485" w:type="dxa"/>
            <w:gridSpan w:val="6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Трудовой десант, общесадовский субботник.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>
              <w:rPr>
                <w:rFonts w:ascii="Times New Roman" w:hAnsi="Times New Roman"/>
                <w:sz w:val="20"/>
                <w:szCs w:val="20"/>
              </w:rPr>
              <w:t>: воспитатели групп, родители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1C72EF" w:rsidRDefault="00471844" w:rsidP="00A937AD">
            <w:pPr>
              <w:pStyle w:val="NoSpacing"/>
              <w:rPr>
                <w:rFonts w:ascii="Times New Roman" w:hAnsi="Times New Roman"/>
                <w:b/>
              </w:rPr>
            </w:pPr>
            <w:r w:rsidRPr="001C72EF">
              <w:rPr>
                <w:rFonts w:ascii="Times New Roman" w:hAnsi="Times New Roman"/>
                <w:b/>
              </w:rPr>
              <w:t>Спортивный праздник «Папа, мама, я-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C72EF">
              <w:rPr>
                <w:rFonts w:ascii="Times New Roman" w:hAnsi="Times New Roman"/>
                <w:b/>
              </w:rPr>
              <w:t>спортивная семья»</w:t>
            </w:r>
          </w:p>
          <w:p w:rsidR="00471844" w:rsidRPr="00D361B6" w:rsidRDefault="00471844" w:rsidP="001C72E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>
              <w:rPr>
                <w:rFonts w:ascii="Times New Roman" w:hAnsi="Times New Roman"/>
                <w:sz w:val="20"/>
                <w:szCs w:val="20"/>
              </w:rPr>
              <w:t>: воспитатели групп, родители</w:t>
            </w:r>
          </w:p>
          <w:p w:rsidR="00471844" w:rsidRDefault="00471844" w:rsidP="001C72E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Административно-хозяйственная работа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4674" w:type="dxa"/>
            <w:gridSpan w:val="9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3899" w:type="dxa"/>
            <w:gridSpan w:val="10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7485" w:type="dxa"/>
            <w:gridSpan w:val="6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471844" w:rsidRPr="00D361B6" w:rsidTr="00A937AD">
        <w:tc>
          <w:tcPr>
            <w:tcW w:w="4674" w:type="dxa"/>
            <w:gridSpan w:val="9"/>
          </w:tcPr>
          <w:p w:rsidR="00471844" w:rsidRPr="00D361B6" w:rsidRDefault="00471844" w:rsidP="001C72E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10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Проведение ревизии имеющегося оборудования, приобретение нового инвентаря, оборудования, комплектов игр для летней площадки.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Ответственные: заведующий, зам.зав. по АХЧ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61B6">
              <w:rPr>
                <w:rFonts w:ascii="Times New Roman" w:hAnsi="Times New Roman"/>
                <w:color w:val="000000"/>
                <w:sz w:val="20"/>
                <w:szCs w:val="20"/>
              </w:rPr>
              <w:t>главный бухгалтер.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5" w:type="dxa"/>
            <w:gridSpan w:val="6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Организация субботника по благоустройству территории сада в привлечением родителей.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Ответственные: заведующий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зам.зав. по АХЧ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 воспитатели групп.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Работа методического кабинета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4674" w:type="dxa"/>
            <w:gridSpan w:val="9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899" w:type="dxa"/>
            <w:gridSpan w:val="10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Годовой круг родительских собраний</w:t>
            </w:r>
          </w:p>
        </w:tc>
        <w:tc>
          <w:tcPr>
            <w:tcW w:w="7485" w:type="dxa"/>
            <w:gridSpan w:val="6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педагогической и психологической литературы</w:t>
            </w:r>
          </w:p>
        </w:tc>
      </w:tr>
      <w:tr w:rsidR="00471844" w:rsidRPr="00D361B6" w:rsidTr="00A937AD">
        <w:tc>
          <w:tcPr>
            <w:tcW w:w="4674" w:type="dxa"/>
            <w:gridSpan w:val="9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Предварительный просмотр практической деятельности. Подготовка характ</w:t>
            </w:r>
            <w:r>
              <w:rPr>
                <w:rFonts w:ascii="Times New Roman" w:hAnsi="Times New Roman"/>
                <w:sz w:val="24"/>
                <w:szCs w:val="24"/>
              </w:rPr>
              <w:t>еристики и отзыва на воспитателей, проходящих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 xml:space="preserve"> процедуру аттестации.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зам.зав. по УВР.,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3899" w:type="dxa"/>
            <w:gridSpan w:val="10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485" w:type="dxa"/>
            <w:gridSpan w:val="6"/>
          </w:tcPr>
          <w:p w:rsidR="00471844" w:rsidRDefault="00471844" w:rsidP="00A937A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Афонькина Ю.А.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Психологическая безопасность ребенка раннего возраста, В., 2014г.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зам.зав. по УВР 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  <w:p w:rsidR="00471844" w:rsidRPr="00D361B6" w:rsidRDefault="00471844" w:rsidP="00A937AD">
            <w:pPr>
              <w:pStyle w:val="NoSpacing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1844" w:rsidRPr="00D361B6" w:rsidTr="00A937AD">
        <w:tc>
          <w:tcPr>
            <w:tcW w:w="2959" w:type="dxa"/>
            <w:gridSpan w:val="4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Совершенствование профессионального мастерства (работа с молодыми воспитателями, самообразование педагогов, курсовая подготовка)</w:t>
            </w:r>
          </w:p>
        </w:tc>
        <w:tc>
          <w:tcPr>
            <w:tcW w:w="2441" w:type="dxa"/>
            <w:gridSpan w:val="7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458" w:type="dxa"/>
            <w:gridSpan w:val="4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Коллективные просмотры и смотры-конкурсы</w:t>
            </w:r>
          </w:p>
        </w:tc>
        <w:tc>
          <w:tcPr>
            <w:tcW w:w="2140" w:type="dxa"/>
            <w:gridSpan w:val="6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советы, семинары, круглые столы</w:t>
            </w:r>
          </w:p>
        </w:tc>
        <w:tc>
          <w:tcPr>
            <w:tcW w:w="6060" w:type="dxa"/>
            <w:gridSpan w:val="4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Совещания при заведующем. </w:t>
            </w:r>
          </w:p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Собрания трудового коллектива.</w:t>
            </w:r>
          </w:p>
        </w:tc>
      </w:tr>
      <w:tr w:rsidR="00471844" w:rsidRPr="00D361B6" w:rsidTr="00A937AD">
        <w:tc>
          <w:tcPr>
            <w:tcW w:w="2959" w:type="dxa"/>
            <w:gridSpan w:val="4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Консультация «Организация летнего оздоровительного периода в ДОУ».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ознакомление педагогов с основными концептами летней оздоровительной работы.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зам.зав. по УВР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Срок: третья неделя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мая.</w:t>
            </w:r>
          </w:p>
        </w:tc>
        <w:tc>
          <w:tcPr>
            <w:tcW w:w="2441" w:type="dxa"/>
            <w:gridSpan w:val="7"/>
          </w:tcPr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Как написать аналитический отчет воспитателя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71844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зам.зав. по УВР., воспитатели групп.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Срок: первая неделя 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мая.</w:t>
            </w:r>
          </w:p>
        </w:tc>
        <w:tc>
          <w:tcPr>
            <w:tcW w:w="2458" w:type="dxa"/>
            <w:gridSpan w:val="4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Смотр-конкурс «Подготовка развивающей среды к летнему оздоровительному периоду».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</w:rPr>
              <w:t>Цели:</w:t>
            </w:r>
            <w:r w:rsidRPr="00D361B6">
              <w:rPr>
                <w:rFonts w:ascii="Times New Roman" w:hAnsi="Times New Roman"/>
              </w:rPr>
              <w:t xml:space="preserve"> оценка готовности воспитателей к работе в летний оздоровительный период с детьми </w:t>
            </w:r>
            <w:r w:rsidRPr="00D361B6">
              <w:rPr>
                <w:rFonts w:ascii="Times New Roman" w:hAnsi="Times New Roman"/>
                <w:color w:val="000000"/>
              </w:rPr>
              <w:t>2 – 7 лет</w:t>
            </w:r>
            <w:r w:rsidRPr="00D361B6">
              <w:rPr>
                <w:rFonts w:ascii="Times New Roman" w:hAnsi="Times New Roman"/>
              </w:rPr>
              <w:t>; рекомендации по дополнению развивающей среды в детском саду на лето.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заведующий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., зам.зав. по УВР., зам.зав. по АХЧ.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вторая неделя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мая.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иятие с педагогами «Поклонимся, В</w:t>
            </w: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еликим тем годам».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Ответственные: музык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альный руководитель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, коллектив ДОУ.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 май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6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Педагогический совет №4</w:t>
            </w:r>
            <w:r w:rsidRPr="00D361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(итоговый).</w:t>
            </w:r>
          </w:p>
          <w:p w:rsidR="00471844" w:rsidRPr="00264B7C" w:rsidRDefault="00471844" w:rsidP="00A937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«Итоги работы ДОУ за 2018-2019</w:t>
            </w:r>
            <w:r w:rsidRPr="00264B7C">
              <w:rPr>
                <w:rFonts w:ascii="Times New Roman" w:hAnsi="Times New Roman"/>
              </w:rPr>
              <w:t xml:space="preserve"> учебный го</w:t>
            </w:r>
            <w:r>
              <w:rPr>
                <w:rFonts w:ascii="Times New Roman" w:hAnsi="Times New Roman"/>
              </w:rPr>
              <w:t>д и перспективы развития на 2019 – 2020</w:t>
            </w:r>
            <w:r w:rsidRPr="00264B7C">
              <w:rPr>
                <w:rFonts w:ascii="Times New Roman" w:hAnsi="Times New Roman"/>
              </w:rPr>
              <w:t xml:space="preserve"> учебный год» </w:t>
            </w:r>
          </w:p>
          <w:p w:rsidR="00471844" w:rsidRDefault="00471844" w:rsidP="00A937AD">
            <w:pPr>
              <w:rPr>
                <w:rFonts w:ascii="Times New Roman" w:hAnsi="Times New Roman"/>
              </w:rPr>
            </w:pPr>
            <w:r w:rsidRPr="00264B7C">
              <w:rPr>
                <w:rFonts w:ascii="Times New Roman" w:hAnsi="Times New Roman"/>
              </w:rPr>
              <w:t>Цель: проанализировать работу по выполнению задач годового плана.</w:t>
            </w:r>
          </w:p>
          <w:p w:rsidR="00471844" w:rsidRPr="00264B7C" w:rsidRDefault="00471844" w:rsidP="00A937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Утвердить план летне-оздоровительного периода 2019г.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B7C">
              <w:rPr>
                <w:rFonts w:ascii="Times New Roman" w:hAnsi="Times New Roman"/>
              </w:rPr>
              <w:t>Подготовка проекта годового плана на новый учебный год</w:t>
            </w: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 xml:space="preserve"> 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заведующий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зам.зав. по УВР., педагогический коллектив.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четвертая неделя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мая.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060" w:type="dxa"/>
            <w:gridSpan w:val="4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1.Утверждение плана работы на месяц.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sz w:val="24"/>
                <w:szCs w:val="24"/>
              </w:rPr>
              <w:t>Цели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>: обозначение ведущих направлений и тем месяца; определение ответственных за мероприятия: организация летней оздоровительной работы с детьми, укрепление материально-технической базы, анализ результатов мониторинга.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2.Результативность контрольной деятельности.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>: анализ справок по контролю за месяц.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заведующий ., зам.зав. по УВР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., зам.зав. по АХЧ 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Изучение состояния педагогического процесса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Виды контроля</w:t>
            </w:r>
          </w:p>
        </w:tc>
      </w:tr>
      <w:tr w:rsidR="00471844" w:rsidRPr="00D361B6" w:rsidTr="00A937AD">
        <w:tc>
          <w:tcPr>
            <w:tcW w:w="2262" w:type="dxa"/>
            <w:vMerge w:val="restart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предварительный</w:t>
            </w:r>
          </w:p>
        </w:tc>
        <w:tc>
          <w:tcPr>
            <w:tcW w:w="13796" w:type="dxa"/>
            <w:gridSpan w:val="24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текущий</w:t>
            </w:r>
          </w:p>
        </w:tc>
      </w:tr>
      <w:tr w:rsidR="00471844" w:rsidRPr="00D361B6" w:rsidTr="00A937AD">
        <w:tc>
          <w:tcPr>
            <w:tcW w:w="2262" w:type="dxa"/>
            <w:vMerge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3" w:type="dxa"/>
            <w:gridSpan w:val="1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тематический</w:t>
            </w:r>
          </w:p>
        </w:tc>
        <w:tc>
          <w:tcPr>
            <w:tcW w:w="2031" w:type="dxa"/>
            <w:gridSpan w:val="8"/>
            <w:vMerge w:val="restart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5722" w:type="dxa"/>
            <w:vMerge w:val="restart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фронтальный</w:t>
            </w:r>
          </w:p>
        </w:tc>
      </w:tr>
      <w:tr w:rsidR="00471844" w:rsidRPr="00D361B6" w:rsidTr="00A937AD">
        <w:tc>
          <w:tcPr>
            <w:tcW w:w="2262" w:type="dxa"/>
            <w:vMerge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2" w:type="dxa"/>
            <w:gridSpan w:val="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обзорный</w:t>
            </w:r>
          </w:p>
        </w:tc>
        <w:tc>
          <w:tcPr>
            <w:tcW w:w="1828" w:type="dxa"/>
            <w:gridSpan w:val="6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персональный</w:t>
            </w:r>
          </w:p>
        </w:tc>
        <w:tc>
          <w:tcPr>
            <w:tcW w:w="2103" w:type="dxa"/>
            <w:gridSpan w:val="4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1B6">
              <w:rPr>
                <w:rFonts w:ascii="Times New Roman" w:hAnsi="Times New Roman"/>
                <w:sz w:val="26"/>
                <w:szCs w:val="26"/>
              </w:rPr>
              <w:t>итоговый</w:t>
            </w:r>
          </w:p>
        </w:tc>
        <w:tc>
          <w:tcPr>
            <w:tcW w:w="2031" w:type="dxa"/>
            <w:gridSpan w:val="8"/>
            <w:vMerge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2" w:type="dxa"/>
            <w:vMerge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2262" w:type="dxa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1</w:t>
            </w:r>
          </w:p>
        </w:tc>
        <w:tc>
          <w:tcPr>
            <w:tcW w:w="2112" w:type="dxa"/>
            <w:gridSpan w:val="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2</w:t>
            </w:r>
          </w:p>
        </w:tc>
        <w:tc>
          <w:tcPr>
            <w:tcW w:w="1828" w:type="dxa"/>
            <w:gridSpan w:val="6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3</w:t>
            </w:r>
          </w:p>
        </w:tc>
        <w:tc>
          <w:tcPr>
            <w:tcW w:w="2103" w:type="dxa"/>
            <w:gridSpan w:val="4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4</w:t>
            </w:r>
          </w:p>
        </w:tc>
        <w:tc>
          <w:tcPr>
            <w:tcW w:w="2031" w:type="dxa"/>
            <w:gridSpan w:val="8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5</w:t>
            </w:r>
          </w:p>
        </w:tc>
        <w:tc>
          <w:tcPr>
            <w:tcW w:w="5722" w:type="dxa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>6</w:t>
            </w:r>
          </w:p>
        </w:tc>
      </w:tr>
      <w:tr w:rsidR="00471844" w:rsidRPr="00D361B6" w:rsidTr="00A937AD">
        <w:tc>
          <w:tcPr>
            <w:tcW w:w="2262" w:type="dxa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12" w:type="dxa"/>
            <w:gridSpan w:val="5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«Питание в детском саду».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Цель:</w:t>
            </w:r>
            <w:r w:rsidRPr="00D361B6">
              <w:rPr>
                <w:rFonts w:ascii="Times New Roman" w:hAnsi="Times New Roman"/>
              </w:rPr>
              <w:t xml:space="preserve"> совершенствование организации питания в детском саду.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Задача:</w:t>
            </w:r>
            <w:r w:rsidRPr="00D361B6">
              <w:rPr>
                <w:rFonts w:ascii="Times New Roman" w:hAnsi="Times New Roman"/>
              </w:rPr>
              <w:t xml:space="preserve"> дать общую оценку деятельности всех специалистов, ответственных за питание в детском саду.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Методы</w:t>
            </w:r>
            <w:r w:rsidRPr="00D361B6">
              <w:rPr>
                <w:rFonts w:ascii="Times New Roman" w:hAnsi="Times New Roman"/>
              </w:rPr>
              <w:t>: наблюдение, изучение документации.</w:t>
            </w:r>
          </w:p>
        </w:tc>
        <w:tc>
          <w:tcPr>
            <w:tcW w:w="1828" w:type="dxa"/>
            <w:gridSpan w:val="6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03" w:type="dxa"/>
            <w:gridSpan w:val="4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31" w:type="dxa"/>
            <w:gridSpan w:val="8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«Организация приема пищи, трудовой деятельности старших дошкольников».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решение вопросов: выполнение правил санитарного состояния, соблюдение режимных моментов.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Задача</w:t>
            </w:r>
            <w:r w:rsidRPr="00D361B6">
              <w:rPr>
                <w:rFonts w:ascii="Times New Roman" w:hAnsi="Times New Roman"/>
              </w:rPr>
              <w:t>: ежедневно проверять организацию питания в группах.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</w:t>
            </w:r>
            <w:r w:rsidRPr="00D361B6">
              <w:rPr>
                <w:rFonts w:ascii="Times New Roman" w:hAnsi="Times New Roman"/>
              </w:rPr>
              <w:t>: наблюдение.</w:t>
            </w:r>
          </w:p>
        </w:tc>
        <w:tc>
          <w:tcPr>
            <w:tcW w:w="5722" w:type="dxa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«Летний оздоровительный период».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подготовка воспитателей к проведению качественного сопровождения дошкольников в летний оздоровительный период.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Задача</w:t>
            </w:r>
            <w:r w:rsidRPr="00D361B6">
              <w:rPr>
                <w:rFonts w:ascii="Times New Roman" w:hAnsi="Times New Roman"/>
              </w:rPr>
              <w:t>: всесторонне и тщательно проверить подготовку воспитателей всех групп к летнему оздоровительному периоду.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Метод</w:t>
            </w:r>
            <w:r w:rsidRPr="00D361B6">
              <w:rPr>
                <w:rFonts w:ascii="Times New Roman" w:hAnsi="Times New Roman"/>
              </w:rPr>
              <w:t xml:space="preserve">: </w:t>
            </w:r>
            <w:r w:rsidRPr="00D361B6">
              <w:rPr>
                <w:rFonts w:ascii="Times New Roman" w:hAnsi="Times New Roman"/>
                <w:color w:val="000000"/>
              </w:rPr>
              <w:t>мониторинг.</w:t>
            </w: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Психолого-педагогическое сопровождение развития  социальных и личностных качеств дошкольников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4263" w:type="dxa"/>
            <w:gridSpan w:val="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Реализация регионального компонента</w:t>
            </w:r>
          </w:p>
        </w:tc>
        <w:tc>
          <w:tcPr>
            <w:tcW w:w="4126" w:type="dxa"/>
            <w:gridSpan w:val="12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Приобщение детей к социокультурным нормам, традициям семьи, общества, государства (праздники, выставки-конкурсы, спортивные состязания и др.)</w:t>
            </w:r>
          </w:p>
        </w:tc>
        <w:tc>
          <w:tcPr>
            <w:tcW w:w="7669" w:type="dxa"/>
            <w:gridSpan w:val="8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471844" w:rsidRPr="00D361B6" w:rsidTr="00A937AD">
        <w:tc>
          <w:tcPr>
            <w:tcW w:w="4263" w:type="dxa"/>
            <w:gridSpan w:val="5"/>
          </w:tcPr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Спасибо деду, за победу!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Ответственные</w:t>
            </w:r>
            <w:r w:rsidRPr="00D361B6">
              <w:rPr>
                <w:rFonts w:ascii="Times New Roman" w:hAnsi="Times New Roman"/>
              </w:rPr>
              <w:t>: воспитатели групп.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</w:rPr>
              <w:t xml:space="preserve">Срок: </w:t>
            </w:r>
            <w:r>
              <w:rPr>
                <w:rFonts w:ascii="Times New Roman" w:hAnsi="Times New Roman"/>
              </w:rPr>
              <w:t>май</w:t>
            </w:r>
            <w:r w:rsidRPr="00D361B6">
              <w:rPr>
                <w:rFonts w:ascii="Times New Roman" w:hAnsi="Times New Roman"/>
              </w:rPr>
              <w:t>.</w:t>
            </w:r>
          </w:p>
        </w:tc>
        <w:tc>
          <w:tcPr>
            <w:tcW w:w="4126" w:type="dxa"/>
            <w:gridSpan w:val="12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Фестиваль семей детского сада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(15 мая – День семьи).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Цели</w:t>
            </w:r>
            <w:r w:rsidRPr="00D361B6">
              <w:rPr>
                <w:rFonts w:ascii="Times New Roman" w:hAnsi="Times New Roman"/>
              </w:rPr>
              <w:t>: приобщение детей дошкольного возраста к социокультурным традициям общества, обогащение жизненного опыта содержанием о семье,  о самом себе.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: социальный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, воспитатели групп.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 май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Выпускной праздник.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Ответств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енные: музыкальный руководитель,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воспитатели групп.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по плану музыкального руководителя.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9" w:type="dxa"/>
            <w:gridSpan w:val="8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Утренник, посвященный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74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годовщине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Победы в Великой отечественной войне «Радуга мира».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Цель</w:t>
            </w:r>
            <w:r w:rsidRPr="00D361B6">
              <w:rPr>
                <w:rFonts w:ascii="Times New Roman" w:hAnsi="Times New Roman"/>
              </w:rPr>
              <w:t>: ознакомление детей с событиями социальной направленности; приобщение к традициям государства; формирование нравственных качеств</w:t>
            </w:r>
            <w:r>
              <w:rPr>
                <w:rFonts w:ascii="Times New Roman" w:hAnsi="Times New Roman"/>
              </w:rPr>
              <w:t xml:space="preserve"> б</w:t>
            </w:r>
            <w:r w:rsidRPr="00D361B6">
              <w:rPr>
                <w:rFonts w:ascii="Times New Roman" w:hAnsi="Times New Roman"/>
              </w:rPr>
              <w:t>лагородного Гражданина.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музыкальный руководитель, воспитатели старшей и подготовительной группы.</w:t>
            </w:r>
          </w:p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4263" w:type="dxa"/>
            <w:gridSpan w:val="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  <w:tc>
          <w:tcPr>
            <w:tcW w:w="4126" w:type="dxa"/>
            <w:gridSpan w:val="12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7669" w:type="dxa"/>
            <w:gridSpan w:val="8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педагогов и родителей с детьми</w:t>
            </w:r>
          </w:p>
        </w:tc>
      </w:tr>
      <w:tr w:rsidR="00471844" w:rsidRPr="00D361B6" w:rsidTr="00A937AD">
        <w:tc>
          <w:tcPr>
            <w:tcW w:w="4263" w:type="dxa"/>
            <w:gridSpan w:val="5"/>
          </w:tcPr>
          <w:p w:rsidR="00471844" w:rsidRPr="00D361B6" w:rsidRDefault="00471844" w:rsidP="00A937AD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126" w:type="dxa"/>
            <w:gridSpan w:val="12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выставки фотографий и рисунков (семейных реликвий) на тему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«9 Мая – наш семейный праздник».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воспитатель по ИЗО., воспитатели групп.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первая неделя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мая.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gridSpan w:val="8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Подготовка и проведение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выпускных вечеров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 свидания, детский сад!</w:t>
            </w: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Цели</w:t>
            </w:r>
            <w:r w:rsidRPr="00D361B6">
              <w:rPr>
                <w:rFonts w:ascii="Times New Roman" w:hAnsi="Times New Roman"/>
              </w:rPr>
              <w:t>: взаимодействия с семьями воспитанников; создание праздничной атмосферы, открытой для сотворчества.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музыкальный руководитель., воспитатели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выпускных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групп.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по плану музыкального руководителя.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Административно-хозяйственная работа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4263" w:type="dxa"/>
            <w:gridSpan w:val="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126" w:type="dxa"/>
            <w:gridSpan w:val="12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7669" w:type="dxa"/>
            <w:gridSpan w:val="8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471844" w:rsidRPr="00D361B6" w:rsidTr="00A937AD">
        <w:tc>
          <w:tcPr>
            <w:tcW w:w="4263" w:type="dxa"/>
            <w:gridSpan w:val="5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Завоз песка в песочницы, проверка наличия игрушек для игр с песком и водой.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заведующий., зам.зав. по АХЧ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4126" w:type="dxa"/>
            <w:gridSpan w:val="12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Проведение производственного совещания по организации и содержанию работы с детьми в летних условиях с участием всего педагогического персонала дошкольного учреждения.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Ответственные: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заведующий., зам.зав. по АХЧ  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9" w:type="dxa"/>
            <w:gridSpan w:val="8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Инструктаж педагогов, персонала по вопросам охраны жизни и здоровья детей при организации летних праздников, игр, походов.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е: заведующий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зам.зав. по АХЧ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</w:tr>
      <w:tr w:rsidR="00471844" w:rsidRPr="00D361B6" w:rsidTr="00A937AD">
        <w:tc>
          <w:tcPr>
            <w:tcW w:w="16058" w:type="dxa"/>
            <w:gridSpan w:val="25"/>
          </w:tcPr>
          <w:p w:rsidR="00471844" w:rsidRPr="00D361B6" w:rsidRDefault="00471844" w:rsidP="00A937AD">
            <w:pPr>
              <w:pStyle w:val="NoSpacing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B6">
              <w:rPr>
                <w:rFonts w:ascii="Times New Roman" w:hAnsi="Times New Roman"/>
                <w:b/>
                <w:sz w:val="28"/>
                <w:szCs w:val="28"/>
              </w:rPr>
              <w:t>Работа методического кабинета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4" w:rsidRPr="00D361B6" w:rsidTr="00A937AD">
        <w:tc>
          <w:tcPr>
            <w:tcW w:w="4263" w:type="dxa"/>
            <w:gridSpan w:val="5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4126" w:type="dxa"/>
            <w:gridSpan w:val="12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Годовой круг родительских собраний</w:t>
            </w:r>
          </w:p>
        </w:tc>
        <w:tc>
          <w:tcPr>
            <w:tcW w:w="7669" w:type="dxa"/>
            <w:gridSpan w:val="8"/>
          </w:tcPr>
          <w:p w:rsidR="00471844" w:rsidRPr="00D361B6" w:rsidRDefault="00471844" w:rsidP="00A937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педагогической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итоговой документации</w:t>
            </w:r>
          </w:p>
        </w:tc>
      </w:tr>
      <w:tr w:rsidR="00471844" w:rsidRPr="00D361B6" w:rsidTr="00A937AD">
        <w:tc>
          <w:tcPr>
            <w:tcW w:w="4263" w:type="dxa"/>
            <w:gridSpan w:val="5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Поддержка педагогов, проходящих процедуру аттестации и планирующих эту деятельность; формирование банка данных о воспитателях и сроках их прохождения курсовой подготовки, мотивация сомневающихся в своих силах воспитателя.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 xml:space="preserve">Ответственные: зам.зав. по УВР  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sz w:val="20"/>
                <w:szCs w:val="20"/>
              </w:rPr>
              <w:t>Срок: в течение месяца.</w:t>
            </w:r>
          </w:p>
        </w:tc>
        <w:tc>
          <w:tcPr>
            <w:tcW w:w="4126" w:type="dxa"/>
            <w:gridSpan w:val="12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Тема «Скоро в школу».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  <w:r w:rsidRPr="00D361B6">
              <w:rPr>
                <w:rFonts w:ascii="Times New Roman" w:hAnsi="Times New Roman"/>
                <w:i/>
              </w:rPr>
              <w:t>Цели</w:t>
            </w:r>
            <w:r w:rsidRPr="00D361B6">
              <w:rPr>
                <w:rFonts w:ascii="Times New Roman" w:hAnsi="Times New Roman"/>
              </w:rPr>
              <w:t>: достижение понимания ценности взаимодействия в д</w:t>
            </w:r>
            <w:r>
              <w:rPr>
                <w:rFonts w:ascii="Times New Roman" w:hAnsi="Times New Roman"/>
              </w:rPr>
              <w:t>р</w:t>
            </w:r>
            <w:r w:rsidRPr="00D361B6">
              <w:rPr>
                <w:rFonts w:ascii="Times New Roman" w:hAnsi="Times New Roman"/>
              </w:rPr>
              <w:t>иаде «педагог-родитель» в проблемной поле воспитания детей; принятие совместного решения действовать, не унижая достоинства ребенка и родителя.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заведующий.,  зам.зав. по УВР  специалисты ДОУ.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669" w:type="dxa"/>
            <w:gridSpan w:val="8"/>
          </w:tcPr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61B6">
              <w:rPr>
                <w:rFonts w:ascii="Times New Roman" w:hAnsi="Times New Roman"/>
                <w:b/>
                <w:sz w:val="24"/>
                <w:szCs w:val="24"/>
              </w:rPr>
              <w:t>Аналитическая деятельность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1.Мониторинг профессиональных потребностей педагогов.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 xml:space="preserve">2.Обработка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мониторинга индивидуального развития 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 xml:space="preserve"> детей.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3.Анализ психолого-педагогического сопровождения детей.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4.Итоги работы за 2018 – 2019 </w:t>
            </w:r>
            <w:r w:rsidRPr="00D361B6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5.Планирование работы на новый учебный год.</w:t>
            </w:r>
          </w:p>
          <w:p w:rsidR="00471844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sz w:val="24"/>
                <w:szCs w:val="24"/>
              </w:rPr>
              <w:t>6.Мониторинг  запросов родителей на оказание  образовательных услуг в ДОУ, удовлетворенности работой детского сада.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7.Планирование мероприятий  летне-оздоровительного периода.</w:t>
            </w:r>
          </w:p>
          <w:p w:rsidR="00471844" w:rsidRPr="00D361B6" w:rsidRDefault="00471844" w:rsidP="00A937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1B6">
              <w:rPr>
                <w:rFonts w:ascii="Times New Roman" w:hAnsi="Times New Roman"/>
                <w:i/>
                <w:sz w:val="20"/>
                <w:szCs w:val="20"/>
              </w:rPr>
              <w:t>Ответственные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>: зам.зав. по УВР</w:t>
            </w:r>
            <w:r>
              <w:rPr>
                <w:rFonts w:ascii="Times New Roman" w:hAnsi="Times New Roman"/>
                <w:sz w:val="20"/>
                <w:szCs w:val="20"/>
              </w:rPr>
              <w:t>, психолог</w:t>
            </w:r>
            <w:r w:rsidRPr="00D361B6">
              <w:rPr>
                <w:rFonts w:ascii="Times New Roman" w:hAnsi="Times New Roman"/>
                <w:sz w:val="20"/>
                <w:szCs w:val="20"/>
              </w:rPr>
              <w:t xml:space="preserve">  Срок: в течение месяца.</w:t>
            </w:r>
          </w:p>
        </w:tc>
      </w:tr>
    </w:tbl>
    <w:p w:rsidR="00471844" w:rsidRDefault="00471844" w:rsidP="008C2E6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71844" w:rsidRDefault="00471844" w:rsidP="00C95AC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71844" w:rsidRPr="009E4A63" w:rsidRDefault="00471844" w:rsidP="00C95AC1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E4A63">
        <w:rPr>
          <w:rFonts w:ascii="Times New Roman" w:hAnsi="Times New Roman"/>
          <w:b/>
          <w:sz w:val="32"/>
          <w:szCs w:val="32"/>
          <w:u w:val="single"/>
        </w:rPr>
        <w:t>Перечень рекомендуемых тем для проведения родительских собраний в 2018-19уч.г.</w:t>
      </w:r>
    </w:p>
    <w:p w:rsidR="00471844" w:rsidRDefault="00471844" w:rsidP="00C95AC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71844" w:rsidRPr="000B51FC" w:rsidRDefault="00471844" w:rsidP="000B51FC">
      <w:pPr>
        <w:pStyle w:val="NoSpacing"/>
        <w:rPr>
          <w:rFonts w:ascii="Times New Roman" w:hAnsi="Times New Roman"/>
          <w:b/>
          <w:sz w:val="28"/>
          <w:szCs w:val="28"/>
        </w:rPr>
      </w:pPr>
      <w:r w:rsidRPr="000B51FC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 xml:space="preserve">Групповые родительские собрания на начало  учебного года </w:t>
      </w:r>
      <w:r w:rsidRPr="000B51FC">
        <w:rPr>
          <w:rFonts w:ascii="Times New Roman" w:hAnsi="Times New Roman"/>
          <w:b/>
          <w:sz w:val="28"/>
          <w:szCs w:val="28"/>
          <w:u w:val="single"/>
        </w:rPr>
        <w:t>(обязательно для всех  возрастных групп)</w:t>
      </w:r>
    </w:p>
    <w:p w:rsidR="00471844" w:rsidRPr="000B51FC" w:rsidRDefault="00471844" w:rsidP="000B51FC">
      <w:pPr>
        <w:pStyle w:val="NoSpacing"/>
        <w:rPr>
          <w:rFonts w:ascii="Times New Roman" w:hAnsi="Times New Roman"/>
          <w:b/>
          <w:sz w:val="28"/>
          <w:szCs w:val="28"/>
        </w:rPr>
      </w:pPr>
      <w:r w:rsidRPr="000B51FC">
        <w:rPr>
          <w:rFonts w:ascii="Times New Roman" w:hAnsi="Times New Roman"/>
          <w:b/>
          <w:sz w:val="28"/>
          <w:szCs w:val="28"/>
        </w:rPr>
        <w:t>Тема «Возрастные особенности детей. Задачи их воспитания и обучения».</w:t>
      </w:r>
    </w:p>
    <w:p w:rsidR="00471844" w:rsidRPr="009E4A63" w:rsidRDefault="00471844" w:rsidP="000B51FC">
      <w:pPr>
        <w:pStyle w:val="NoSpacing"/>
        <w:rPr>
          <w:rFonts w:ascii="Times New Roman" w:hAnsi="Times New Roman"/>
          <w:sz w:val="28"/>
          <w:szCs w:val="28"/>
        </w:rPr>
      </w:pPr>
      <w:r w:rsidRPr="000B51FC">
        <w:rPr>
          <w:rFonts w:ascii="Times New Roman" w:hAnsi="Times New Roman"/>
          <w:i/>
          <w:sz w:val="28"/>
          <w:szCs w:val="28"/>
        </w:rPr>
        <w:t>Цель:</w:t>
      </w:r>
      <w:r w:rsidRPr="000B51FC">
        <w:rPr>
          <w:rFonts w:ascii="Times New Roman" w:hAnsi="Times New Roman"/>
          <w:sz w:val="28"/>
          <w:szCs w:val="28"/>
        </w:rPr>
        <w:t xml:space="preserve"> установление контакта между педагогами и родителями с использованием интерактивных форм работы (</w:t>
      </w:r>
      <w:r w:rsidRPr="000B51FC">
        <w:rPr>
          <w:rFonts w:ascii="Times New Roman" w:hAnsi="Times New Roman"/>
          <w:b/>
          <w:color w:val="000000"/>
          <w:sz w:val="28"/>
          <w:szCs w:val="28"/>
        </w:rPr>
        <w:t>Презентации семейных проектов «Как мы отдыхали и трудились летом»)</w:t>
      </w:r>
    </w:p>
    <w:p w:rsidR="00471844" w:rsidRPr="009E4A63" w:rsidRDefault="00471844" w:rsidP="000B51FC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9E4A63">
        <w:rPr>
          <w:rFonts w:ascii="Times New Roman" w:hAnsi="Times New Roman"/>
          <w:b/>
          <w:color w:val="000000"/>
          <w:sz w:val="28"/>
          <w:szCs w:val="28"/>
          <w:u w:val="single"/>
        </w:rPr>
        <w:t>Срок: август-</w:t>
      </w:r>
      <w:r w:rsidRPr="009E4A63">
        <w:rPr>
          <w:rFonts w:ascii="Times New Roman" w:hAnsi="Times New Roman"/>
          <w:b/>
          <w:sz w:val="28"/>
          <w:szCs w:val="28"/>
          <w:u w:val="single"/>
        </w:rPr>
        <w:t>сентябрь</w:t>
      </w:r>
    </w:p>
    <w:p w:rsidR="00471844" w:rsidRDefault="00471844" w:rsidP="000B51FC">
      <w:pPr>
        <w:pStyle w:val="NoSpacing"/>
        <w:rPr>
          <w:rFonts w:ascii="Times New Roman" w:hAnsi="Times New Roman"/>
          <w:sz w:val="28"/>
          <w:szCs w:val="28"/>
        </w:rPr>
      </w:pPr>
    </w:p>
    <w:p w:rsidR="00471844" w:rsidRPr="009E4A63" w:rsidRDefault="00471844" w:rsidP="000B51FC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9E4A63">
        <w:rPr>
          <w:rFonts w:ascii="Times New Roman" w:hAnsi="Times New Roman"/>
          <w:sz w:val="28"/>
          <w:szCs w:val="28"/>
          <w:u w:val="single"/>
        </w:rPr>
        <w:t>2.</w:t>
      </w:r>
      <w:r w:rsidRPr="009E4A63">
        <w:rPr>
          <w:rFonts w:ascii="Times New Roman" w:hAnsi="Times New Roman"/>
          <w:b/>
          <w:sz w:val="28"/>
          <w:szCs w:val="28"/>
          <w:u w:val="single"/>
        </w:rPr>
        <w:t>Тематические</w:t>
      </w:r>
      <w:r>
        <w:rPr>
          <w:rFonts w:ascii="Times New Roman" w:hAnsi="Times New Roman"/>
          <w:b/>
          <w:sz w:val="28"/>
          <w:szCs w:val="28"/>
          <w:u w:val="single"/>
        </w:rPr>
        <w:t>, согласно годового плана</w:t>
      </w:r>
      <w:r w:rsidRPr="009E4A63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471844" w:rsidRDefault="00471844" w:rsidP="000B51F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71844" w:rsidRPr="00D361B6" w:rsidRDefault="00471844" w:rsidP="009E4A63">
      <w:pPr>
        <w:pStyle w:val="NoSpacing"/>
        <w:ind w:left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D361B6">
        <w:rPr>
          <w:rFonts w:ascii="Times New Roman" w:hAnsi="Times New Roman"/>
          <w:b/>
          <w:color w:val="000000"/>
          <w:sz w:val="24"/>
          <w:szCs w:val="24"/>
        </w:rPr>
        <w:t>Тема «</w:t>
      </w:r>
      <w:r>
        <w:rPr>
          <w:rFonts w:ascii="Times New Roman" w:hAnsi="Times New Roman"/>
          <w:b/>
          <w:color w:val="000000"/>
          <w:sz w:val="24"/>
          <w:szCs w:val="24"/>
        </w:rPr>
        <w:t>Инклюзия в ДОУ. Разные дети</w:t>
      </w:r>
      <w:r w:rsidRPr="00D361B6">
        <w:rPr>
          <w:rFonts w:ascii="Times New Roman" w:hAnsi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(ноябрь-декабрь)</w:t>
      </w:r>
    </w:p>
    <w:p w:rsidR="00471844" w:rsidRDefault="00471844" w:rsidP="009E4A63">
      <w:pPr>
        <w:pStyle w:val="NoSpacing"/>
        <w:ind w:left="720"/>
        <w:rPr>
          <w:rFonts w:ascii="Times New Roman" w:hAnsi="Times New Roman"/>
        </w:rPr>
      </w:pPr>
      <w:r w:rsidRPr="00D361B6">
        <w:rPr>
          <w:rFonts w:ascii="Times New Roman" w:hAnsi="Times New Roman"/>
          <w:i/>
        </w:rPr>
        <w:t>Цели</w:t>
      </w:r>
      <w:r w:rsidRPr="00D361B6">
        <w:rPr>
          <w:rFonts w:ascii="Times New Roman" w:hAnsi="Times New Roman"/>
        </w:rPr>
        <w:t>: опре</w:t>
      </w:r>
      <w:r w:rsidRPr="005033EC">
        <w:rPr>
          <w:rFonts w:ascii="Times New Roman" w:hAnsi="Times New Roman"/>
        </w:rPr>
        <w:t>деление общих тем для формирования профессиональных компетенций педагогов и родителей в рамках организации и реализации инклюзивного образования детей с ограниченными возможностями здоровья и детей инвалидов в дошкольном образовательном учреждении.</w:t>
      </w:r>
      <w:r>
        <w:rPr>
          <w:rFonts w:ascii="Times New Roman" w:hAnsi="Times New Roman"/>
        </w:rPr>
        <w:t>\</w:t>
      </w:r>
    </w:p>
    <w:p w:rsidR="00471844" w:rsidRDefault="00471844" w:rsidP="009E4A63">
      <w:pPr>
        <w:pStyle w:val="NoSpacing"/>
        <w:ind w:left="720"/>
        <w:rPr>
          <w:rFonts w:ascii="Times New Roman" w:hAnsi="Times New Roman"/>
        </w:rPr>
      </w:pPr>
    </w:p>
    <w:p w:rsidR="00471844" w:rsidRPr="00EC4787" w:rsidRDefault="00471844" w:rsidP="009E4A63">
      <w:pPr>
        <w:shd w:val="clear" w:color="auto" w:fill="FFFFFF"/>
        <w:spacing w:before="32" w:after="32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B4121A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EC4787">
        <w:rPr>
          <w:rFonts w:ascii="Times New Roman" w:hAnsi="Times New Roman"/>
          <w:sz w:val="24"/>
          <w:szCs w:val="24"/>
        </w:rPr>
        <w:t>«Развиваем речь ребенка»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A63">
        <w:rPr>
          <w:rFonts w:ascii="Times New Roman" w:hAnsi="Times New Roman"/>
          <w:b/>
          <w:sz w:val="24"/>
          <w:szCs w:val="24"/>
        </w:rPr>
        <w:t xml:space="preserve"> (февраль-март)</w:t>
      </w:r>
    </w:p>
    <w:p w:rsidR="00471844" w:rsidRPr="00EC4787" w:rsidRDefault="00471844" w:rsidP="009E4A63">
      <w:pPr>
        <w:shd w:val="clear" w:color="auto" w:fill="FFFFFF"/>
        <w:spacing w:before="32" w:after="3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B4121A">
        <w:rPr>
          <w:rFonts w:ascii="Times New Roman" w:hAnsi="Times New Roman"/>
          <w:b/>
          <w:bCs/>
          <w:sz w:val="24"/>
          <w:szCs w:val="24"/>
        </w:rPr>
        <w:t>Цель:</w:t>
      </w:r>
    </w:p>
    <w:p w:rsidR="00471844" w:rsidRPr="00EC4787" w:rsidRDefault="00471844" w:rsidP="009E4A63">
      <w:pPr>
        <w:shd w:val="clear" w:color="auto" w:fill="FFFFFF"/>
        <w:spacing w:before="32" w:after="3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C4787">
        <w:rPr>
          <w:rFonts w:ascii="Times New Roman" w:hAnsi="Times New Roman"/>
          <w:sz w:val="24"/>
          <w:szCs w:val="24"/>
        </w:rPr>
        <w:t>- Создание условий для речевого развития дошкольников в семье;</w:t>
      </w:r>
    </w:p>
    <w:p w:rsidR="00471844" w:rsidRPr="00EC4787" w:rsidRDefault="00471844" w:rsidP="009E4A63">
      <w:pPr>
        <w:shd w:val="clear" w:color="auto" w:fill="FFFFFF"/>
        <w:spacing w:before="32" w:after="3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C4787">
        <w:rPr>
          <w:rFonts w:ascii="Times New Roman" w:hAnsi="Times New Roman"/>
          <w:sz w:val="24"/>
          <w:szCs w:val="24"/>
        </w:rPr>
        <w:t>- Повышение педагогической культуры родителей.</w:t>
      </w:r>
    </w:p>
    <w:p w:rsidR="00471844" w:rsidRPr="00EC4787" w:rsidRDefault="00471844" w:rsidP="009E4A63">
      <w:pPr>
        <w:shd w:val="clear" w:color="auto" w:fill="FFFFFF"/>
        <w:spacing w:before="32" w:after="3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B4121A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471844" w:rsidRPr="00EC4787" w:rsidRDefault="00471844" w:rsidP="009E4A63">
      <w:pPr>
        <w:shd w:val="clear" w:color="auto" w:fill="FFFFFF"/>
        <w:spacing w:before="32" w:after="3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C4787">
        <w:rPr>
          <w:rFonts w:ascii="Times New Roman" w:hAnsi="Times New Roman"/>
          <w:sz w:val="24"/>
          <w:szCs w:val="24"/>
        </w:rPr>
        <w:t>- Познакомить родителей с разными видами игр и игровых заданий для развития речи детей;</w:t>
      </w:r>
    </w:p>
    <w:p w:rsidR="00471844" w:rsidRPr="00EC4787" w:rsidRDefault="00471844" w:rsidP="009E4A63">
      <w:pPr>
        <w:shd w:val="clear" w:color="auto" w:fill="FFFFFF"/>
        <w:spacing w:before="32" w:after="3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C4787">
        <w:rPr>
          <w:rFonts w:ascii="Times New Roman" w:hAnsi="Times New Roman"/>
          <w:sz w:val="24"/>
          <w:szCs w:val="24"/>
        </w:rPr>
        <w:t>- Способствовать получению практических навыков по их применению в домашних условиях.</w:t>
      </w:r>
    </w:p>
    <w:p w:rsidR="00471844" w:rsidRPr="00EC4787" w:rsidRDefault="00471844" w:rsidP="009E4A63">
      <w:pPr>
        <w:shd w:val="clear" w:color="auto" w:fill="FFFFFF"/>
        <w:spacing w:before="32" w:after="3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Форма</w:t>
      </w:r>
      <w:r w:rsidRPr="00B4121A">
        <w:rPr>
          <w:rFonts w:ascii="Times New Roman" w:hAnsi="Times New Roman"/>
          <w:b/>
          <w:bCs/>
          <w:sz w:val="24"/>
          <w:szCs w:val="24"/>
        </w:rPr>
        <w:t xml:space="preserve"> проведения:</w:t>
      </w:r>
      <w:r w:rsidRPr="00B4121A">
        <w:rPr>
          <w:rFonts w:ascii="Times New Roman" w:hAnsi="Times New Roman"/>
          <w:sz w:val="24"/>
          <w:szCs w:val="24"/>
        </w:rPr>
        <w:t> </w:t>
      </w:r>
      <w:r w:rsidRPr="00EC4787">
        <w:rPr>
          <w:rFonts w:ascii="Times New Roman" w:hAnsi="Times New Roman"/>
          <w:sz w:val="24"/>
          <w:szCs w:val="24"/>
        </w:rPr>
        <w:t>Практикум с применением игротренинга.</w:t>
      </w:r>
    </w:p>
    <w:p w:rsidR="00471844" w:rsidRDefault="00471844" w:rsidP="009E4A63">
      <w:pPr>
        <w:pStyle w:val="NoSpacing"/>
        <w:ind w:left="720"/>
        <w:rPr>
          <w:rFonts w:ascii="Times New Roman" w:hAnsi="Times New Roman"/>
        </w:rPr>
      </w:pPr>
    </w:p>
    <w:p w:rsidR="00471844" w:rsidRPr="009E4A63" w:rsidRDefault="00471844" w:rsidP="009E4A63">
      <w:pPr>
        <w:pStyle w:val="NoSpacing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9E4A63">
        <w:rPr>
          <w:rFonts w:ascii="Times New Roman" w:hAnsi="Times New Roman"/>
          <w:b/>
          <w:sz w:val="28"/>
          <w:szCs w:val="28"/>
          <w:u w:val="single"/>
        </w:rPr>
        <w:t>!!!!. На каждом собрании освещать вопросы :</w:t>
      </w:r>
    </w:p>
    <w:p w:rsidR="00471844" w:rsidRDefault="00471844" w:rsidP="009E4A63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80BC2">
        <w:rPr>
          <w:rFonts w:ascii="Times New Roman" w:hAnsi="Times New Roman"/>
          <w:sz w:val="28"/>
          <w:szCs w:val="28"/>
        </w:rPr>
        <w:t>Организация безопасности жизнедеятельности</w:t>
      </w:r>
      <w:r>
        <w:rPr>
          <w:rFonts w:ascii="Times New Roman" w:hAnsi="Times New Roman"/>
          <w:sz w:val="28"/>
          <w:szCs w:val="28"/>
        </w:rPr>
        <w:t xml:space="preserve"> детей дошкольного возраста (травматизм, падение из окон и т.д. ) с раздаточным материалом.</w:t>
      </w:r>
    </w:p>
    <w:p w:rsidR="00471844" w:rsidRDefault="00471844" w:rsidP="009E4A63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Компьютер в жизни детей. Информационная безопасность.</w:t>
      </w:r>
    </w:p>
    <w:p w:rsidR="00471844" w:rsidRDefault="00471844" w:rsidP="009E4A63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55E08">
        <w:rPr>
          <w:rFonts w:ascii="Times New Roman" w:hAnsi="Times New Roman"/>
          <w:sz w:val="28"/>
          <w:szCs w:val="28"/>
        </w:rPr>
        <w:t>Быть здоровым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E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E08">
        <w:rPr>
          <w:rFonts w:ascii="Times New Roman" w:hAnsi="Times New Roman"/>
          <w:sz w:val="28"/>
          <w:szCs w:val="28"/>
        </w:rPr>
        <w:t>стильно,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E08">
        <w:rPr>
          <w:rFonts w:ascii="Times New Roman" w:hAnsi="Times New Roman"/>
          <w:sz w:val="28"/>
          <w:szCs w:val="28"/>
        </w:rPr>
        <w:t>модно!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71844" w:rsidRDefault="00471844" w:rsidP="000B02C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71844" w:rsidRDefault="00471844" w:rsidP="009E4A63">
      <w:pPr>
        <w:pStyle w:val="NoSpacing"/>
        <w:numPr>
          <w:ilvl w:val="0"/>
          <w:numId w:val="27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Итоговые групповые родительские собрания на конец учебного года  </w:t>
      </w:r>
      <w:r w:rsidRPr="000B51FC">
        <w:rPr>
          <w:rFonts w:ascii="Times New Roman" w:hAnsi="Times New Roman"/>
          <w:b/>
          <w:sz w:val="28"/>
          <w:szCs w:val="28"/>
          <w:u w:val="single"/>
        </w:rPr>
        <w:t>(обязательно для всех  возрастных групп)</w:t>
      </w:r>
    </w:p>
    <w:p w:rsidR="00471844" w:rsidRPr="009E4A63" w:rsidRDefault="00471844" w:rsidP="009E4A63">
      <w:pPr>
        <w:pStyle w:val="NoSpacing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9E4A63">
        <w:rPr>
          <w:rFonts w:ascii="Times New Roman" w:hAnsi="Times New Roman"/>
          <w:b/>
          <w:color w:val="000000"/>
          <w:sz w:val="28"/>
          <w:szCs w:val="28"/>
        </w:rPr>
        <w:t xml:space="preserve">Срок: </w:t>
      </w:r>
      <w:r w:rsidRPr="009E4A63">
        <w:rPr>
          <w:rFonts w:ascii="Times New Roman" w:hAnsi="Times New Roman"/>
          <w:b/>
          <w:sz w:val="28"/>
          <w:szCs w:val="28"/>
        </w:rPr>
        <w:t>ма</w:t>
      </w:r>
      <w:r>
        <w:rPr>
          <w:rFonts w:ascii="Times New Roman" w:hAnsi="Times New Roman"/>
          <w:b/>
          <w:sz w:val="28"/>
          <w:szCs w:val="28"/>
        </w:rPr>
        <w:t>й</w:t>
      </w:r>
    </w:p>
    <w:p w:rsidR="00471844" w:rsidRPr="009E4A63" w:rsidRDefault="00471844" w:rsidP="009E4A63">
      <w:pPr>
        <w:pStyle w:val="NoSpacing"/>
        <w:ind w:left="7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ВЕДЕМ ПРОТОКОЛЫ ПРОВЕДЕНИЯ РОДИТЕЛЬСКИХ СОБРАНИЙ, ПРОШИТЫ И ПРОНУМЕРОВАНЫ!</w:t>
      </w:r>
    </w:p>
    <w:p w:rsidR="00471844" w:rsidRPr="00EB7DE7" w:rsidRDefault="00471844" w:rsidP="00EB7DE7">
      <w:pPr>
        <w:pStyle w:val="NoSpacing"/>
        <w:ind w:left="1440"/>
        <w:rPr>
          <w:rFonts w:ascii="Times New Roman" w:hAnsi="Times New Roman"/>
          <w:sz w:val="28"/>
          <w:szCs w:val="28"/>
        </w:rPr>
      </w:pPr>
    </w:p>
    <w:sectPr w:rsidR="00471844" w:rsidRPr="00EB7DE7" w:rsidSect="00B83E9B">
      <w:pgSz w:w="16838" w:h="11906" w:orient="landscape"/>
      <w:pgMar w:top="425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CA81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4CBE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46D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48F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BC4D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1C2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50F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76A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928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562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87"/>
        </w:tabs>
        <w:ind w:left="487" w:hanging="284"/>
      </w:pPr>
      <w:rPr>
        <w:rFonts w:ascii="Symbol" w:hAnsi="Symbol"/>
        <w:color w:val="000000"/>
        <w:sz w:val="28"/>
      </w:r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487"/>
        </w:tabs>
        <w:ind w:left="487" w:hanging="284"/>
      </w:pPr>
      <w:rPr>
        <w:rFonts w:ascii="Symbol" w:hAnsi="Symbol" w:hint="default"/>
        <w:color w:val="auto"/>
        <w:sz w:val="28"/>
      </w:rPr>
    </w:lvl>
  </w:abstractNum>
  <w:abstractNum w:abstractNumId="12">
    <w:nsid w:val="00002350"/>
    <w:multiLevelType w:val="hybridMultilevel"/>
    <w:tmpl w:val="000022EE"/>
    <w:lvl w:ilvl="0" w:tplc="00004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48C23A1"/>
    <w:multiLevelType w:val="hybridMultilevel"/>
    <w:tmpl w:val="3BB621C0"/>
    <w:lvl w:ilvl="0" w:tplc="1B4EC036">
      <w:start w:val="1"/>
      <w:numFmt w:val="decimal"/>
      <w:lvlText w:val="%1)"/>
      <w:lvlJc w:val="left"/>
      <w:pPr>
        <w:ind w:left="540" w:hanging="40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2920230">
      <w:start w:val="1"/>
      <w:numFmt w:val="decimal"/>
      <w:lvlText w:val="%2."/>
      <w:lvlJc w:val="left"/>
      <w:pPr>
        <w:ind w:left="1980" w:hanging="720"/>
      </w:pPr>
      <w:rPr>
        <w:rFonts w:cs="Times New Roman" w:hint="default"/>
        <w:b/>
        <w:bCs/>
        <w:spacing w:val="0"/>
        <w:w w:val="99"/>
      </w:rPr>
    </w:lvl>
    <w:lvl w:ilvl="2" w:tplc="6502768A">
      <w:start w:val="1"/>
      <w:numFmt w:val="decimal"/>
      <w:lvlText w:val="%3."/>
      <w:lvlJc w:val="left"/>
      <w:pPr>
        <w:ind w:left="1980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2552FCC2">
      <w:numFmt w:val="bullet"/>
      <w:lvlText w:val="•"/>
      <w:lvlJc w:val="left"/>
      <w:pPr>
        <w:ind w:left="4145" w:hanging="305"/>
      </w:pPr>
      <w:rPr>
        <w:rFonts w:hint="default"/>
      </w:rPr>
    </w:lvl>
    <w:lvl w:ilvl="4" w:tplc="4678D0B4">
      <w:numFmt w:val="bullet"/>
      <w:lvlText w:val="•"/>
      <w:lvlJc w:val="left"/>
      <w:pPr>
        <w:ind w:left="5228" w:hanging="305"/>
      </w:pPr>
      <w:rPr>
        <w:rFonts w:hint="default"/>
      </w:rPr>
    </w:lvl>
    <w:lvl w:ilvl="5" w:tplc="2ECCC658">
      <w:numFmt w:val="bullet"/>
      <w:lvlText w:val="•"/>
      <w:lvlJc w:val="left"/>
      <w:pPr>
        <w:ind w:left="6311" w:hanging="305"/>
      </w:pPr>
      <w:rPr>
        <w:rFonts w:hint="default"/>
      </w:rPr>
    </w:lvl>
    <w:lvl w:ilvl="6" w:tplc="BC64C392">
      <w:numFmt w:val="bullet"/>
      <w:lvlText w:val="•"/>
      <w:lvlJc w:val="left"/>
      <w:pPr>
        <w:ind w:left="7394" w:hanging="305"/>
      </w:pPr>
      <w:rPr>
        <w:rFonts w:hint="default"/>
      </w:rPr>
    </w:lvl>
    <w:lvl w:ilvl="7" w:tplc="4B80ECCA">
      <w:numFmt w:val="bullet"/>
      <w:lvlText w:val="•"/>
      <w:lvlJc w:val="left"/>
      <w:pPr>
        <w:ind w:left="8477" w:hanging="305"/>
      </w:pPr>
      <w:rPr>
        <w:rFonts w:hint="default"/>
      </w:rPr>
    </w:lvl>
    <w:lvl w:ilvl="8" w:tplc="A684AB40">
      <w:numFmt w:val="bullet"/>
      <w:lvlText w:val="•"/>
      <w:lvlJc w:val="left"/>
      <w:pPr>
        <w:ind w:left="9560" w:hanging="305"/>
      </w:pPr>
      <w:rPr>
        <w:rFonts w:hint="default"/>
      </w:rPr>
    </w:lvl>
  </w:abstractNum>
  <w:abstractNum w:abstractNumId="14">
    <w:nsid w:val="06AC24A6"/>
    <w:multiLevelType w:val="hybridMultilevel"/>
    <w:tmpl w:val="7CC040D4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06F94156"/>
    <w:multiLevelType w:val="hybridMultilevel"/>
    <w:tmpl w:val="F2A2B9C2"/>
    <w:lvl w:ilvl="0" w:tplc="DB003CE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AB87408"/>
    <w:multiLevelType w:val="hybridMultilevel"/>
    <w:tmpl w:val="C8F2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F810661"/>
    <w:multiLevelType w:val="hybridMultilevel"/>
    <w:tmpl w:val="D2CA16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114E06AF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937E15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B4A1FB1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FC33F95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8CD6CE4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352C48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2FC3050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17179"/>
    <w:multiLevelType w:val="hybridMultilevel"/>
    <w:tmpl w:val="E26839CE"/>
    <w:lvl w:ilvl="0" w:tplc="B094A3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4F962D4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52D4990"/>
    <w:multiLevelType w:val="hybridMultilevel"/>
    <w:tmpl w:val="2992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8CFF6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6592A3C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8E43C27"/>
    <w:multiLevelType w:val="hybridMultilevel"/>
    <w:tmpl w:val="0450EE26"/>
    <w:lvl w:ilvl="0" w:tplc="6608D8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3B36341A"/>
    <w:multiLevelType w:val="multilevel"/>
    <w:tmpl w:val="0BD0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D1D46CE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00A079D"/>
    <w:multiLevelType w:val="hybridMultilevel"/>
    <w:tmpl w:val="236A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A322866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A5F5189"/>
    <w:multiLevelType w:val="hybridMultilevel"/>
    <w:tmpl w:val="4E08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AAF7070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D8A6B14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265424D"/>
    <w:multiLevelType w:val="hybridMultilevel"/>
    <w:tmpl w:val="731A3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33153D5"/>
    <w:multiLevelType w:val="hybridMultilevel"/>
    <w:tmpl w:val="3962A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D368DA"/>
    <w:multiLevelType w:val="hybridMultilevel"/>
    <w:tmpl w:val="3700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8E972AB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A6505AC"/>
    <w:multiLevelType w:val="hybridMultilevel"/>
    <w:tmpl w:val="9DD0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8B3186"/>
    <w:multiLevelType w:val="hybridMultilevel"/>
    <w:tmpl w:val="28A4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786056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DA4AA5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500734"/>
    <w:multiLevelType w:val="hybridMultilevel"/>
    <w:tmpl w:val="FA6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3"/>
  </w:num>
  <w:num w:numId="3">
    <w:abstractNumId w:val="41"/>
  </w:num>
  <w:num w:numId="4">
    <w:abstractNumId w:val="16"/>
  </w:num>
  <w:num w:numId="5">
    <w:abstractNumId w:val="44"/>
  </w:num>
  <w:num w:numId="6">
    <w:abstractNumId w:val="18"/>
  </w:num>
  <w:num w:numId="7">
    <w:abstractNumId w:val="37"/>
  </w:num>
  <w:num w:numId="8">
    <w:abstractNumId w:val="24"/>
  </w:num>
  <w:num w:numId="9">
    <w:abstractNumId w:val="25"/>
  </w:num>
  <w:num w:numId="10">
    <w:abstractNumId w:val="32"/>
  </w:num>
  <w:num w:numId="11">
    <w:abstractNumId w:val="34"/>
  </w:num>
  <w:num w:numId="12">
    <w:abstractNumId w:val="46"/>
  </w:num>
  <w:num w:numId="13">
    <w:abstractNumId w:val="36"/>
  </w:num>
  <w:num w:numId="14">
    <w:abstractNumId w:val="29"/>
  </w:num>
  <w:num w:numId="15">
    <w:abstractNumId w:val="23"/>
  </w:num>
  <w:num w:numId="16">
    <w:abstractNumId w:val="27"/>
  </w:num>
  <w:num w:numId="17">
    <w:abstractNumId w:val="19"/>
  </w:num>
  <w:num w:numId="18">
    <w:abstractNumId w:val="20"/>
  </w:num>
  <w:num w:numId="19">
    <w:abstractNumId w:val="45"/>
  </w:num>
  <w:num w:numId="20">
    <w:abstractNumId w:val="35"/>
  </w:num>
  <w:num w:numId="21">
    <w:abstractNumId w:val="39"/>
  </w:num>
  <w:num w:numId="22">
    <w:abstractNumId w:val="40"/>
  </w:num>
  <w:num w:numId="23">
    <w:abstractNumId w:val="31"/>
  </w:num>
  <w:num w:numId="24">
    <w:abstractNumId w:val="38"/>
  </w:num>
  <w:num w:numId="25">
    <w:abstractNumId w:val="17"/>
  </w:num>
  <w:num w:numId="26">
    <w:abstractNumId w:val="33"/>
  </w:num>
  <w:num w:numId="27">
    <w:abstractNumId w:val="28"/>
  </w:num>
  <w:num w:numId="28">
    <w:abstractNumId w:val="4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0"/>
  </w:num>
  <w:num w:numId="40">
    <w:abstractNumId w:val="12"/>
  </w:num>
  <w:num w:numId="41">
    <w:abstractNumId w:val="11"/>
  </w:num>
  <w:num w:numId="42">
    <w:abstractNumId w:val="10"/>
  </w:num>
  <w:num w:numId="43">
    <w:abstractNumId w:val="21"/>
  </w:num>
  <w:num w:numId="44">
    <w:abstractNumId w:val="15"/>
  </w:num>
  <w:num w:numId="45">
    <w:abstractNumId w:val="14"/>
  </w:num>
  <w:num w:numId="46">
    <w:abstractNumId w:val="13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5D5"/>
    <w:rsid w:val="00003D10"/>
    <w:rsid w:val="00026DF8"/>
    <w:rsid w:val="00026EE6"/>
    <w:rsid w:val="000334AD"/>
    <w:rsid w:val="00034FC7"/>
    <w:rsid w:val="0005276A"/>
    <w:rsid w:val="00055F3B"/>
    <w:rsid w:val="00057601"/>
    <w:rsid w:val="00063570"/>
    <w:rsid w:val="0006623B"/>
    <w:rsid w:val="000704D2"/>
    <w:rsid w:val="00075FA7"/>
    <w:rsid w:val="00076957"/>
    <w:rsid w:val="0008708E"/>
    <w:rsid w:val="00087EC1"/>
    <w:rsid w:val="00092076"/>
    <w:rsid w:val="00092AB5"/>
    <w:rsid w:val="00092E9D"/>
    <w:rsid w:val="00095395"/>
    <w:rsid w:val="000970BB"/>
    <w:rsid w:val="000A33BB"/>
    <w:rsid w:val="000A73C0"/>
    <w:rsid w:val="000B02C1"/>
    <w:rsid w:val="000B383F"/>
    <w:rsid w:val="000B51FC"/>
    <w:rsid w:val="000C6162"/>
    <w:rsid w:val="000D7AAF"/>
    <w:rsid w:val="000F5A8D"/>
    <w:rsid w:val="000F5F3E"/>
    <w:rsid w:val="000F5FED"/>
    <w:rsid w:val="000F62D0"/>
    <w:rsid w:val="000F6F20"/>
    <w:rsid w:val="0010358A"/>
    <w:rsid w:val="00105E06"/>
    <w:rsid w:val="001077D5"/>
    <w:rsid w:val="0012215B"/>
    <w:rsid w:val="00132FFE"/>
    <w:rsid w:val="00147CFD"/>
    <w:rsid w:val="00153581"/>
    <w:rsid w:val="00175F9B"/>
    <w:rsid w:val="00180BC2"/>
    <w:rsid w:val="001B15F3"/>
    <w:rsid w:val="001B2FE6"/>
    <w:rsid w:val="001C5519"/>
    <w:rsid w:val="001C72EF"/>
    <w:rsid w:val="001E40CB"/>
    <w:rsid w:val="001F05BB"/>
    <w:rsid w:val="001F347F"/>
    <w:rsid w:val="001F42CA"/>
    <w:rsid w:val="001F4D4A"/>
    <w:rsid w:val="00210ED7"/>
    <w:rsid w:val="00212248"/>
    <w:rsid w:val="0022505A"/>
    <w:rsid w:val="0022650C"/>
    <w:rsid w:val="00230CAE"/>
    <w:rsid w:val="002320EA"/>
    <w:rsid w:val="002326B1"/>
    <w:rsid w:val="00234013"/>
    <w:rsid w:val="00240639"/>
    <w:rsid w:val="00240746"/>
    <w:rsid w:val="002412CB"/>
    <w:rsid w:val="00243911"/>
    <w:rsid w:val="0025055D"/>
    <w:rsid w:val="00251AF8"/>
    <w:rsid w:val="00264B7C"/>
    <w:rsid w:val="002708C6"/>
    <w:rsid w:val="00273709"/>
    <w:rsid w:val="0027547A"/>
    <w:rsid w:val="002A34A1"/>
    <w:rsid w:val="002A429B"/>
    <w:rsid w:val="002A7BF8"/>
    <w:rsid w:val="002D0418"/>
    <w:rsid w:val="002D45E6"/>
    <w:rsid w:val="002D5EAA"/>
    <w:rsid w:val="002E5A00"/>
    <w:rsid w:val="002E6020"/>
    <w:rsid w:val="0034087A"/>
    <w:rsid w:val="003530F9"/>
    <w:rsid w:val="0036383B"/>
    <w:rsid w:val="0036560B"/>
    <w:rsid w:val="00381E87"/>
    <w:rsid w:val="003923D4"/>
    <w:rsid w:val="00395E02"/>
    <w:rsid w:val="00395EEE"/>
    <w:rsid w:val="003A016F"/>
    <w:rsid w:val="003A469B"/>
    <w:rsid w:val="003A50C8"/>
    <w:rsid w:val="003B0BFD"/>
    <w:rsid w:val="003B710F"/>
    <w:rsid w:val="003C03F4"/>
    <w:rsid w:val="003D03E7"/>
    <w:rsid w:val="003D37DF"/>
    <w:rsid w:val="003D3CCB"/>
    <w:rsid w:val="003D5ACD"/>
    <w:rsid w:val="003D7A25"/>
    <w:rsid w:val="003E6747"/>
    <w:rsid w:val="003F1B01"/>
    <w:rsid w:val="003F78F9"/>
    <w:rsid w:val="00401A67"/>
    <w:rsid w:val="00407B28"/>
    <w:rsid w:val="00417B84"/>
    <w:rsid w:val="00417D1F"/>
    <w:rsid w:val="00420D52"/>
    <w:rsid w:val="00421DD6"/>
    <w:rsid w:val="00442D50"/>
    <w:rsid w:val="00443C4B"/>
    <w:rsid w:val="0044470D"/>
    <w:rsid w:val="00452D82"/>
    <w:rsid w:val="00471844"/>
    <w:rsid w:val="0047534F"/>
    <w:rsid w:val="00477F97"/>
    <w:rsid w:val="0048124D"/>
    <w:rsid w:val="00483C55"/>
    <w:rsid w:val="00487A3A"/>
    <w:rsid w:val="00490EE0"/>
    <w:rsid w:val="004950AC"/>
    <w:rsid w:val="004964E3"/>
    <w:rsid w:val="00497B4F"/>
    <w:rsid w:val="004A6C37"/>
    <w:rsid w:val="004B3840"/>
    <w:rsid w:val="004C0FE9"/>
    <w:rsid w:val="004C17E2"/>
    <w:rsid w:val="004C230E"/>
    <w:rsid w:val="004C2856"/>
    <w:rsid w:val="004C7295"/>
    <w:rsid w:val="004D175C"/>
    <w:rsid w:val="004D62CA"/>
    <w:rsid w:val="004E41BD"/>
    <w:rsid w:val="004E57F3"/>
    <w:rsid w:val="004F23E8"/>
    <w:rsid w:val="004F7BFE"/>
    <w:rsid w:val="005033EC"/>
    <w:rsid w:val="00516682"/>
    <w:rsid w:val="0052756D"/>
    <w:rsid w:val="00532496"/>
    <w:rsid w:val="00537619"/>
    <w:rsid w:val="0055462D"/>
    <w:rsid w:val="0055661C"/>
    <w:rsid w:val="00557A61"/>
    <w:rsid w:val="00564948"/>
    <w:rsid w:val="00567219"/>
    <w:rsid w:val="00570F2E"/>
    <w:rsid w:val="0057419A"/>
    <w:rsid w:val="00575B59"/>
    <w:rsid w:val="0058028E"/>
    <w:rsid w:val="00581C66"/>
    <w:rsid w:val="005917AA"/>
    <w:rsid w:val="005952AD"/>
    <w:rsid w:val="005A4CEF"/>
    <w:rsid w:val="005A6AD6"/>
    <w:rsid w:val="005A6C8D"/>
    <w:rsid w:val="005B7F14"/>
    <w:rsid w:val="005C00C5"/>
    <w:rsid w:val="005C73B3"/>
    <w:rsid w:val="005C7AF0"/>
    <w:rsid w:val="005D0438"/>
    <w:rsid w:val="005D0A8F"/>
    <w:rsid w:val="005D1B8F"/>
    <w:rsid w:val="005D3E97"/>
    <w:rsid w:val="005D4951"/>
    <w:rsid w:val="005F6D4A"/>
    <w:rsid w:val="00601DC3"/>
    <w:rsid w:val="006025D5"/>
    <w:rsid w:val="0060767E"/>
    <w:rsid w:val="006114D2"/>
    <w:rsid w:val="00622EA1"/>
    <w:rsid w:val="0062313C"/>
    <w:rsid w:val="006232F0"/>
    <w:rsid w:val="0063023C"/>
    <w:rsid w:val="00634C42"/>
    <w:rsid w:val="00637F52"/>
    <w:rsid w:val="00644848"/>
    <w:rsid w:val="00645936"/>
    <w:rsid w:val="00650528"/>
    <w:rsid w:val="006610CF"/>
    <w:rsid w:val="006631EE"/>
    <w:rsid w:val="0066391C"/>
    <w:rsid w:val="006676A1"/>
    <w:rsid w:val="0067137D"/>
    <w:rsid w:val="006738BD"/>
    <w:rsid w:val="006911CA"/>
    <w:rsid w:val="00694448"/>
    <w:rsid w:val="006A0D07"/>
    <w:rsid w:val="006A33E1"/>
    <w:rsid w:val="006B7E53"/>
    <w:rsid w:val="006C182D"/>
    <w:rsid w:val="006C5D6C"/>
    <w:rsid w:val="006D1063"/>
    <w:rsid w:val="006D11AC"/>
    <w:rsid w:val="006D43AD"/>
    <w:rsid w:val="006D600B"/>
    <w:rsid w:val="006E63AD"/>
    <w:rsid w:val="007031D7"/>
    <w:rsid w:val="00703548"/>
    <w:rsid w:val="00707484"/>
    <w:rsid w:val="007078D5"/>
    <w:rsid w:val="00710ECE"/>
    <w:rsid w:val="0071173A"/>
    <w:rsid w:val="00716602"/>
    <w:rsid w:val="00716BAC"/>
    <w:rsid w:val="00732322"/>
    <w:rsid w:val="00732BE0"/>
    <w:rsid w:val="0073530F"/>
    <w:rsid w:val="00737D4D"/>
    <w:rsid w:val="00740891"/>
    <w:rsid w:val="00742CBC"/>
    <w:rsid w:val="007433BD"/>
    <w:rsid w:val="00743B87"/>
    <w:rsid w:val="00765D02"/>
    <w:rsid w:val="007803B6"/>
    <w:rsid w:val="007806E7"/>
    <w:rsid w:val="00797220"/>
    <w:rsid w:val="007A30BA"/>
    <w:rsid w:val="007A30EC"/>
    <w:rsid w:val="007B32B3"/>
    <w:rsid w:val="007B4022"/>
    <w:rsid w:val="007C4C45"/>
    <w:rsid w:val="007C5BC9"/>
    <w:rsid w:val="007C7854"/>
    <w:rsid w:val="007D175F"/>
    <w:rsid w:val="007D2FF9"/>
    <w:rsid w:val="007E16AE"/>
    <w:rsid w:val="007E2864"/>
    <w:rsid w:val="007F0F37"/>
    <w:rsid w:val="007F6686"/>
    <w:rsid w:val="008138F7"/>
    <w:rsid w:val="00815D8D"/>
    <w:rsid w:val="00816B66"/>
    <w:rsid w:val="008328FD"/>
    <w:rsid w:val="008452DA"/>
    <w:rsid w:val="00856391"/>
    <w:rsid w:val="008579FB"/>
    <w:rsid w:val="00861D16"/>
    <w:rsid w:val="008739C5"/>
    <w:rsid w:val="008744CD"/>
    <w:rsid w:val="00874FB1"/>
    <w:rsid w:val="008779D6"/>
    <w:rsid w:val="00891AFE"/>
    <w:rsid w:val="00894132"/>
    <w:rsid w:val="008C2E62"/>
    <w:rsid w:val="008D1170"/>
    <w:rsid w:val="00906968"/>
    <w:rsid w:val="00907CDD"/>
    <w:rsid w:val="00914C43"/>
    <w:rsid w:val="009229F5"/>
    <w:rsid w:val="00924998"/>
    <w:rsid w:val="009322ED"/>
    <w:rsid w:val="0094122E"/>
    <w:rsid w:val="00967191"/>
    <w:rsid w:val="00981334"/>
    <w:rsid w:val="00992548"/>
    <w:rsid w:val="00995363"/>
    <w:rsid w:val="009A60ED"/>
    <w:rsid w:val="009B00AC"/>
    <w:rsid w:val="009B264A"/>
    <w:rsid w:val="009B299B"/>
    <w:rsid w:val="009B5FAD"/>
    <w:rsid w:val="009B6734"/>
    <w:rsid w:val="009C04F9"/>
    <w:rsid w:val="009C25E2"/>
    <w:rsid w:val="009D6153"/>
    <w:rsid w:val="009E3BFF"/>
    <w:rsid w:val="009E4A63"/>
    <w:rsid w:val="00A02C5B"/>
    <w:rsid w:val="00A0421F"/>
    <w:rsid w:val="00A11EA1"/>
    <w:rsid w:val="00A1222B"/>
    <w:rsid w:val="00A130D4"/>
    <w:rsid w:val="00A133ED"/>
    <w:rsid w:val="00A36325"/>
    <w:rsid w:val="00A47716"/>
    <w:rsid w:val="00A53750"/>
    <w:rsid w:val="00A7466E"/>
    <w:rsid w:val="00A77A43"/>
    <w:rsid w:val="00A85AC8"/>
    <w:rsid w:val="00A8688C"/>
    <w:rsid w:val="00A937AD"/>
    <w:rsid w:val="00A9664E"/>
    <w:rsid w:val="00AA0E8A"/>
    <w:rsid w:val="00AA17E5"/>
    <w:rsid w:val="00AA38A9"/>
    <w:rsid w:val="00AB0BD6"/>
    <w:rsid w:val="00AB1584"/>
    <w:rsid w:val="00AB1B5F"/>
    <w:rsid w:val="00AB38EF"/>
    <w:rsid w:val="00AC0519"/>
    <w:rsid w:val="00AD0731"/>
    <w:rsid w:val="00AE4CE3"/>
    <w:rsid w:val="00AE4CF4"/>
    <w:rsid w:val="00AF196A"/>
    <w:rsid w:val="00AF72E0"/>
    <w:rsid w:val="00B06ECE"/>
    <w:rsid w:val="00B10123"/>
    <w:rsid w:val="00B17790"/>
    <w:rsid w:val="00B20F99"/>
    <w:rsid w:val="00B21329"/>
    <w:rsid w:val="00B228C2"/>
    <w:rsid w:val="00B33C70"/>
    <w:rsid w:val="00B4121A"/>
    <w:rsid w:val="00B503B5"/>
    <w:rsid w:val="00B513D2"/>
    <w:rsid w:val="00B73202"/>
    <w:rsid w:val="00B833F6"/>
    <w:rsid w:val="00B83E9B"/>
    <w:rsid w:val="00B85FE4"/>
    <w:rsid w:val="00B90C27"/>
    <w:rsid w:val="00B95142"/>
    <w:rsid w:val="00BA4FD2"/>
    <w:rsid w:val="00BA681B"/>
    <w:rsid w:val="00BB0AA2"/>
    <w:rsid w:val="00BB2872"/>
    <w:rsid w:val="00BC05E7"/>
    <w:rsid w:val="00BC2475"/>
    <w:rsid w:val="00BD151F"/>
    <w:rsid w:val="00BF0B35"/>
    <w:rsid w:val="00BF7F49"/>
    <w:rsid w:val="00C004CE"/>
    <w:rsid w:val="00C07539"/>
    <w:rsid w:val="00C15E6E"/>
    <w:rsid w:val="00C177DA"/>
    <w:rsid w:val="00C211B8"/>
    <w:rsid w:val="00C22A4E"/>
    <w:rsid w:val="00C27652"/>
    <w:rsid w:val="00C27BC2"/>
    <w:rsid w:val="00C55E08"/>
    <w:rsid w:val="00C64D16"/>
    <w:rsid w:val="00C705D0"/>
    <w:rsid w:val="00C710E7"/>
    <w:rsid w:val="00C73304"/>
    <w:rsid w:val="00C7399E"/>
    <w:rsid w:val="00C94CFE"/>
    <w:rsid w:val="00C95AC1"/>
    <w:rsid w:val="00CA1BF2"/>
    <w:rsid w:val="00CA660C"/>
    <w:rsid w:val="00CB2DEC"/>
    <w:rsid w:val="00CC3F3E"/>
    <w:rsid w:val="00CC6E1C"/>
    <w:rsid w:val="00CD15AE"/>
    <w:rsid w:val="00CD2A71"/>
    <w:rsid w:val="00CD71D0"/>
    <w:rsid w:val="00CE320F"/>
    <w:rsid w:val="00CF1A41"/>
    <w:rsid w:val="00CF1B12"/>
    <w:rsid w:val="00CF39B7"/>
    <w:rsid w:val="00CF5BE4"/>
    <w:rsid w:val="00CF7337"/>
    <w:rsid w:val="00D002E7"/>
    <w:rsid w:val="00D10012"/>
    <w:rsid w:val="00D13490"/>
    <w:rsid w:val="00D17C93"/>
    <w:rsid w:val="00D20179"/>
    <w:rsid w:val="00D248B6"/>
    <w:rsid w:val="00D33BAB"/>
    <w:rsid w:val="00D35886"/>
    <w:rsid w:val="00D361B6"/>
    <w:rsid w:val="00D404AF"/>
    <w:rsid w:val="00D41736"/>
    <w:rsid w:val="00D4758C"/>
    <w:rsid w:val="00D73035"/>
    <w:rsid w:val="00D75457"/>
    <w:rsid w:val="00D8347E"/>
    <w:rsid w:val="00D85FA0"/>
    <w:rsid w:val="00D94584"/>
    <w:rsid w:val="00D973C6"/>
    <w:rsid w:val="00DA1AE8"/>
    <w:rsid w:val="00DA2FD2"/>
    <w:rsid w:val="00DA6BE6"/>
    <w:rsid w:val="00DA7E6C"/>
    <w:rsid w:val="00DB4381"/>
    <w:rsid w:val="00DB54BC"/>
    <w:rsid w:val="00DC11CE"/>
    <w:rsid w:val="00DD0E95"/>
    <w:rsid w:val="00DE438C"/>
    <w:rsid w:val="00DF3E04"/>
    <w:rsid w:val="00E004D5"/>
    <w:rsid w:val="00E079BB"/>
    <w:rsid w:val="00E15950"/>
    <w:rsid w:val="00E2675A"/>
    <w:rsid w:val="00E36C20"/>
    <w:rsid w:val="00E446FF"/>
    <w:rsid w:val="00E4699C"/>
    <w:rsid w:val="00E475DC"/>
    <w:rsid w:val="00E531E0"/>
    <w:rsid w:val="00E55FCA"/>
    <w:rsid w:val="00E63C11"/>
    <w:rsid w:val="00E64FD4"/>
    <w:rsid w:val="00E6580F"/>
    <w:rsid w:val="00E71752"/>
    <w:rsid w:val="00E75BE9"/>
    <w:rsid w:val="00E82B10"/>
    <w:rsid w:val="00E84BBA"/>
    <w:rsid w:val="00E93401"/>
    <w:rsid w:val="00E9432B"/>
    <w:rsid w:val="00E95290"/>
    <w:rsid w:val="00EB134A"/>
    <w:rsid w:val="00EB344B"/>
    <w:rsid w:val="00EB4FEA"/>
    <w:rsid w:val="00EB7DE7"/>
    <w:rsid w:val="00EC1C3E"/>
    <w:rsid w:val="00EC4787"/>
    <w:rsid w:val="00EC6E26"/>
    <w:rsid w:val="00ED10E9"/>
    <w:rsid w:val="00ED6765"/>
    <w:rsid w:val="00ED6A61"/>
    <w:rsid w:val="00EF48AA"/>
    <w:rsid w:val="00F01432"/>
    <w:rsid w:val="00F026DE"/>
    <w:rsid w:val="00F06774"/>
    <w:rsid w:val="00F17C4E"/>
    <w:rsid w:val="00F17EC4"/>
    <w:rsid w:val="00F21669"/>
    <w:rsid w:val="00F3487D"/>
    <w:rsid w:val="00F3524D"/>
    <w:rsid w:val="00F4462E"/>
    <w:rsid w:val="00F618AC"/>
    <w:rsid w:val="00F63EBA"/>
    <w:rsid w:val="00F65839"/>
    <w:rsid w:val="00F67012"/>
    <w:rsid w:val="00F725B0"/>
    <w:rsid w:val="00F7293E"/>
    <w:rsid w:val="00F81D73"/>
    <w:rsid w:val="00F90BCD"/>
    <w:rsid w:val="00F93E4B"/>
    <w:rsid w:val="00FA710B"/>
    <w:rsid w:val="00FB7F8F"/>
    <w:rsid w:val="00FC02FA"/>
    <w:rsid w:val="00FC7B14"/>
    <w:rsid w:val="00FC7CDE"/>
    <w:rsid w:val="00FD3ECA"/>
    <w:rsid w:val="00FE5CE5"/>
    <w:rsid w:val="00FE657B"/>
    <w:rsid w:val="00FF3A87"/>
    <w:rsid w:val="00FF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A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25D5"/>
    <w:rPr>
      <w:lang w:eastAsia="en-US"/>
    </w:rPr>
  </w:style>
  <w:style w:type="table" w:styleId="TableGrid">
    <w:name w:val="Table Grid"/>
    <w:basedOn w:val="TableNormal"/>
    <w:uiPriority w:val="99"/>
    <w:rsid w:val="006025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13490"/>
    <w:pPr>
      <w:spacing w:after="200" w:line="276" w:lineRule="auto"/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rsid w:val="00FE5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E5CE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D6153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581C66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3249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532496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5C00C5"/>
    <w:pPr>
      <w:widowControl w:val="0"/>
      <w:autoSpaceDE w:val="0"/>
      <w:autoSpaceDN w:val="0"/>
      <w:spacing w:after="0" w:line="240" w:lineRule="auto"/>
      <w:ind w:left="54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00C5"/>
    <w:rPr>
      <w:rFonts w:ascii="Times New Roman" w:hAnsi="Times New Roman" w:cs="Times New Roman"/>
      <w:sz w:val="28"/>
      <w:szCs w:val="28"/>
    </w:rPr>
  </w:style>
  <w:style w:type="table" w:customStyle="1" w:styleId="TableNormal1">
    <w:name w:val="Table Normal1"/>
    <w:uiPriority w:val="99"/>
    <w:semiHidden/>
    <w:rsid w:val="00417D1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417D1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800</TotalTime>
  <Pages>37</Pages>
  <Words>9395</Words>
  <Characters>-32766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2015 - 2016 МБДОУ Д/С№6 «Здоровье»</dc:title>
  <dc:subject/>
  <dc:creator>Пользователь</dc:creator>
  <cp:keywords/>
  <dc:description/>
  <cp:lastModifiedBy>Римма</cp:lastModifiedBy>
  <cp:revision>41</cp:revision>
  <cp:lastPrinted>2016-08-30T05:52:00Z</cp:lastPrinted>
  <dcterms:created xsi:type="dcterms:W3CDTF">2015-09-02T13:21:00Z</dcterms:created>
  <dcterms:modified xsi:type="dcterms:W3CDTF">2018-09-04T06:54:00Z</dcterms:modified>
</cp:coreProperties>
</file>